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64"/>
        <w:tblOverlap w:val="never"/>
        <w:tblW w:w="5000" w:type="pct"/>
        <w:tblLook w:val="0000"/>
      </w:tblPr>
      <w:tblGrid>
        <w:gridCol w:w="9461"/>
        <w:gridCol w:w="5327"/>
      </w:tblGrid>
      <w:tr w:rsidR="003305A8" w:rsidRPr="00EE1FEF" w:rsidTr="00927BBC">
        <w:trPr>
          <w:trHeight w:val="878"/>
        </w:trPr>
        <w:tc>
          <w:tcPr>
            <w:tcW w:w="3199" w:type="pct"/>
            <w:vMerge w:val="restart"/>
          </w:tcPr>
          <w:p w:rsidR="003305A8" w:rsidRPr="00EE1FEF" w:rsidRDefault="003305A8" w:rsidP="009274D2">
            <w:pPr>
              <w:rPr>
                <w:rFonts w:asciiTheme="majorHAnsi" w:hAnsiTheme="majorHAnsi" w:cstheme="majorHAnsi"/>
                <w:sz w:val="20"/>
              </w:rPr>
            </w:pPr>
            <w:r w:rsidRPr="00EE1FEF">
              <w:rPr>
                <w:rFonts w:asciiTheme="majorHAnsi" w:hAnsiTheme="majorHAnsi" w:cstheme="majorHAnsi"/>
                <w:b/>
                <w:bCs/>
                <w:sz w:val="20"/>
              </w:rPr>
              <w:t>Ταχ. Διεύθυνση:</w:t>
            </w:r>
            <w:r w:rsidRPr="00EE1FEF">
              <w:rPr>
                <w:rFonts w:asciiTheme="majorHAnsi" w:hAnsiTheme="majorHAnsi" w:cstheme="majorHAnsi"/>
                <w:sz w:val="20"/>
              </w:rPr>
              <w:t xml:space="preserve"> Κοίλα Κοζάνης</w:t>
            </w:r>
          </w:p>
          <w:p w:rsidR="003305A8" w:rsidRPr="00EE1FEF" w:rsidRDefault="003305A8" w:rsidP="009274D2">
            <w:pPr>
              <w:rPr>
                <w:rFonts w:asciiTheme="majorHAnsi" w:hAnsiTheme="majorHAnsi" w:cstheme="majorHAnsi"/>
                <w:sz w:val="20"/>
              </w:rPr>
            </w:pPr>
            <w:r w:rsidRPr="00EE1FEF">
              <w:rPr>
                <w:rFonts w:asciiTheme="majorHAnsi" w:hAnsiTheme="majorHAnsi" w:cstheme="majorHAnsi"/>
                <w:b/>
                <w:bCs/>
                <w:sz w:val="20"/>
              </w:rPr>
              <w:t>Τ.Κ.:</w:t>
            </w:r>
            <w:r w:rsidRPr="00EE1FEF">
              <w:rPr>
                <w:rFonts w:asciiTheme="majorHAnsi" w:hAnsiTheme="majorHAnsi" w:cstheme="majorHAnsi"/>
                <w:sz w:val="20"/>
              </w:rPr>
              <w:t xml:space="preserve"> 50150, Κοζάνη</w:t>
            </w:r>
          </w:p>
          <w:p w:rsidR="003305A8" w:rsidRPr="00EE1FEF" w:rsidRDefault="003305A8" w:rsidP="009274D2">
            <w:pPr>
              <w:rPr>
                <w:rFonts w:asciiTheme="majorHAnsi" w:hAnsiTheme="majorHAnsi" w:cstheme="majorHAnsi"/>
                <w:sz w:val="20"/>
                <w:lang w:val="de-DE"/>
              </w:rPr>
            </w:pPr>
            <w:r w:rsidRPr="00EE1FEF">
              <w:rPr>
                <w:rFonts w:asciiTheme="majorHAnsi" w:hAnsiTheme="majorHAnsi" w:cstheme="majorHAnsi"/>
                <w:b/>
                <w:bCs/>
                <w:sz w:val="20"/>
              </w:rPr>
              <w:t>Τηλέφωνο</w:t>
            </w:r>
            <w:r w:rsidRPr="00EE1FEF">
              <w:rPr>
                <w:rFonts w:asciiTheme="majorHAnsi" w:hAnsiTheme="majorHAnsi" w:cstheme="majorHAnsi"/>
                <w:b/>
                <w:bCs/>
                <w:sz w:val="20"/>
                <w:lang w:val="de-DE"/>
              </w:rPr>
              <w:t>:</w:t>
            </w:r>
            <w:r w:rsidR="00F93612" w:rsidRPr="00EE1FEF">
              <w:rPr>
                <w:rFonts w:asciiTheme="majorHAnsi" w:hAnsiTheme="majorHAnsi" w:cstheme="majorHAnsi"/>
                <w:sz w:val="20"/>
                <w:lang w:val="de-DE"/>
              </w:rPr>
              <w:t xml:space="preserve"> 24610</w:t>
            </w:r>
            <w:r w:rsidR="0065521C" w:rsidRPr="00EE1FEF">
              <w:rPr>
                <w:rFonts w:asciiTheme="majorHAnsi" w:hAnsiTheme="majorHAnsi" w:cstheme="majorHAnsi"/>
                <w:sz w:val="20"/>
                <w:lang w:val="de-DE"/>
              </w:rPr>
              <w:t xml:space="preserve"> 68157 &amp; 68221</w:t>
            </w:r>
            <w:r w:rsidR="00F62568" w:rsidRPr="00EE1FE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  <w:r w:rsidR="0065521C" w:rsidRPr="00EE1FEF">
              <w:rPr>
                <w:rFonts w:asciiTheme="majorHAnsi" w:hAnsiTheme="majorHAnsi" w:cstheme="majorHAnsi"/>
                <w:sz w:val="20"/>
                <w:lang w:val="de-DE"/>
              </w:rPr>
              <w:t>(11:00 – 13:00)</w:t>
            </w:r>
          </w:p>
          <w:p w:rsidR="003305A8" w:rsidRPr="00EE1FEF" w:rsidRDefault="003305A8" w:rsidP="00A65B5A">
            <w:pPr>
              <w:rPr>
                <w:rFonts w:asciiTheme="majorHAnsi" w:hAnsiTheme="majorHAnsi" w:cstheme="majorHAnsi"/>
                <w:sz w:val="20"/>
                <w:lang w:val="de-DE"/>
              </w:rPr>
            </w:pPr>
            <w:r w:rsidRPr="00EE1FEF">
              <w:rPr>
                <w:rFonts w:asciiTheme="majorHAnsi" w:hAnsiTheme="majorHAnsi" w:cstheme="majorHAnsi"/>
                <w:b/>
                <w:bCs/>
                <w:sz w:val="20"/>
                <w:lang w:val="de-DE"/>
              </w:rPr>
              <w:t>e-mail:</w:t>
            </w:r>
            <w:r w:rsidRPr="00EE1FE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  <w:hyperlink r:id="rId7" w:history="1">
              <w:r w:rsidR="00A63688" w:rsidRPr="004B3D3A">
                <w:rPr>
                  <w:rStyle w:val="-"/>
                  <w:rFonts w:asciiTheme="majorHAnsi" w:hAnsiTheme="majorHAnsi" w:cstheme="majorHAnsi"/>
                  <w:sz w:val="20"/>
                  <w:lang w:val="de-DE"/>
                </w:rPr>
                <w:t>hrmcl</w:t>
              </w:r>
              <w:r w:rsidR="00055B84" w:rsidRPr="004B3D3A">
                <w:rPr>
                  <w:rStyle w:val="-"/>
                  <w:rFonts w:asciiTheme="majorHAnsi" w:hAnsiTheme="majorHAnsi" w:cstheme="majorHAnsi"/>
                  <w:sz w:val="20"/>
                  <w:lang w:val="de-DE"/>
                </w:rPr>
                <w:t>@uowm.gr</w:t>
              </w:r>
            </w:hyperlink>
          </w:p>
          <w:p w:rsidR="0065521C" w:rsidRPr="004B3D3A" w:rsidRDefault="0065521C" w:rsidP="00A65B5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4B3D3A">
              <w:rPr>
                <w:rFonts w:asciiTheme="majorHAnsi" w:hAnsiTheme="majorHAnsi" w:cstheme="majorHAnsi"/>
                <w:b/>
                <w:sz w:val="20"/>
                <w:lang w:val="en-US"/>
              </w:rPr>
              <w:t>Website</w:t>
            </w:r>
            <w:r w:rsidRPr="004B3D3A">
              <w:rPr>
                <w:rFonts w:asciiTheme="majorHAnsi" w:hAnsiTheme="majorHAnsi" w:cstheme="majorHAnsi"/>
                <w:sz w:val="20"/>
                <w:lang w:val="en-US"/>
              </w:rPr>
              <w:t xml:space="preserve">: </w:t>
            </w:r>
            <w:hyperlink r:id="rId8" w:history="1">
              <w:r w:rsidRPr="004B3D3A">
                <w:rPr>
                  <w:rStyle w:val="-"/>
                  <w:rFonts w:asciiTheme="majorHAnsi" w:hAnsiTheme="majorHAnsi" w:cstheme="majorHAnsi"/>
                  <w:sz w:val="20"/>
                  <w:lang w:val="en-US"/>
                </w:rPr>
                <w:t>http://blogs.uowm.gr/hrmcl/</w:t>
              </w:r>
            </w:hyperlink>
          </w:p>
        </w:tc>
        <w:tc>
          <w:tcPr>
            <w:tcW w:w="1801" w:type="pct"/>
          </w:tcPr>
          <w:p w:rsidR="00E60D29" w:rsidRPr="004B3D3A" w:rsidRDefault="00E60D29" w:rsidP="00E60D29">
            <w:pPr>
              <w:ind w:left="742"/>
              <w:rPr>
                <w:rFonts w:asciiTheme="majorHAnsi" w:hAnsiTheme="majorHAnsi" w:cstheme="majorHAnsi"/>
                <w:sz w:val="22"/>
                <w:lang w:val="en-US"/>
              </w:rPr>
            </w:pPr>
          </w:p>
          <w:p w:rsidR="003305A8" w:rsidRPr="00EE1FEF" w:rsidRDefault="003305A8" w:rsidP="003516A8">
            <w:pPr>
              <w:ind w:left="113"/>
              <w:rPr>
                <w:rFonts w:asciiTheme="majorHAnsi" w:hAnsiTheme="majorHAnsi" w:cstheme="majorHAnsi"/>
                <w:sz w:val="22"/>
              </w:rPr>
            </w:pPr>
            <w:r w:rsidRPr="00EE1FEF">
              <w:rPr>
                <w:rFonts w:asciiTheme="majorHAnsi" w:hAnsiTheme="majorHAnsi" w:cstheme="majorHAnsi"/>
                <w:sz w:val="22"/>
              </w:rPr>
              <w:t xml:space="preserve">Κοζάνη, </w:t>
            </w:r>
            <w:r w:rsidR="00EE0A97">
              <w:rPr>
                <w:rFonts w:asciiTheme="majorHAnsi" w:hAnsiTheme="majorHAnsi" w:cstheme="majorHAnsi"/>
                <w:sz w:val="22"/>
              </w:rPr>
              <w:t>2</w:t>
            </w:r>
            <w:r w:rsidR="003516A8">
              <w:rPr>
                <w:rFonts w:asciiTheme="majorHAnsi" w:hAnsiTheme="majorHAnsi" w:cstheme="majorHAnsi"/>
                <w:sz w:val="22"/>
                <w:lang w:val="en-US"/>
              </w:rPr>
              <w:t>6</w:t>
            </w:r>
            <w:r w:rsidR="002E0606" w:rsidRPr="00EE1FEF">
              <w:rPr>
                <w:rFonts w:asciiTheme="majorHAnsi" w:hAnsiTheme="majorHAnsi" w:cstheme="majorHAnsi"/>
                <w:sz w:val="22"/>
              </w:rPr>
              <w:t>-0</w:t>
            </w:r>
            <w:r w:rsidR="003516A8">
              <w:rPr>
                <w:rFonts w:asciiTheme="majorHAnsi" w:hAnsiTheme="majorHAnsi" w:cstheme="majorHAnsi"/>
                <w:sz w:val="22"/>
                <w:lang w:val="en-US"/>
              </w:rPr>
              <w:t>6</w:t>
            </w:r>
            <w:r w:rsidR="002E0606" w:rsidRPr="00EE1FEF">
              <w:rPr>
                <w:rFonts w:asciiTheme="majorHAnsi" w:hAnsiTheme="majorHAnsi" w:cstheme="majorHAnsi"/>
                <w:sz w:val="22"/>
              </w:rPr>
              <w:t>-202</w:t>
            </w:r>
            <w:r w:rsidR="00EE0A97">
              <w:rPr>
                <w:rFonts w:asciiTheme="majorHAnsi" w:hAnsiTheme="majorHAnsi" w:cstheme="majorHAnsi"/>
                <w:sz w:val="22"/>
              </w:rPr>
              <w:t>4</w:t>
            </w:r>
          </w:p>
        </w:tc>
      </w:tr>
      <w:tr w:rsidR="00B9394E" w:rsidRPr="00EE1FEF" w:rsidTr="00927BBC">
        <w:trPr>
          <w:trHeight w:val="398"/>
        </w:trPr>
        <w:tc>
          <w:tcPr>
            <w:tcW w:w="3199" w:type="pct"/>
            <w:vMerge/>
          </w:tcPr>
          <w:p w:rsidR="00B9394E" w:rsidRPr="00EE1FEF" w:rsidRDefault="00B9394E" w:rsidP="008F7B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01" w:type="pct"/>
          </w:tcPr>
          <w:p w:rsidR="00B9394E" w:rsidRPr="00EE1FEF" w:rsidRDefault="00B9394E" w:rsidP="00343860">
            <w:pPr>
              <w:ind w:left="113"/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</w:tbl>
    <w:p w:rsidR="005C4A5E" w:rsidRPr="009C0008" w:rsidRDefault="002E0606" w:rsidP="0003315A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pacing w:val="30"/>
          <w:sz w:val="28"/>
          <w:szCs w:val="22"/>
        </w:rPr>
      </w:pPr>
      <w:r w:rsidRPr="009C0008">
        <w:rPr>
          <w:rFonts w:asciiTheme="majorHAnsi" w:hAnsiTheme="majorHAnsi" w:cstheme="majorHAnsi"/>
          <w:b/>
          <w:bCs/>
          <w:spacing w:val="30"/>
          <w:sz w:val="28"/>
          <w:szCs w:val="22"/>
        </w:rPr>
        <w:t>ΠΡΟΓΡΑΜΜΑ ΠΑΡΟΥΣΙΑΣΕΩΝ</w:t>
      </w:r>
    </w:p>
    <w:p w:rsidR="002E0606" w:rsidRPr="009C0008" w:rsidRDefault="002E0606" w:rsidP="0003315A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pacing w:val="30"/>
          <w:sz w:val="28"/>
          <w:szCs w:val="22"/>
        </w:rPr>
      </w:pPr>
      <w:r w:rsidRPr="009C0008">
        <w:rPr>
          <w:rFonts w:asciiTheme="majorHAnsi" w:hAnsiTheme="majorHAnsi" w:cstheme="majorHAnsi"/>
          <w:b/>
          <w:bCs/>
          <w:spacing w:val="30"/>
          <w:sz w:val="28"/>
          <w:szCs w:val="22"/>
        </w:rPr>
        <w:t>ΜΕΤ</w:t>
      </w:r>
      <w:r w:rsidR="009C0008" w:rsidRPr="009C0008">
        <w:rPr>
          <w:rFonts w:asciiTheme="majorHAnsi" w:hAnsiTheme="majorHAnsi" w:cstheme="majorHAnsi"/>
          <w:b/>
          <w:bCs/>
          <w:spacing w:val="30"/>
          <w:sz w:val="28"/>
          <w:szCs w:val="22"/>
        </w:rPr>
        <w:t>ΑΠΤΥΧΙΑΚΩΝ ΔΙΠΛΩΜΑΤΙΚΩΝ ΕΡΓΑΣΙΩΝ</w:t>
      </w:r>
    </w:p>
    <w:p w:rsidR="000B3801" w:rsidRDefault="000B3801" w:rsidP="0003315A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pacing w:val="30"/>
          <w:sz w:val="28"/>
          <w:szCs w:val="22"/>
        </w:rPr>
      </w:pPr>
    </w:p>
    <w:p w:rsidR="009C0008" w:rsidRPr="009C0008" w:rsidRDefault="009C0008" w:rsidP="009C0008">
      <w:pPr>
        <w:widowControl w:val="0"/>
        <w:tabs>
          <w:tab w:val="center" w:pos="6804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C0008">
        <w:rPr>
          <w:rFonts w:asciiTheme="majorHAnsi" w:hAnsiTheme="majorHAnsi" w:cstheme="majorHAnsi"/>
          <w:bCs/>
          <w:sz w:val="22"/>
          <w:szCs w:val="22"/>
        </w:rPr>
        <w:t xml:space="preserve">Οι παρουσιάσεις θα διεξαχθούν εξ αποστάσεως, μέσω της πλατφόρμας </w:t>
      </w:r>
      <w:r w:rsidRPr="009C0008">
        <w:rPr>
          <w:rFonts w:asciiTheme="majorHAnsi" w:hAnsiTheme="majorHAnsi" w:cstheme="majorHAnsi"/>
          <w:bCs/>
          <w:sz w:val="22"/>
          <w:szCs w:val="22"/>
          <w:lang w:val="en-US"/>
        </w:rPr>
        <w:t>ZOOM</w:t>
      </w:r>
      <w:r w:rsidRPr="009C0008">
        <w:rPr>
          <w:rFonts w:asciiTheme="majorHAnsi" w:hAnsiTheme="majorHAnsi" w:cstheme="majorHAnsi"/>
          <w:bCs/>
          <w:sz w:val="22"/>
          <w:szCs w:val="22"/>
        </w:rPr>
        <w:t>, στο σύνδεσμο:</w:t>
      </w:r>
    </w:p>
    <w:p w:rsidR="009C0008" w:rsidRPr="009C0008" w:rsidRDefault="00677552" w:rsidP="009C0008">
      <w:pPr>
        <w:widowControl w:val="0"/>
        <w:tabs>
          <w:tab w:val="center" w:pos="6804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</w:rPr>
      </w:pPr>
      <w:hyperlink r:id="rId9" w:history="1">
        <w:r w:rsidR="009C0008" w:rsidRPr="009C0008">
          <w:rPr>
            <w:rStyle w:val="-"/>
            <w:rFonts w:asciiTheme="majorHAnsi" w:hAnsiTheme="majorHAnsi" w:cstheme="majorHAnsi"/>
            <w:sz w:val="22"/>
            <w:lang w:val="en-US"/>
          </w:rPr>
          <w:t>https</w:t>
        </w:r>
        <w:r w:rsidR="009C0008" w:rsidRPr="009C0008">
          <w:rPr>
            <w:rStyle w:val="-"/>
            <w:rFonts w:asciiTheme="majorHAnsi" w:hAnsiTheme="majorHAnsi" w:cstheme="majorHAnsi"/>
            <w:sz w:val="22"/>
          </w:rPr>
          <w:t>://</w:t>
        </w:r>
        <w:r w:rsidR="009C0008" w:rsidRPr="009C0008">
          <w:rPr>
            <w:rStyle w:val="-"/>
            <w:rFonts w:asciiTheme="majorHAnsi" w:hAnsiTheme="majorHAnsi" w:cstheme="majorHAnsi"/>
            <w:sz w:val="22"/>
            <w:lang w:val="en-US"/>
          </w:rPr>
          <w:t>zoom</w:t>
        </w:r>
        <w:r w:rsidR="009C0008" w:rsidRPr="009C0008">
          <w:rPr>
            <w:rStyle w:val="-"/>
            <w:rFonts w:asciiTheme="majorHAnsi" w:hAnsiTheme="majorHAnsi" w:cstheme="majorHAnsi"/>
            <w:sz w:val="22"/>
          </w:rPr>
          <w:t>.</w:t>
        </w:r>
        <w:r w:rsidR="009C0008" w:rsidRPr="009C0008">
          <w:rPr>
            <w:rStyle w:val="-"/>
            <w:rFonts w:asciiTheme="majorHAnsi" w:hAnsiTheme="majorHAnsi" w:cstheme="majorHAnsi"/>
            <w:sz w:val="22"/>
            <w:lang w:val="en-US"/>
          </w:rPr>
          <w:t>us</w:t>
        </w:r>
        <w:r w:rsidR="009C0008" w:rsidRPr="009C0008">
          <w:rPr>
            <w:rStyle w:val="-"/>
            <w:rFonts w:asciiTheme="majorHAnsi" w:hAnsiTheme="majorHAnsi" w:cstheme="majorHAnsi"/>
            <w:sz w:val="22"/>
          </w:rPr>
          <w:t>/</w:t>
        </w:r>
        <w:r w:rsidR="009C0008" w:rsidRPr="009C0008">
          <w:rPr>
            <w:rStyle w:val="-"/>
            <w:rFonts w:asciiTheme="majorHAnsi" w:hAnsiTheme="majorHAnsi" w:cstheme="majorHAnsi"/>
            <w:sz w:val="22"/>
            <w:lang w:val="en-US"/>
          </w:rPr>
          <w:t>my</w:t>
        </w:r>
        <w:r w:rsidR="009C0008" w:rsidRPr="009C0008">
          <w:rPr>
            <w:rStyle w:val="-"/>
            <w:rFonts w:asciiTheme="majorHAnsi" w:hAnsiTheme="majorHAnsi" w:cstheme="majorHAnsi"/>
            <w:sz w:val="22"/>
          </w:rPr>
          <w:t>/</w:t>
        </w:r>
        <w:r w:rsidR="009C0008" w:rsidRPr="009C0008">
          <w:rPr>
            <w:rStyle w:val="-"/>
            <w:rFonts w:asciiTheme="majorHAnsi" w:hAnsiTheme="majorHAnsi" w:cstheme="majorHAnsi"/>
            <w:sz w:val="22"/>
            <w:lang w:val="en-US"/>
          </w:rPr>
          <w:t>uowm</w:t>
        </w:r>
        <w:r w:rsidR="009C0008" w:rsidRPr="009C0008">
          <w:rPr>
            <w:rStyle w:val="-"/>
            <w:rFonts w:asciiTheme="majorHAnsi" w:hAnsiTheme="majorHAnsi" w:cstheme="majorHAnsi"/>
            <w:sz w:val="22"/>
          </w:rPr>
          <w:t>.</w:t>
        </w:r>
        <w:proofErr w:type="spellStart"/>
        <w:r w:rsidR="009C0008" w:rsidRPr="009C0008">
          <w:rPr>
            <w:rStyle w:val="-"/>
            <w:rFonts w:asciiTheme="majorHAnsi" w:hAnsiTheme="majorHAnsi" w:cstheme="majorHAnsi"/>
            <w:sz w:val="22"/>
            <w:lang w:val="en-US"/>
          </w:rPr>
          <w:t>mst</w:t>
        </w:r>
        <w:proofErr w:type="spellEnd"/>
        <w:r w:rsidR="009C0008" w:rsidRPr="009C0008">
          <w:rPr>
            <w:rStyle w:val="-"/>
            <w:rFonts w:asciiTheme="majorHAnsi" w:hAnsiTheme="majorHAnsi" w:cstheme="majorHAnsi"/>
            <w:sz w:val="22"/>
          </w:rPr>
          <w:t>2</w:t>
        </w:r>
      </w:hyperlink>
    </w:p>
    <w:p w:rsidR="009C0008" w:rsidRPr="009C0008" w:rsidRDefault="009C0008" w:rsidP="0003315A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pacing w:val="30"/>
          <w:szCs w:val="22"/>
        </w:rPr>
      </w:pPr>
    </w:p>
    <w:p w:rsidR="005B2061" w:rsidRPr="00EE1FEF" w:rsidRDefault="00FC6AF5" w:rsidP="00FB2860">
      <w:pPr>
        <w:widowControl w:val="0"/>
        <w:shd w:val="clear" w:color="auto" w:fill="BFBFBF" w:themeFill="background1" w:themeFillShade="BF"/>
        <w:tabs>
          <w:tab w:val="center" w:pos="6804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Τετάρτη</w:t>
      </w:r>
      <w:r w:rsidR="00CD0198" w:rsidRPr="00EE1FEF">
        <w:rPr>
          <w:rFonts w:asciiTheme="majorHAnsi" w:hAnsiTheme="majorHAnsi" w:cstheme="majorHAnsi"/>
          <w:b/>
          <w:bCs/>
          <w:szCs w:val="22"/>
        </w:rPr>
        <w:t xml:space="preserve">, </w:t>
      </w:r>
      <w:r w:rsidR="00C00647">
        <w:rPr>
          <w:rFonts w:asciiTheme="majorHAnsi" w:hAnsiTheme="majorHAnsi" w:cstheme="majorHAnsi"/>
          <w:b/>
          <w:bCs/>
          <w:szCs w:val="22"/>
        </w:rPr>
        <w:t>0</w:t>
      </w:r>
      <w:r>
        <w:rPr>
          <w:rFonts w:asciiTheme="majorHAnsi" w:hAnsiTheme="majorHAnsi" w:cstheme="majorHAnsi"/>
          <w:b/>
          <w:bCs/>
          <w:szCs w:val="22"/>
        </w:rPr>
        <w:t>3</w:t>
      </w:r>
      <w:r w:rsidR="00CD0198" w:rsidRPr="00EE1FEF">
        <w:rPr>
          <w:rFonts w:asciiTheme="majorHAnsi" w:hAnsiTheme="majorHAnsi" w:cstheme="majorHAnsi"/>
          <w:b/>
          <w:bCs/>
          <w:szCs w:val="22"/>
        </w:rPr>
        <w:t>-0</w:t>
      </w:r>
      <w:r w:rsidR="003516A8">
        <w:rPr>
          <w:rFonts w:asciiTheme="majorHAnsi" w:hAnsiTheme="majorHAnsi" w:cstheme="majorHAnsi"/>
          <w:b/>
          <w:bCs/>
          <w:szCs w:val="22"/>
        </w:rPr>
        <w:t>7</w:t>
      </w:r>
      <w:r w:rsidR="00CD0198" w:rsidRPr="00EE1FEF">
        <w:rPr>
          <w:rFonts w:asciiTheme="majorHAnsi" w:hAnsiTheme="majorHAnsi" w:cstheme="majorHAnsi"/>
          <w:b/>
          <w:bCs/>
          <w:szCs w:val="22"/>
        </w:rPr>
        <w:t>-202</w:t>
      </w:r>
      <w:r w:rsidR="00EE0A97">
        <w:rPr>
          <w:rFonts w:asciiTheme="majorHAnsi" w:hAnsiTheme="majorHAnsi" w:cstheme="majorHAnsi"/>
          <w:b/>
          <w:bCs/>
          <w:szCs w:val="22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559"/>
        <w:gridCol w:w="4111"/>
        <w:gridCol w:w="1985"/>
        <w:gridCol w:w="2127"/>
        <w:gridCol w:w="2268"/>
        <w:gridCol w:w="645"/>
      </w:tblGrid>
      <w:tr w:rsidR="003516A8" w:rsidRPr="007A47C1" w:rsidTr="00F02E59">
        <w:trPr>
          <w:trHeight w:val="300"/>
          <w:tblHeader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00647" w:rsidRPr="007A47C1" w:rsidRDefault="00C00647" w:rsidP="00C0064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00647" w:rsidRPr="007A47C1" w:rsidRDefault="00C00647" w:rsidP="00C0064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Επώνυμο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00647" w:rsidRPr="007A47C1" w:rsidRDefault="00C00647" w:rsidP="00C0064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Όνομα</w:t>
            </w:r>
          </w:p>
        </w:tc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C00647" w:rsidRPr="007A47C1" w:rsidRDefault="00C00647" w:rsidP="00C0064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Τίτλος ΜΔΕ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C00647" w:rsidRPr="007A47C1" w:rsidRDefault="00C00647" w:rsidP="00C0064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Επιβλέπων / Επιβλέπουσα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C00647" w:rsidRPr="007A47C1" w:rsidRDefault="00F30250" w:rsidP="00C0064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Επόπτης</w:t>
            </w:r>
            <w:r w:rsidR="003516A8"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</w:t>
            </w:r>
            <w:r w:rsidR="00C00647"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Επόπτρια Α'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C00647" w:rsidRPr="007A47C1" w:rsidRDefault="00F30250" w:rsidP="00C0064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Επόπτης/</w:t>
            </w:r>
            <w:r w:rsidR="00C00647"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Επόπτρια Β'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C00647" w:rsidRPr="007A47C1" w:rsidRDefault="00C00647" w:rsidP="00C0064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ΩΡΑ</w:t>
            </w:r>
          </w:p>
        </w:tc>
      </w:tr>
      <w:tr w:rsidR="001952F9" w:rsidRPr="007A47C1" w:rsidTr="00501ED2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1952F9" w:rsidRPr="007A47C1" w:rsidRDefault="001952F9" w:rsidP="00501ED2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17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1952F9" w:rsidRPr="007A47C1" w:rsidRDefault="001952F9" w:rsidP="00501E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ΓΙΑΝΤΑΜΙΔΗΣ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952F9" w:rsidRPr="007A47C1" w:rsidRDefault="001952F9" w:rsidP="00501E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ΛΕΩΝΙΔΑΣ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1952F9" w:rsidRPr="007A47C1" w:rsidRDefault="001952F9" w:rsidP="00501E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Σύστημα Διαχείρισης Ενέργειας κατά ISO 50001 σε Στρατιωτικές Εγκαταστάσεις. Μελέτη περίπτωσης μη Επιχειρησιακών Δομών Στρατού Ξηράς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1952F9" w:rsidRPr="007A47C1" w:rsidRDefault="001952F9" w:rsidP="00501E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1952F9" w:rsidRPr="007A47C1" w:rsidRDefault="001952F9" w:rsidP="00501E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ΣΠΙΝΘΗΡΟΠΟΥΛΟΣ ΚΩΝΣΤΑΝΤΙΝΟΣ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1952F9" w:rsidRPr="007A47C1" w:rsidRDefault="001952F9" w:rsidP="00501E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1952F9" w:rsidRPr="007A47C1" w:rsidRDefault="005C571D" w:rsidP="00501ED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15:00</w:t>
            </w:r>
          </w:p>
        </w:tc>
      </w:tr>
      <w:tr w:rsidR="000B4627" w:rsidRPr="007A47C1" w:rsidTr="003516A8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0B4627" w:rsidRPr="007A47C1" w:rsidRDefault="000B462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95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B4627" w:rsidRPr="007A47C1" w:rsidRDefault="000B46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ΤΖΕΛΗ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0B4627" w:rsidRPr="007A47C1" w:rsidRDefault="000B46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ΖΑΧΑΡΟΥΛΑ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0B4627" w:rsidRPr="007A47C1" w:rsidRDefault="000B4627">
            <w:pPr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  <w:lang w:val="en-US"/>
              </w:rPr>
              <w:t>Applications of artificial intelligence in decision support systems: a case study in primary education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0B4627" w:rsidRPr="007A47C1" w:rsidRDefault="000B46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0B4627" w:rsidRPr="007A47C1" w:rsidRDefault="000B46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ΣΑΠΡΙΚΗΣ ΕΥΑΓΓΕΛΟΣ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0B4627" w:rsidRPr="007A47C1" w:rsidRDefault="000B46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0B4627" w:rsidRPr="007A47C1" w:rsidRDefault="005C571D" w:rsidP="00F3025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15:20</w:t>
            </w:r>
          </w:p>
        </w:tc>
      </w:tr>
      <w:tr w:rsidR="0038210C" w:rsidRPr="007A47C1" w:rsidTr="003516A8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38210C" w:rsidRPr="007A47C1" w:rsidRDefault="0038210C" w:rsidP="00351C78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74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38210C" w:rsidRPr="007A47C1" w:rsidRDefault="0038210C" w:rsidP="00351C7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ΠΕΤΚΙΔΟΥ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38210C" w:rsidRPr="007A47C1" w:rsidRDefault="0038210C" w:rsidP="00351C7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ΜΑΡΘΑ ΑΛΕΞΑΝΔΡΑ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38210C" w:rsidRPr="007A47C1" w:rsidRDefault="0038210C" w:rsidP="00351C7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Το HR στην εποχή της Τεχνητής Νοημοσύνης (AI) - Προκλήσεις και νέοι τρόποι προσέγγισης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38210C" w:rsidRPr="007A47C1" w:rsidRDefault="0038210C" w:rsidP="00351C7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38210C" w:rsidRPr="007A47C1" w:rsidRDefault="0038210C" w:rsidP="00351C7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ΣΑΠΡΙΚΗΣ ΕΥΑΓΓΕΛΟΣ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38210C" w:rsidRPr="007A47C1" w:rsidRDefault="0038210C" w:rsidP="00351C7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38210C" w:rsidRPr="007A47C1" w:rsidRDefault="005C571D" w:rsidP="00F3025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15:40</w:t>
            </w:r>
          </w:p>
        </w:tc>
      </w:tr>
      <w:tr w:rsidR="00206547" w:rsidRPr="007A47C1" w:rsidTr="00B3220E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206547" w:rsidRPr="007A47C1" w:rsidRDefault="00206547" w:rsidP="00B3220E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89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206547" w:rsidRPr="007A47C1" w:rsidRDefault="00206547" w:rsidP="00B3220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ΣΚΑΓΙΑ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6547" w:rsidRPr="007A47C1" w:rsidRDefault="00206547" w:rsidP="00B3220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ΔΙΟΝΥΣΙΑ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206547" w:rsidRPr="007A47C1" w:rsidRDefault="00206547" w:rsidP="00B3220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Ηθικές διαστάσεις της τεχνιτής νοημοσύνης. Κοινωνικό δίλημμα ή αναγακίο κακό;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206547" w:rsidRPr="007A47C1" w:rsidRDefault="00206547" w:rsidP="00B3220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206547" w:rsidRPr="007A47C1" w:rsidRDefault="00206547" w:rsidP="00B3220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ΣΑΠΡΙΚΗΣ ΕΥΑΓΓΕΛΟΣ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206547" w:rsidRPr="007A47C1" w:rsidRDefault="00206547" w:rsidP="00B3220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ΤΣΑΚΙΡΙΔΟΥ ΕΛΕΝΗ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206547" w:rsidRPr="007A47C1" w:rsidRDefault="005C571D" w:rsidP="00B3220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16:00</w:t>
            </w:r>
          </w:p>
        </w:tc>
      </w:tr>
      <w:tr w:rsidR="00206547" w:rsidRPr="007A47C1" w:rsidTr="00FE4521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206547" w:rsidRPr="007A47C1" w:rsidRDefault="00206547" w:rsidP="00FE452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80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206547" w:rsidRPr="007A47C1" w:rsidRDefault="00206547" w:rsidP="00FE45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ΠΟΥΡΣΑΝΙΔΟΥ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6547" w:rsidRPr="007A47C1" w:rsidRDefault="00206547" w:rsidP="00FE45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ΚΑΛΛΙΟΠΗ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206547" w:rsidRPr="007A47C1" w:rsidRDefault="00206547" w:rsidP="00FE45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Υποστήριξη στη λήψη αποφάσεων, διαχείριση κινδύνου σε περιπτώσεις κρίσεων δημόσιας υγείας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206547" w:rsidRPr="007A47C1" w:rsidRDefault="00206547" w:rsidP="00FE45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206547" w:rsidRPr="007A47C1" w:rsidRDefault="00206547" w:rsidP="00FE45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ΤΡΙΑΝΤΑΡΗ ΣΩΤΗΡΙΑ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206547" w:rsidRPr="007A47C1" w:rsidRDefault="00206547" w:rsidP="00FE45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206547" w:rsidRPr="007A47C1" w:rsidRDefault="005C571D" w:rsidP="00FE45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16:20</w:t>
            </w:r>
          </w:p>
        </w:tc>
      </w:tr>
      <w:tr w:rsidR="00206547" w:rsidRPr="007A47C1" w:rsidTr="00130556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206547" w:rsidRPr="007A47C1" w:rsidRDefault="00206547" w:rsidP="00130556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27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206547" w:rsidRPr="007A47C1" w:rsidRDefault="00206547" w:rsidP="00130556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ΖΔΡΑΒΟΥ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6547" w:rsidRPr="007A47C1" w:rsidRDefault="00206547" w:rsidP="00130556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ΒΑΣΙΛΙΚΗ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206547" w:rsidRPr="007A47C1" w:rsidRDefault="00206547" w:rsidP="00130556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Βιώσιμη ανάπτυξη της τουριστικής επιχειρηματικότητας σε ορεινές περιοχές: Η περίπτωση της περιοχής της Κόνιτσας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206547" w:rsidRPr="007A47C1" w:rsidRDefault="00206547" w:rsidP="00130556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206547" w:rsidRPr="007A47C1" w:rsidRDefault="00206547" w:rsidP="00130556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ΤΡΙΑΝΤΑΡΗ ΣΩΤΗΡΙΑ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206547" w:rsidRPr="007A47C1" w:rsidRDefault="00206547" w:rsidP="00130556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ΣΠΙΝΘΗΡΟΠΟΥΛΟΣ ΚΩΝΣΤΑΝΤΙΝΟΣ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206547" w:rsidRPr="007A47C1" w:rsidRDefault="005C571D" w:rsidP="0013055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16:40</w:t>
            </w:r>
          </w:p>
        </w:tc>
      </w:tr>
      <w:tr w:rsidR="00206547" w:rsidRPr="007A47C1" w:rsidTr="003905AC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206547" w:rsidRPr="00CA1360" w:rsidRDefault="00206547" w:rsidP="003905AC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60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206547" w:rsidRPr="00CA1360" w:rsidRDefault="00206547" w:rsidP="003905A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ΜΠΑΛΤΑΣ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6547" w:rsidRPr="00CA1360" w:rsidRDefault="00206547" w:rsidP="003905A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ΑΘΑΝΑΣΙΟΣ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206547" w:rsidRPr="00CA1360" w:rsidRDefault="00206547" w:rsidP="003905A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Ο ηγετικός ρόλος του/της Νηπιαγωγού στην τάξη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206547" w:rsidRPr="00CA1360" w:rsidRDefault="00206547" w:rsidP="003905A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ΤΖΑΡΤΖΑΣ ΓΕΩΡΓΙΟΣ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206547" w:rsidRPr="00CA1360" w:rsidRDefault="00206547" w:rsidP="003905A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ΤΡΙΑΝΤΑΡΗ ΣΩΤΗΡΙΑ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206547" w:rsidRPr="00CA1360" w:rsidRDefault="00206547" w:rsidP="003905A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ΚΩΤΣΑΛΙΔΟΥ ΕΥΔΟΞΙΑ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5C571D" w:rsidRPr="007A47C1" w:rsidRDefault="005C571D" w:rsidP="005C571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17:00</w:t>
            </w:r>
          </w:p>
        </w:tc>
      </w:tr>
      <w:tr w:rsidR="00623596" w:rsidRPr="007A47C1" w:rsidTr="00C227D4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109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ΧΑΤΖΗΓΕΩΡΓΙΟΥ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ΝΙΚΟΛΑΟΣ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Διαχείριση Ανθρώπινου Δυναμικού με τη Χρήση Σύγχρονων Τεχνολογιών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ΣΑΠΡΙΚΗΣ ΕΥΑΓΓΕΛΟΣ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ΑΝΤΩΝΙΑΔΗΣ ΙΩΑΝΝΗΣ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76D0C" w:rsidP="005B2E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17:20</w:t>
            </w:r>
          </w:p>
        </w:tc>
      </w:tr>
      <w:tr w:rsidR="00623596" w:rsidRPr="007A47C1" w:rsidTr="00C72EE0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25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ΔΙΑΜΑΝΤΗ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ΒΑΣΙΛΙΚΗ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Η επίδραση των ψηφιακών δεξιοτήτων του ανθρώπινου δυναμικού στον ψηφιακό μετασχηματισμό: Η περίπτωση των Δημόσιων Οικονομικών Υπηρεσιών (Δ.Ο.Υ.)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ΣΑΠΡΙΚΗΣ ΕΥΑΓΓΕΛΟΣ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ΣΠΙΝΘΗΡΟΠΟΥΛΟΣ ΚΩΝΣΤΑΝΤΙΝΟΣ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76D0C" w:rsidP="005B2E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17:40</w:t>
            </w:r>
          </w:p>
        </w:tc>
      </w:tr>
      <w:tr w:rsidR="00623596" w:rsidRPr="007A47C1" w:rsidTr="00092193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72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ΠΑΡΔΑΛΗΣ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ΚΥΠΑΡΙΣΗΣ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34C81">
              <w:rPr>
                <w:rFonts w:ascii="Calibri" w:hAnsi="Calibri" w:cs="Calibri"/>
                <w:color w:val="000000"/>
                <w:sz w:val="18"/>
                <w:szCs w:val="20"/>
              </w:rPr>
              <w:t>Ψηφιακές δεξιότητες ανθρώπινου δυναμικού: Εμπειρική μελέτη σε φορείς του Υπουργείου Πολιτισμού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ΣΑΠΡΙΚΗΣ ΕΥΑΓΓΕΛΟΣ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ΣΠΙΝΘΗΡΟΠΟΥΛΟΣ ΚΩΝΣΤΑΝΤΙΝΟΣ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5B2E2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76D0C" w:rsidP="005B2E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18:00</w:t>
            </w:r>
          </w:p>
        </w:tc>
      </w:tr>
      <w:tr w:rsidR="00623596" w:rsidRPr="007A47C1" w:rsidTr="003F0932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3F0932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70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3F093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ΠΑΠΑΓΕΩΡΓΙΟΥ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3F093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ΣΟΦΙΑ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3F093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Διερεύνηση της σχέσης μεταξύ προσωπικότητας και στυλ ηγεσίας των προϊσταμένων Νηπιαγωγείων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3F093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ΚΩΤΣΑΛΙΔΟΥ ΕΥΔΟΞΙΑ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3F093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ΤΡΙΑΝΤΑΡΗ ΣΩΤΗΡΙΑ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3F093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ΤΣΑΚΙΡΙΔΟΥ ΕΛΕΝΗ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23596" w:rsidP="003F09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18:20</w:t>
            </w:r>
          </w:p>
        </w:tc>
      </w:tr>
      <w:tr w:rsidR="00623596" w:rsidRPr="007A47C1" w:rsidTr="002922D2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2922D2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103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2922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ΤΣΙΡΙΜΠΑΚΑΣ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2922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ΚΩΝΣΤΑΝΤΙΝΟΣ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2922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Οι συνθήκες εργασίας στο ειδικό ένστολο προσωπικό της Δημοτικής Αστυνομίας. Μελέτη περίπτωσης Διεύθυνσης Δημοτικής Αστυνομίας του Δήμου Θεσσαλονίκης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2922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ΚΩΤΣΑΛΙΔΟΥ ΕΥΔΟΞΙΑ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2922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ΤΡΙΑΝΤΑΡΗ ΣΩΤΗΡΙΑ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2922D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23596" w:rsidP="002922D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18:40</w:t>
            </w:r>
          </w:p>
        </w:tc>
      </w:tr>
      <w:tr w:rsidR="00625E09" w:rsidRPr="007A47C1" w:rsidTr="00044B27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5E09" w:rsidRPr="00CA1360" w:rsidRDefault="00625E09" w:rsidP="00044B27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5E09" w:rsidRPr="00CA1360" w:rsidRDefault="00625E09" w:rsidP="00044B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ΦΛΩΡΟΥ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5E09" w:rsidRPr="00CA1360" w:rsidRDefault="00625E09" w:rsidP="00044B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ΕΥΓΕΝΙΑ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5E09" w:rsidRPr="00CA1360" w:rsidRDefault="00625E09" w:rsidP="00044B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34C81">
              <w:rPr>
                <w:rFonts w:ascii="Calibri" w:hAnsi="Calibri" w:cs="Calibri"/>
                <w:color w:val="000000"/>
                <w:sz w:val="18"/>
                <w:szCs w:val="20"/>
              </w:rPr>
              <w:t>Έμφυλη βία, διακρίσεις και η αντιμετώπισή τους σε Οργανισμούς/Επιχειρήσεις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5E09" w:rsidRPr="00CA1360" w:rsidRDefault="00625E09" w:rsidP="00044B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ΣΑΡΙΑΝΝΙΔΗΣ ΝΙΚΟΛΑΟΣ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5E09" w:rsidRPr="00CA1360" w:rsidRDefault="00625E09" w:rsidP="00044B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ΣΠΙΝΘΗΡΟΠΟΥΛΟΣ ΚΩΝΣΤΑΝΤΙΝΟΣ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5E09" w:rsidRPr="00CA1360" w:rsidRDefault="00625E09" w:rsidP="00044B27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ΚΩΤΣΑΛΙΔΟΥ ΕΥΔΟΞΙΑ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5E09" w:rsidRPr="007A47C1" w:rsidRDefault="00FC0BD1" w:rsidP="00044B2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</w:t>
            </w:r>
            <w:r w:rsidR="00625E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:00</w:t>
            </w:r>
          </w:p>
        </w:tc>
      </w:tr>
      <w:tr w:rsidR="00623596" w:rsidRPr="007A47C1" w:rsidTr="00F57AA5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F57AA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77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F57AA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ΠΕΧΛΙΒΑΝΙΔΟΥ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F57AA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ΣΤΑΥΡΟΥΛΑ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F57AA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Σύνδρομα mobbing και burnout σε ιδιωτικές επιχειρήσεις και οργανισμούς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F57AA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ΚΩΤΣΑΛΙΔΟΥ ΕΥΔΟΞΙΑ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F57AA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F57AA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23596" w:rsidP="00676D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19:</w:t>
            </w:r>
            <w:r w:rsidR="00676D0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</w:p>
        </w:tc>
      </w:tr>
      <w:tr w:rsidR="00623596" w:rsidRPr="007A47C1" w:rsidTr="00AC60F1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AC60F1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91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AC60F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ΣΠΥΡΙΔΗΣ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AC60F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ΑΝΑΣΤΑΣΙΟΣ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AC60F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Ηθική παρενόχληση στο χώρο εργασίας (mobbing). Μελέτη περίπτωσης Δήμου Θεσσαλονίκης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AC60F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ΚΩΤΣΑΛΙΔΟΥ ΕΥΔΟΞΙΑ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AC60F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AC60F1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23596" w:rsidP="00676D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19:</w:t>
            </w:r>
            <w:r w:rsidR="00676D0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</w:p>
        </w:tc>
      </w:tr>
      <w:tr w:rsidR="00623596" w:rsidRPr="007A47C1" w:rsidTr="001A4803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1A480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1A480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ΑΝΤΩΝΙΑΔΟΥ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1A480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ΖΩΗ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1A480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Η εφαρμογή Ψηφιακού Μετασχηματισμού στους ΟΤΑ α’ βαθμού, (μελέτη περίπτωσης Δήμος Κιλκίς)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1A480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ΣΠΙΝΘΗΡΟΠΟΥΛΟΣ ΚΩΝΣΤΑΝΤΙΝΟΣ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1A480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ΣΑΠΡΙΚΗΣ ΕΥΑΓΓΕΛΟΣ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1A480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ΠΑΝΥΤΣΙΔΗΣ ΚΩΝΣΤΑΝΤΙΝΟΣ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76D0C" w:rsidP="00676D0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</w:t>
            </w:r>
            <w:r w:rsidR="0062359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</w:t>
            </w:r>
          </w:p>
        </w:tc>
      </w:tr>
      <w:tr w:rsidR="00623596" w:rsidRPr="007A47C1" w:rsidTr="009C2599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CA1360" w:rsidRDefault="00623596" w:rsidP="009C2599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86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CA1360" w:rsidRDefault="00623596" w:rsidP="009C2599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ΣΔΡΕΝΙΑ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CA1360" w:rsidRDefault="00623596" w:rsidP="009C2599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ΚΩΝΣΤΑΝΤΙΝΑ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CA1360" w:rsidRDefault="00623596" w:rsidP="009C2599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Η συμμετοχή των γυναικών στα Δ.Σ. των εταιρειών του Χρηματιστηρίου Αξιών Αθηνών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CA1360" w:rsidRDefault="00623596" w:rsidP="009C2599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ΑΝΤΩΝΙΑΔΗΣ ΙΩΑΝΝΗΣ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CA1360" w:rsidRDefault="00623596" w:rsidP="009C2599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ΣΠΙΝΘΗΡΟΠΟΥΛΟΣ ΚΩΝΣΤΑΝΤΙΝΟΣ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CA1360" w:rsidRDefault="00623596" w:rsidP="009C2599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A1360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23596" w:rsidP="009C259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20:20</w:t>
            </w:r>
          </w:p>
        </w:tc>
      </w:tr>
    </w:tbl>
    <w:p w:rsidR="00C00647" w:rsidRDefault="00C00647" w:rsidP="00C00647">
      <w:pPr>
        <w:jc w:val="center"/>
      </w:pPr>
    </w:p>
    <w:p w:rsidR="00623596" w:rsidRDefault="00623596" w:rsidP="00C00647">
      <w:pPr>
        <w:jc w:val="center"/>
      </w:pPr>
    </w:p>
    <w:p w:rsidR="00623596" w:rsidRPr="00EE1FEF" w:rsidRDefault="00623596" w:rsidP="00623596">
      <w:pPr>
        <w:widowControl w:val="0"/>
        <w:shd w:val="clear" w:color="auto" w:fill="BFBFBF" w:themeFill="background1" w:themeFillShade="BF"/>
        <w:tabs>
          <w:tab w:val="center" w:pos="6804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Πέμπτη</w:t>
      </w:r>
      <w:r w:rsidRPr="00EE1FEF">
        <w:rPr>
          <w:rFonts w:asciiTheme="majorHAnsi" w:hAnsiTheme="majorHAnsi" w:cstheme="majorHAnsi"/>
          <w:b/>
          <w:bCs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szCs w:val="22"/>
        </w:rPr>
        <w:t>04</w:t>
      </w:r>
      <w:r w:rsidRPr="00EE1FEF">
        <w:rPr>
          <w:rFonts w:asciiTheme="majorHAnsi" w:hAnsiTheme="majorHAnsi" w:cstheme="majorHAnsi"/>
          <w:b/>
          <w:bCs/>
          <w:szCs w:val="22"/>
        </w:rPr>
        <w:t>-0</w:t>
      </w:r>
      <w:r>
        <w:rPr>
          <w:rFonts w:asciiTheme="majorHAnsi" w:hAnsiTheme="majorHAnsi" w:cstheme="majorHAnsi"/>
          <w:b/>
          <w:bCs/>
          <w:szCs w:val="22"/>
        </w:rPr>
        <w:t>7</w:t>
      </w:r>
      <w:r w:rsidRPr="00EE1FEF">
        <w:rPr>
          <w:rFonts w:asciiTheme="majorHAnsi" w:hAnsiTheme="majorHAnsi" w:cstheme="majorHAnsi"/>
          <w:b/>
          <w:bCs/>
          <w:szCs w:val="22"/>
        </w:rPr>
        <w:t>-202</w:t>
      </w:r>
      <w:r>
        <w:rPr>
          <w:rFonts w:asciiTheme="majorHAnsi" w:hAnsiTheme="majorHAnsi" w:cstheme="majorHAnsi"/>
          <w:b/>
          <w:bCs/>
          <w:szCs w:val="22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559"/>
        <w:gridCol w:w="4111"/>
        <w:gridCol w:w="1985"/>
        <w:gridCol w:w="2127"/>
        <w:gridCol w:w="2268"/>
        <w:gridCol w:w="645"/>
      </w:tblGrid>
      <w:tr w:rsidR="00623596" w:rsidRPr="007A47C1" w:rsidTr="007D39E4">
        <w:trPr>
          <w:trHeight w:val="300"/>
          <w:tblHeader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623596" w:rsidRPr="007A47C1" w:rsidRDefault="00623596" w:rsidP="007D39E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623596" w:rsidRPr="007A47C1" w:rsidRDefault="00623596" w:rsidP="007D39E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Επώνυμο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23596" w:rsidRPr="007A47C1" w:rsidRDefault="00623596" w:rsidP="007D39E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Όνομα</w:t>
            </w:r>
          </w:p>
        </w:tc>
        <w:tc>
          <w:tcPr>
            <w:tcW w:w="1390" w:type="pct"/>
            <w:shd w:val="clear" w:color="auto" w:fill="auto"/>
            <w:noWrap/>
            <w:vAlign w:val="center"/>
            <w:hideMark/>
          </w:tcPr>
          <w:p w:rsidR="00623596" w:rsidRPr="007A47C1" w:rsidRDefault="00623596" w:rsidP="007D39E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Τίτλος ΜΔΕ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623596" w:rsidRPr="007A47C1" w:rsidRDefault="00623596" w:rsidP="007D39E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Επιβλέπων / Επιβλέπουσα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623596" w:rsidRPr="007A47C1" w:rsidRDefault="00623596" w:rsidP="007D39E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Επόπτης/Επόπτρια Α'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623596" w:rsidRPr="007A47C1" w:rsidRDefault="00623596" w:rsidP="007D39E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Επόπτης/Επόπτρια Β'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623596" w:rsidRPr="007A47C1" w:rsidRDefault="00623596" w:rsidP="007D39E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A47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ΩΡΑ</w:t>
            </w:r>
          </w:p>
        </w:tc>
      </w:tr>
      <w:tr w:rsidR="00623596" w:rsidRPr="007A47C1" w:rsidTr="007D39E4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56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ΜΑΥΡΟΠΟΥΛΟΥ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ΑΜΥΓΔΑΛΙΑ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Εργασιακές και Διαπροσωπικές ικανότητες στο ανθρώπινο δυναμικό. Μελέτη περίπτωσης εργασιακών, διαπροσωπικών ικανοτήτων στο Εμπορικό Επιμελητήριο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ΤΡΙΑΝΤΑΡΗ ΣΩΤΗΡΙΑ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ΑΣΠΡΙΔΗΣ ΓΕΩΡΓΙΟΣ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D419BA" w:rsidP="00D419B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16</w:t>
            </w:r>
            <w:r w:rsidR="0062359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 w:rsidR="0062359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</w:p>
        </w:tc>
      </w:tr>
      <w:tr w:rsidR="00623596" w:rsidRPr="007A47C1" w:rsidTr="007D39E4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31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ΚΑΓΚΑΝΗ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ΓΕΩΡΓΙΑ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Ιστορική αναδρομή στις θεωρίες της ηγεσίας: Από τον παραδοσιακό ηγέτη στο μετασύγχρονο ανθρωποκεντρικό προσανατολισμό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ΤΡΙΑΝΤΑΡΗ ΣΩΤΗΡΙΑ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ΚΩΤΣΑΛΙΔΟΥ ΕΥΔΟΞΙΑ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ΒΕΖΟΥ ΜΑΡΙΝΑ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23596" w:rsidP="00D419B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17:</w:t>
            </w:r>
            <w:r w:rsidR="00D419B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</w:p>
        </w:tc>
      </w:tr>
      <w:tr w:rsidR="00623596" w:rsidRPr="007A47C1" w:rsidTr="007D39E4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26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ΖΑΧΑΡΙΑΔΟΥ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ΣΟΦΙΑ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Ο ρόλος της ηγεσίας στο φαινόμενο της ηθικής παρενόχλησης και του εργασιακού εκφοβισμού με έμφαση στις εκπαιδευτικές μονάδες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ΤΡΙΑΝΤΑΡΗ ΣΩΤΗΡΙΑ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ΚΩΤΣΑΛΙΔΟΥ ΕΥΔΟΞΙΑ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623596" w:rsidRPr="007A47C1" w:rsidRDefault="00623596" w:rsidP="007D39E4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A47C1">
              <w:rPr>
                <w:rFonts w:ascii="Calibri" w:hAnsi="Calibri" w:cs="Calibri"/>
                <w:color w:val="000000"/>
                <w:sz w:val="18"/>
                <w:szCs w:val="20"/>
              </w:rPr>
              <w:t>ΒΑΒΟΥΡΑΣ ΗΛΙΑΣ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623596" w:rsidRPr="007A47C1" w:rsidRDefault="00623596" w:rsidP="00D419B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  <w:r w:rsidR="00D419B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  <w:r w:rsidR="00D419B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</w:p>
        </w:tc>
      </w:tr>
    </w:tbl>
    <w:p w:rsidR="00623596" w:rsidRPr="00C00647" w:rsidRDefault="00623596" w:rsidP="00C00647">
      <w:pPr>
        <w:jc w:val="center"/>
      </w:pPr>
    </w:p>
    <w:sectPr w:rsidR="00623596" w:rsidRPr="00C00647" w:rsidSect="00E341BA">
      <w:headerReference w:type="default" r:id="rId10"/>
      <w:footerReference w:type="default" r:id="rId11"/>
      <w:pgSz w:w="16840" w:h="11900" w:orient="landscape"/>
      <w:pgMar w:top="1843" w:right="1134" w:bottom="1134" w:left="1134" w:header="56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84" w:rsidRDefault="00616F84" w:rsidP="009274D2">
      <w:r>
        <w:separator/>
      </w:r>
    </w:p>
  </w:endnote>
  <w:endnote w:type="continuationSeparator" w:id="0">
    <w:p w:rsidR="00616F84" w:rsidRDefault="00616F84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16"/>
        <w:szCs w:val="16"/>
      </w:rPr>
      <w:id w:val="400900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295134528"/>
          <w:docPartObj>
            <w:docPartGallery w:val="Page Numbers (Top of Page)"/>
            <w:docPartUnique/>
          </w:docPartObj>
        </w:sdtPr>
        <w:sdtContent>
          <w:p w:rsidR="00FA17AC" w:rsidRPr="00BC1FE7" w:rsidRDefault="00BC1FE7" w:rsidP="00BC1FE7">
            <w:pPr>
              <w:pStyle w:val="a4"/>
              <w:pBdr>
                <w:top w:val="single" w:sz="4" w:space="1" w:color="auto"/>
              </w:pBdr>
              <w:tabs>
                <w:tab w:val="clear" w:pos="4320"/>
                <w:tab w:val="clear" w:pos="8640"/>
                <w:tab w:val="right" w:pos="13608"/>
              </w:tabs>
              <w:jc w:val="center"/>
              <w:rPr>
                <w:rFonts w:asciiTheme="majorHAnsi" w:hAnsiTheme="majorHAnsi" w:cstheme="majorHAnsi"/>
                <w:sz w:val="16"/>
                <w:szCs w:val="16"/>
                <w:lang w:val="el-GR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Π.Μ.Σ. «Διοίκηση Ανθρώπινου Δυναμικού, Επικοινωνία και Ηγεσία» - Παρουσιάσεις Διπλωματικών Εργασιών</w:t>
            </w:r>
            <w:r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ab/>
            </w:r>
            <w:r w:rsidR="00FA17AC" w:rsidRPr="00BC1FE7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 xml:space="preserve">Σελίδα </w:t>
            </w:r>
            <w:r w:rsidR="00677552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="00FA17AC" w:rsidRPr="00F26D21">
              <w:rPr>
                <w:rFonts w:asciiTheme="majorHAnsi" w:hAnsiTheme="majorHAnsi" w:cstheme="majorHAnsi"/>
                <w:sz w:val="16"/>
                <w:szCs w:val="16"/>
              </w:rPr>
              <w:instrText>PAGE</w:instrText>
            </w:r>
            <w:r w:rsidR="00677552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73953">
              <w:rPr>
                <w:rFonts w:asciiTheme="majorHAnsi" w:hAnsiTheme="majorHAnsi" w:cstheme="majorHAnsi"/>
                <w:noProof/>
                <w:sz w:val="16"/>
                <w:szCs w:val="16"/>
              </w:rPr>
              <w:t>2</w:t>
            </w:r>
            <w:r w:rsidR="00677552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FA17AC" w:rsidRPr="00BC1FE7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 xml:space="preserve"> από </w:t>
            </w:r>
            <w:r w:rsidR="00677552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="00FA17AC" w:rsidRPr="00F26D21">
              <w:rPr>
                <w:rFonts w:asciiTheme="majorHAnsi" w:hAnsiTheme="majorHAnsi" w:cstheme="majorHAnsi"/>
                <w:sz w:val="16"/>
                <w:szCs w:val="16"/>
              </w:rPr>
              <w:instrText>NUMPAGES</w:instrText>
            </w:r>
            <w:r w:rsidR="00677552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73953">
              <w:rPr>
                <w:rFonts w:asciiTheme="majorHAnsi" w:hAnsiTheme="majorHAnsi" w:cstheme="majorHAnsi"/>
                <w:noProof/>
                <w:sz w:val="16"/>
                <w:szCs w:val="16"/>
              </w:rPr>
              <w:t>2</w:t>
            </w:r>
            <w:r w:rsidR="00677552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84" w:rsidRDefault="00616F84" w:rsidP="009274D2">
      <w:r>
        <w:separator/>
      </w:r>
    </w:p>
  </w:footnote>
  <w:footnote w:type="continuationSeparator" w:id="0">
    <w:p w:rsidR="00616F84" w:rsidRDefault="00616F84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BE2081" w:rsidRDefault="00677552" w:rsidP="00E957C4">
    <w:pPr>
      <w:pStyle w:val="a3"/>
      <w:tabs>
        <w:tab w:val="clear" w:pos="4320"/>
      </w:tabs>
      <w:jc w:val="center"/>
      <w:rPr>
        <w:rFonts w:asciiTheme="majorHAnsi" w:hAnsiTheme="majorHAnsi" w:cstheme="majorHAnsi"/>
        <w:sz w:val="18"/>
        <w:lang w:val="el-GR"/>
      </w:rPr>
    </w:pPr>
    <w:r w:rsidRPr="006775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8002" type="#_x0000_t75" style="position:absolute;left:0;text-align:left;margin-left:12.1pt;margin-top:10.35pt;width:37.75pt;height:37.75pt;z-index:251669504">
          <v:imagedata r:id="rId1" o:title="uowm-logo"/>
          <w10:wrap type="square"/>
        </v:shape>
      </w:pict>
    </w:r>
    <w:r w:rsidR="0064356A" w:rsidRPr="00BE2081">
      <w:rPr>
        <w:rFonts w:asciiTheme="majorHAnsi" w:hAnsiTheme="majorHAnsi" w:cstheme="majorHAnsi"/>
        <w:sz w:val="18"/>
        <w:lang w:val="el-GR"/>
      </w:rPr>
      <w:t>ΕΛΛΗΝΙΚΗ ΔΗΜΟΚΡΑΤΙΑ</w:t>
    </w:r>
  </w:p>
  <w:p w:rsidR="0064356A" w:rsidRPr="00BE2081" w:rsidRDefault="00A94E75" w:rsidP="00E957C4">
    <w:pPr>
      <w:pStyle w:val="a3"/>
      <w:tabs>
        <w:tab w:val="clear" w:pos="4320"/>
        <w:tab w:val="left" w:pos="7695"/>
      </w:tabs>
      <w:jc w:val="center"/>
      <w:rPr>
        <w:rFonts w:asciiTheme="majorHAnsi" w:hAnsiTheme="majorHAnsi" w:cstheme="majorHAnsi"/>
        <w:sz w:val="18"/>
        <w:lang w:val="el-GR"/>
      </w:rPr>
    </w:pPr>
    <w:r>
      <w:rPr>
        <w:noProof/>
      </w:rPr>
      <w:pict>
        <v:shape id="_x0000_s128003" type="#_x0000_t75" style="position:absolute;left:0;text-align:left;margin-left:633.25pt;margin-top:5.65pt;width:84.6pt;height:31.45pt;z-index:251671552">
          <v:imagedata r:id="rId2" o:title="det-logo"/>
          <w10:wrap type="square"/>
        </v:shape>
      </w:pict>
    </w:r>
    <w:r w:rsidR="0064356A" w:rsidRPr="00BE2081">
      <w:rPr>
        <w:rFonts w:asciiTheme="majorHAnsi" w:hAnsiTheme="majorHAnsi" w:cstheme="majorHAnsi"/>
        <w:sz w:val="18"/>
        <w:lang w:val="el-GR"/>
      </w:rPr>
      <w:t>ΠΑΝΕΠΙΣΤΗΜΙΟ ΔΥΤΙΚΗΣ ΜΑΚΕΔΟΝΙΑΣ</w:t>
    </w:r>
  </w:p>
  <w:p w:rsidR="00E957C4" w:rsidRPr="00BE2081" w:rsidRDefault="00E957C4" w:rsidP="00E957C4">
    <w:pPr>
      <w:pStyle w:val="a3"/>
      <w:tabs>
        <w:tab w:val="clear" w:pos="4320"/>
        <w:tab w:val="clear" w:pos="8640"/>
      </w:tabs>
      <w:jc w:val="center"/>
      <w:rPr>
        <w:rFonts w:asciiTheme="majorHAnsi" w:hAnsiTheme="majorHAnsi" w:cstheme="majorHAnsi"/>
        <w:sz w:val="18"/>
        <w:lang w:val="el-GR"/>
      </w:rPr>
    </w:pPr>
    <w:r w:rsidRPr="00BE2081">
      <w:rPr>
        <w:rFonts w:asciiTheme="majorHAnsi" w:hAnsiTheme="majorHAnsi" w:cstheme="majorHAnsi"/>
        <w:sz w:val="18"/>
        <w:lang w:val="el-GR"/>
      </w:rPr>
      <w:t>ΤΜΗΜΑ ΔΙΟΙΚΗΤΙΚΗΣ ΕΠΙΣΤΗΜΗΣ ΚΑΙ ΤΕΧΝΟΛΟΓΙΑΣ</w:t>
    </w:r>
  </w:p>
  <w:p w:rsidR="0095740F" w:rsidRPr="00BE2081" w:rsidRDefault="00DD1D2C" w:rsidP="00E957C4">
    <w:pPr>
      <w:pStyle w:val="a3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Theme="majorHAnsi" w:hAnsiTheme="majorHAnsi" w:cstheme="majorHAnsi"/>
        <w:sz w:val="18"/>
        <w:lang w:val="el-GR"/>
      </w:rPr>
    </w:pPr>
    <w:r w:rsidRPr="00BE2081">
      <w:rPr>
        <w:rFonts w:asciiTheme="majorHAnsi" w:hAnsiTheme="majorHAnsi" w:cstheme="majorHAnsi"/>
        <w:sz w:val="18"/>
        <w:lang w:val="el-GR"/>
      </w:rPr>
      <w:t>ΠΡΟΓΡΑΜΜΑ ΜΕΤΑΠΤΥΧΙΑΚΩΝ ΣΠΟΥΔΩΝ</w:t>
    </w:r>
  </w:p>
  <w:p w:rsidR="00DD1D2C" w:rsidRPr="00BE2081" w:rsidRDefault="00DD1D2C" w:rsidP="00E957C4">
    <w:pPr>
      <w:pStyle w:val="a3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Theme="majorHAnsi" w:hAnsiTheme="majorHAnsi" w:cstheme="majorHAnsi"/>
        <w:sz w:val="20"/>
        <w:lang w:val="el-GR"/>
      </w:rPr>
    </w:pPr>
    <w:r w:rsidRPr="00BE2081">
      <w:rPr>
        <w:rFonts w:asciiTheme="majorHAnsi" w:hAnsiTheme="majorHAnsi" w:cstheme="majorHAnsi"/>
        <w:sz w:val="18"/>
        <w:lang w:val="el-GR"/>
      </w:rPr>
      <w:t>«</w:t>
    </w:r>
    <w:r w:rsidR="00A63688" w:rsidRPr="00BE2081">
      <w:rPr>
        <w:rFonts w:asciiTheme="majorHAnsi" w:hAnsiTheme="majorHAnsi" w:cstheme="majorHAnsi"/>
        <w:sz w:val="18"/>
        <w:lang w:val="el-GR"/>
      </w:rPr>
      <w:t>ΔΙΟΙΚΗΣΗ ΑΝΘΡΩΠΙΝΟΥ ΔΥΝΑΜΙΚΟΥ, ΕΠΙΚΟΙΝΩΝΙΑ &amp; ΗΓΕΣΙΑ</w:t>
    </w:r>
    <w:r w:rsidR="0025336C">
      <w:rPr>
        <w:rFonts w:asciiTheme="majorHAnsi" w:hAnsiTheme="majorHAnsi" w:cstheme="majorHAnsi"/>
        <w:sz w:val="18"/>
        <w:lang w:val="el-GR"/>
      </w:rPr>
      <w:t xml:space="preserve"> ΣΕ ΟΡΓΑΝΙΣΜΟΥΣ/ΕΠΙΧΕΙΡΗΣΕΙΣ</w:t>
    </w:r>
    <w:r w:rsidRPr="00BE2081">
      <w:rPr>
        <w:rFonts w:asciiTheme="majorHAnsi" w:hAnsiTheme="majorHAnsi" w:cstheme="majorHAnsi"/>
        <w:sz w:val="18"/>
        <w:lang w:val="el-GR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BCD"/>
    <w:multiLevelType w:val="hybridMultilevel"/>
    <w:tmpl w:val="08AE42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676"/>
    <w:multiLevelType w:val="hybridMultilevel"/>
    <w:tmpl w:val="6CC8AB7A"/>
    <w:lvl w:ilvl="0" w:tplc="B2FC21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0B5D"/>
    <w:multiLevelType w:val="hybridMultilevel"/>
    <w:tmpl w:val="5BB23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465D"/>
    <w:multiLevelType w:val="hybridMultilevel"/>
    <w:tmpl w:val="4F084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85214A1"/>
    <w:multiLevelType w:val="hybridMultilevel"/>
    <w:tmpl w:val="335EEC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2A8F"/>
    <w:multiLevelType w:val="hybridMultilevel"/>
    <w:tmpl w:val="C180EA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533F"/>
    <w:multiLevelType w:val="hybridMultilevel"/>
    <w:tmpl w:val="86667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93C79"/>
    <w:multiLevelType w:val="hybridMultilevel"/>
    <w:tmpl w:val="5A3E58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0E15"/>
    <w:multiLevelType w:val="hybridMultilevel"/>
    <w:tmpl w:val="3198EE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17F9"/>
    <w:multiLevelType w:val="hybridMultilevel"/>
    <w:tmpl w:val="D18A2C3A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55CE8"/>
    <w:multiLevelType w:val="hybridMultilevel"/>
    <w:tmpl w:val="14B6FA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16777"/>
    <w:multiLevelType w:val="hybridMultilevel"/>
    <w:tmpl w:val="33EE8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F040A5"/>
    <w:multiLevelType w:val="hybridMultilevel"/>
    <w:tmpl w:val="78D4F880"/>
    <w:lvl w:ilvl="0" w:tplc="5FA0EC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5346"/>
    <o:shapelayout v:ext="edit">
      <o:idmap v:ext="edit" data="12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6A1C"/>
    <w:rsid w:val="00000AA6"/>
    <w:rsid w:val="0000209A"/>
    <w:rsid w:val="00003772"/>
    <w:rsid w:val="00004AEF"/>
    <w:rsid w:val="00006F53"/>
    <w:rsid w:val="00007D99"/>
    <w:rsid w:val="00010BBB"/>
    <w:rsid w:val="00011636"/>
    <w:rsid w:val="00012C27"/>
    <w:rsid w:val="00012D2A"/>
    <w:rsid w:val="00014219"/>
    <w:rsid w:val="000152BC"/>
    <w:rsid w:val="00016154"/>
    <w:rsid w:val="000163D0"/>
    <w:rsid w:val="00016CDC"/>
    <w:rsid w:val="00020246"/>
    <w:rsid w:val="000231CC"/>
    <w:rsid w:val="00024452"/>
    <w:rsid w:val="0002571B"/>
    <w:rsid w:val="0002644E"/>
    <w:rsid w:val="000266C7"/>
    <w:rsid w:val="00026A19"/>
    <w:rsid w:val="00027747"/>
    <w:rsid w:val="00030887"/>
    <w:rsid w:val="00030B7E"/>
    <w:rsid w:val="0003315A"/>
    <w:rsid w:val="00033604"/>
    <w:rsid w:val="00034022"/>
    <w:rsid w:val="00034FDD"/>
    <w:rsid w:val="000352D2"/>
    <w:rsid w:val="0003535A"/>
    <w:rsid w:val="00036C3C"/>
    <w:rsid w:val="00043FA4"/>
    <w:rsid w:val="00044330"/>
    <w:rsid w:val="000459B3"/>
    <w:rsid w:val="00046F2B"/>
    <w:rsid w:val="00053551"/>
    <w:rsid w:val="000535D9"/>
    <w:rsid w:val="0005553E"/>
    <w:rsid w:val="00055B84"/>
    <w:rsid w:val="00061F68"/>
    <w:rsid w:val="000668CC"/>
    <w:rsid w:val="000708D9"/>
    <w:rsid w:val="000736B2"/>
    <w:rsid w:val="00074FF5"/>
    <w:rsid w:val="00075083"/>
    <w:rsid w:val="00075337"/>
    <w:rsid w:val="00076069"/>
    <w:rsid w:val="0007678D"/>
    <w:rsid w:val="000774C7"/>
    <w:rsid w:val="00077CB8"/>
    <w:rsid w:val="000836B5"/>
    <w:rsid w:val="00083D9E"/>
    <w:rsid w:val="000879AF"/>
    <w:rsid w:val="000935DC"/>
    <w:rsid w:val="00095B0F"/>
    <w:rsid w:val="00096C1E"/>
    <w:rsid w:val="000A1BB2"/>
    <w:rsid w:val="000A4535"/>
    <w:rsid w:val="000A5742"/>
    <w:rsid w:val="000A7040"/>
    <w:rsid w:val="000B0848"/>
    <w:rsid w:val="000B3801"/>
    <w:rsid w:val="000B4627"/>
    <w:rsid w:val="000B53D7"/>
    <w:rsid w:val="000B578B"/>
    <w:rsid w:val="000B70AD"/>
    <w:rsid w:val="000B7BA5"/>
    <w:rsid w:val="000C0A30"/>
    <w:rsid w:val="000C2229"/>
    <w:rsid w:val="000C2244"/>
    <w:rsid w:val="000C298F"/>
    <w:rsid w:val="000C29EC"/>
    <w:rsid w:val="000C41A2"/>
    <w:rsid w:val="000D1BA5"/>
    <w:rsid w:val="000E2AAF"/>
    <w:rsid w:val="000E2D64"/>
    <w:rsid w:val="000E4C88"/>
    <w:rsid w:val="000E5EA2"/>
    <w:rsid w:val="000E6867"/>
    <w:rsid w:val="000E6B11"/>
    <w:rsid w:val="000E7739"/>
    <w:rsid w:val="000F06BA"/>
    <w:rsid w:val="000F0AF7"/>
    <w:rsid w:val="000F0B2E"/>
    <w:rsid w:val="000F16E1"/>
    <w:rsid w:val="000F36B1"/>
    <w:rsid w:val="000F7922"/>
    <w:rsid w:val="0010049B"/>
    <w:rsid w:val="0010070D"/>
    <w:rsid w:val="0010081B"/>
    <w:rsid w:val="00105659"/>
    <w:rsid w:val="00107098"/>
    <w:rsid w:val="00110285"/>
    <w:rsid w:val="00110B13"/>
    <w:rsid w:val="00112701"/>
    <w:rsid w:val="00113F38"/>
    <w:rsid w:val="00114BBF"/>
    <w:rsid w:val="00115263"/>
    <w:rsid w:val="00120FF3"/>
    <w:rsid w:val="0012182B"/>
    <w:rsid w:val="00122080"/>
    <w:rsid w:val="0012219E"/>
    <w:rsid w:val="001244B7"/>
    <w:rsid w:val="00124C3B"/>
    <w:rsid w:val="00127001"/>
    <w:rsid w:val="0012714D"/>
    <w:rsid w:val="00130A09"/>
    <w:rsid w:val="00131EFB"/>
    <w:rsid w:val="001345A4"/>
    <w:rsid w:val="00134C81"/>
    <w:rsid w:val="00136340"/>
    <w:rsid w:val="00137479"/>
    <w:rsid w:val="00137C07"/>
    <w:rsid w:val="001419EB"/>
    <w:rsid w:val="00142F49"/>
    <w:rsid w:val="0014407A"/>
    <w:rsid w:val="00145697"/>
    <w:rsid w:val="001471D6"/>
    <w:rsid w:val="001516A3"/>
    <w:rsid w:val="001519D5"/>
    <w:rsid w:val="001541C2"/>
    <w:rsid w:val="0015505D"/>
    <w:rsid w:val="001555E1"/>
    <w:rsid w:val="00156386"/>
    <w:rsid w:val="0016108A"/>
    <w:rsid w:val="0016183E"/>
    <w:rsid w:val="001647A7"/>
    <w:rsid w:val="001649B4"/>
    <w:rsid w:val="00165265"/>
    <w:rsid w:val="00167401"/>
    <w:rsid w:val="00171EC4"/>
    <w:rsid w:val="00173BFF"/>
    <w:rsid w:val="00176FA9"/>
    <w:rsid w:val="00177E55"/>
    <w:rsid w:val="00180000"/>
    <w:rsid w:val="00180819"/>
    <w:rsid w:val="00181990"/>
    <w:rsid w:val="001828D4"/>
    <w:rsid w:val="0018308E"/>
    <w:rsid w:val="00183B10"/>
    <w:rsid w:val="00184836"/>
    <w:rsid w:val="00185BC3"/>
    <w:rsid w:val="00185D02"/>
    <w:rsid w:val="00187C1D"/>
    <w:rsid w:val="0019147B"/>
    <w:rsid w:val="00193C67"/>
    <w:rsid w:val="00194C88"/>
    <w:rsid w:val="001952F9"/>
    <w:rsid w:val="00196970"/>
    <w:rsid w:val="001A0D10"/>
    <w:rsid w:val="001B0AD5"/>
    <w:rsid w:val="001B2990"/>
    <w:rsid w:val="001B4880"/>
    <w:rsid w:val="001B6A01"/>
    <w:rsid w:val="001B717D"/>
    <w:rsid w:val="001B7561"/>
    <w:rsid w:val="001C1C9C"/>
    <w:rsid w:val="001C330C"/>
    <w:rsid w:val="001C3B3E"/>
    <w:rsid w:val="001D294D"/>
    <w:rsid w:val="001D2B60"/>
    <w:rsid w:val="001D3264"/>
    <w:rsid w:val="001D42EC"/>
    <w:rsid w:val="001D5CDB"/>
    <w:rsid w:val="001D68A3"/>
    <w:rsid w:val="001D6A35"/>
    <w:rsid w:val="001E04D5"/>
    <w:rsid w:val="001E1645"/>
    <w:rsid w:val="001E29C8"/>
    <w:rsid w:val="001E4A49"/>
    <w:rsid w:val="001E4D8A"/>
    <w:rsid w:val="001E7708"/>
    <w:rsid w:val="001F0001"/>
    <w:rsid w:val="001F0492"/>
    <w:rsid w:val="001F186D"/>
    <w:rsid w:val="001F1E50"/>
    <w:rsid w:val="001F617E"/>
    <w:rsid w:val="0020093A"/>
    <w:rsid w:val="00204DE4"/>
    <w:rsid w:val="00205427"/>
    <w:rsid w:val="002058A0"/>
    <w:rsid w:val="00206547"/>
    <w:rsid w:val="00206DB2"/>
    <w:rsid w:val="00207674"/>
    <w:rsid w:val="00211E8B"/>
    <w:rsid w:val="00214570"/>
    <w:rsid w:val="00215265"/>
    <w:rsid w:val="00217C3E"/>
    <w:rsid w:val="00220AD7"/>
    <w:rsid w:val="00221B1E"/>
    <w:rsid w:val="002231B7"/>
    <w:rsid w:val="00223E36"/>
    <w:rsid w:val="00225A19"/>
    <w:rsid w:val="0022759A"/>
    <w:rsid w:val="002307F1"/>
    <w:rsid w:val="00235AB9"/>
    <w:rsid w:val="002369BF"/>
    <w:rsid w:val="00241D22"/>
    <w:rsid w:val="00243CAF"/>
    <w:rsid w:val="00245941"/>
    <w:rsid w:val="00246098"/>
    <w:rsid w:val="00246F36"/>
    <w:rsid w:val="00247C79"/>
    <w:rsid w:val="0025020A"/>
    <w:rsid w:val="00250954"/>
    <w:rsid w:val="00250A86"/>
    <w:rsid w:val="0025109C"/>
    <w:rsid w:val="00251C20"/>
    <w:rsid w:val="0025336C"/>
    <w:rsid w:val="0025408A"/>
    <w:rsid w:val="00254E80"/>
    <w:rsid w:val="00256C73"/>
    <w:rsid w:val="00256C90"/>
    <w:rsid w:val="00257B55"/>
    <w:rsid w:val="0026098F"/>
    <w:rsid w:val="002620FB"/>
    <w:rsid w:val="002646FC"/>
    <w:rsid w:val="0026685C"/>
    <w:rsid w:val="002710AC"/>
    <w:rsid w:val="0027218F"/>
    <w:rsid w:val="00272B2B"/>
    <w:rsid w:val="002737DA"/>
    <w:rsid w:val="00273846"/>
    <w:rsid w:val="0027402C"/>
    <w:rsid w:val="0027500E"/>
    <w:rsid w:val="00277EBA"/>
    <w:rsid w:val="00281558"/>
    <w:rsid w:val="00282CC0"/>
    <w:rsid w:val="0028617A"/>
    <w:rsid w:val="002902FC"/>
    <w:rsid w:val="00291B7F"/>
    <w:rsid w:val="00293FF0"/>
    <w:rsid w:val="00294739"/>
    <w:rsid w:val="00296AC1"/>
    <w:rsid w:val="00296B98"/>
    <w:rsid w:val="00297189"/>
    <w:rsid w:val="002971A8"/>
    <w:rsid w:val="002A1189"/>
    <w:rsid w:val="002A2438"/>
    <w:rsid w:val="002A2A82"/>
    <w:rsid w:val="002A31C1"/>
    <w:rsid w:val="002A3B2C"/>
    <w:rsid w:val="002A5CE9"/>
    <w:rsid w:val="002B0889"/>
    <w:rsid w:val="002B2F48"/>
    <w:rsid w:val="002B3D18"/>
    <w:rsid w:val="002B40C0"/>
    <w:rsid w:val="002B561B"/>
    <w:rsid w:val="002B6C48"/>
    <w:rsid w:val="002B7079"/>
    <w:rsid w:val="002B709B"/>
    <w:rsid w:val="002B7144"/>
    <w:rsid w:val="002C1011"/>
    <w:rsid w:val="002C37C3"/>
    <w:rsid w:val="002C4C85"/>
    <w:rsid w:val="002C57EF"/>
    <w:rsid w:val="002C5ED9"/>
    <w:rsid w:val="002C6723"/>
    <w:rsid w:val="002D064E"/>
    <w:rsid w:val="002D09B7"/>
    <w:rsid w:val="002D3621"/>
    <w:rsid w:val="002D3EFA"/>
    <w:rsid w:val="002D4340"/>
    <w:rsid w:val="002D47C2"/>
    <w:rsid w:val="002D4E0A"/>
    <w:rsid w:val="002D4E33"/>
    <w:rsid w:val="002E0606"/>
    <w:rsid w:val="002E1148"/>
    <w:rsid w:val="002E1455"/>
    <w:rsid w:val="002E14BB"/>
    <w:rsid w:val="002E221E"/>
    <w:rsid w:val="002E4660"/>
    <w:rsid w:val="002E5229"/>
    <w:rsid w:val="002F1828"/>
    <w:rsid w:val="002F2DE3"/>
    <w:rsid w:val="002F48E1"/>
    <w:rsid w:val="002F6335"/>
    <w:rsid w:val="0030154F"/>
    <w:rsid w:val="00302712"/>
    <w:rsid w:val="00302F49"/>
    <w:rsid w:val="00304FFA"/>
    <w:rsid w:val="00306B0E"/>
    <w:rsid w:val="003103F8"/>
    <w:rsid w:val="00311CDE"/>
    <w:rsid w:val="00313C2F"/>
    <w:rsid w:val="00315139"/>
    <w:rsid w:val="00317558"/>
    <w:rsid w:val="003225F1"/>
    <w:rsid w:val="00322C2C"/>
    <w:rsid w:val="003257AE"/>
    <w:rsid w:val="00326620"/>
    <w:rsid w:val="003273B1"/>
    <w:rsid w:val="003305A8"/>
    <w:rsid w:val="00332CC8"/>
    <w:rsid w:val="00334E30"/>
    <w:rsid w:val="003363CE"/>
    <w:rsid w:val="00337B8E"/>
    <w:rsid w:val="0034241F"/>
    <w:rsid w:val="00343295"/>
    <w:rsid w:val="00343860"/>
    <w:rsid w:val="00343DD1"/>
    <w:rsid w:val="003440F5"/>
    <w:rsid w:val="00344580"/>
    <w:rsid w:val="00344F67"/>
    <w:rsid w:val="003478CF"/>
    <w:rsid w:val="003516A8"/>
    <w:rsid w:val="003518B6"/>
    <w:rsid w:val="00351EDD"/>
    <w:rsid w:val="0035315D"/>
    <w:rsid w:val="00353AFA"/>
    <w:rsid w:val="00353B68"/>
    <w:rsid w:val="003541DB"/>
    <w:rsid w:val="003576DF"/>
    <w:rsid w:val="00357DF6"/>
    <w:rsid w:val="00357E09"/>
    <w:rsid w:val="0037098B"/>
    <w:rsid w:val="00370DD7"/>
    <w:rsid w:val="00372F53"/>
    <w:rsid w:val="003730BA"/>
    <w:rsid w:val="003759ED"/>
    <w:rsid w:val="00376EE2"/>
    <w:rsid w:val="0038192F"/>
    <w:rsid w:val="0038210C"/>
    <w:rsid w:val="00382826"/>
    <w:rsid w:val="00382E93"/>
    <w:rsid w:val="00385368"/>
    <w:rsid w:val="00391C0F"/>
    <w:rsid w:val="003935E1"/>
    <w:rsid w:val="00395477"/>
    <w:rsid w:val="00396083"/>
    <w:rsid w:val="0039638D"/>
    <w:rsid w:val="00397372"/>
    <w:rsid w:val="00397C80"/>
    <w:rsid w:val="003A2A5D"/>
    <w:rsid w:val="003A4338"/>
    <w:rsid w:val="003A5160"/>
    <w:rsid w:val="003A52B9"/>
    <w:rsid w:val="003A60FB"/>
    <w:rsid w:val="003A717C"/>
    <w:rsid w:val="003B12BC"/>
    <w:rsid w:val="003B17A2"/>
    <w:rsid w:val="003B17DD"/>
    <w:rsid w:val="003B2889"/>
    <w:rsid w:val="003B28ED"/>
    <w:rsid w:val="003B29D1"/>
    <w:rsid w:val="003B3BA0"/>
    <w:rsid w:val="003B3DA8"/>
    <w:rsid w:val="003B72EA"/>
    <w:rsid w:val="003C14BA"/>
    <w:rsid w:val="003C3762"/>
    <w:rsid w:val="003C4785"/>
    <w:rsid w:val="003D37BA"/>
    <w:rsid w:val="003D59DA"/>
    <w:rsid w:val="003D71C7"/>
    <w:rsid w:val="003D722B"/>
    <w:rsid w:val="003E3B15"/>
    <w:rsid w:val="003E477E"/>
    <w:rsid w:val="003E5BE1"/>
    <w:rsid w:val="003F20C0"/>
    <w:rsid w:val="003F6E71"/>
    <w:rsid w:val="003F7857"/>
    <w:rsid w:val="003F7DF8"/>
    <w:rsid w:val="0040054A"/>
    <w:rsid w:val="0040226C"/>
    <w:rsid w:val="00404F09"/>
    <w:rsid w:val="004067F0"/>
    <w:rsid w:val="00407C60"/>
    <w:rsid w:val="00407DE4"/>
    <w:rsid w:val="00412010"/>
    <w:rsid w:val="00412459"/>
    <w:rsid w:val="00412FDC"/>
    <w:rsid w:val="004130D4"/>
    <w:rsid w:val="0041472C"/>
    <w:rsid w:val="004148D7"/>
    <w:rsid w:val="0042100A"/>
    <w:rsid w:val="0042103A"/>
    <w:rsid w:val="004211FB"/>
    <w:rsid w:val="00423BFB"/>
    <w:rsid w:val="00423F35"/>
    <w:rsid w:val="00425480"/>
    <w:rsid w:val="00427280"/>
    <w:rsid w:val="00427F9B"/>
    <w:rsid w:val="004342DD"/>
    <w:rsid w:val="00434721"/>
    <w:rsid w:val="004362C8"/>
    <w:rsid w:val="00441FBA"/>
    <w:rsid w:val="00446F86"/>
    <w:rsid w:val="00447FFA"/>
    <w:rsid w:val="00451566"/>
    <w:rsid w:val="00452426"/>
    <w:rsid w:val="004546E3"/>
    <w:rsid w:val="00455821"/>
    <w:rsid w:val="004561A8"/>
    <w:rsid w:val="004644AD"/>
    <w:rsid w:val="00464AC4"/>
    <w:rsid w:val="004653D7"/>
    <w:rsid w:val="0046626B"/>
    <w:rsid w:val="00466592"/>
    <w:rsid w:val="00472786"/>
    <w:rsid w:val="0047300F"/>
    <w:rsid w:val="00474526"/>
    <w:rsid w:val="00474DD5"/>
    <w:rsid w:val="004751D7"/>
    <w:rsid w:val="0048164E"/>
    <w:rsid w:val="004830BF"/>
    <w:rsid w:val="00483555"/>
    <w:rsid w:val="00483A3D"/>
    <w:rsid w:val="00486202"/>
    <w:rsid w:val="004929E9"/>
    <w:rsid w:val="004A16E6"/>
    <w:rsid w:val="004A3CC8"/>
    <w:rsid w:val="004A3FE9"/>
    <w:rsid w:val="004A5D26"/>
    <w:rsid w:val="004A688D"/>
    <w:rsid w:val="004A6FAA"/>
    <w:rsid w:val="004A79A1"/>
    <w:rsid w:val="004B1F9F"/>
    <w:rsid w:val="004B3139"/>
    <w:rsid w:val="004B3874"/>
    <w:rsid w:val="004B3D3A"/>
    <w:rsid w:val="004B46E2"/>
    <w:rsid w:val="004B5866"/>
    <w:rsid w:val="004B5C2D"/>
    <w:rsid w:val="004B7890"/>
    <w:rsid w:val="004C0353"/>
    <w:rsid w:val="004C2C3C"/>
    <w:rsid w:val="004C2EC0"/>
    <w:rsid w:val="004C467A"/>
    <w:rsid w:val="004D2693"/>
    <w:rsid w:val="004D2A0F"/>
    <w:rsid w:val="004D433B"/>
    <w:rsid w:val="004E0C79"/>
    <w:rsid w:val="004E1F8A"/>
    <w:rsid w:val="004E31F4"/>
    <w:rsid w:val="004E54BF"/>
    <w:rsid w:val="004E57FD"/>
    <w:rsid w:val="004F0A15"/>
    <w:rsid w:val="004F280E"/>
    <w:rsid w:val="004F28F9"/>
    <w:rsid w:val="004F33A1"/>
    <w:rsid w:val="004F47E7"/>
    <w:rsid w:val="004F55DD"/>
    <w:rsid w:val="0050009F"/>
    <w:rsid w:val="005003B9"/>
    <w:rsid w:val="00500DDC"/>
    <w:rsid w:val="0050307F"/>
    <w:rsid w:val="00505414"/>
    <w:rsid w:val="00511264"/>
    <w:rsid w:val="005132B8"/>
    <w:rsid w:val="00523177"/>
    <w:rsid w:val="00523332"/>
    <w:rsid w:val="00523E58"/>
    <w:rsid w:val="005252B1"/>
    <w:rsid w:val="00527644"/>
    <w:rsid w:val="00532B5A"/>
    <w:rsid w:val="00536A7F"/>
    <w:rsid w:val="00536E86"/>
    <w:rsid w:val="00540EEA"/>
    <w:rsid w:val="00544AF5"/>
    <w:rsid w:val="00544DEF"/>
    <w:rsid w:val="00544EDC"/>
    <w:rsid w:val="005459E0"/>
    <w:rsid w:val="00545E6A"/>
    <w:rsid w:val="00546FA1"/>
    <w:rsid w:val="0055265E"/>
    <w:rsid w:val="00552F70"/>
    <w:rsid w:val="00554844"/>
    <w:rsid w:val="00555D6D"/>
    <w:rsid w:val="00556DCA"/>
    <w:rsid w:val="005575AF"/>
    <w:rsid w:val="00560B5B"/>
    <w:rsid w:val="00562068"/>
    <w:rsid w:val="005653A7"/>
    <w:rsid w:val="0056545E"/>
    <w:rsid w:val="0056762B"/>
    <w:rsid w:val="005702FC"/>
    <w:rsid w:val="00570336"/>
    <w:rsid w:val="00570896"/>
    <w:rsid w:val="00570BBE"/>
    <w:rsid w:val="00570E70"/>
    <w:rsid w:val="00572F29"/>
    <w:rsid w:val="00573058"/>
    <w:rsid w:val="005737FE"/>
    <w:rsid w:val="005760EC"/>
    <w:rsid w:val="005775F7"/>
    <w:rsid w:val="005909B1"/>
    <w:rsid w:val="00590F26"/>
    <w:rsid w:val="00594156"/>
    <w:rsid w:val="00594B96"/>
    <w:rsid w:val="00595648"/>
    <w:rsid w:val="005A281B"/>
    <w:rsid w:val="005A4C36"/>
    <w:rsid w:val="005B0C32"/>
    <w:rsid w:val="005B1E85"/>
    <w:rsid w:val="005B2061"/>
    <w:rsid w:val="005B3A39"/>
    <w:rsid w:val="005B5854"/>
    <w:rsid w:val="005B6889"/>
    <w:rsid w:val="005C26C8"/>
    <w:rsid w:val="005C429D"/>
    <w:rsid w:val="005C4A5E"/>
    <w:rsid w:val="005C571D"/>
    <w:rsid w:val="005C6A1C"/>
    <w:rsid w:val="005C7C54"/>
    <w:rsid w:val="005D1578"/>
    <w:rsid w:val="005D191C"/>
    <w:rsid w:val="005D3507"/>
    <w:rsid w:val="005D433F"/>
    <w:rsid w:val="005D53A9"/>
    <w:rsid w:val="005D5C20"/>
    <w:rsid w:val="005D6C73"/>
    <w:rsid w:val="005E075A"/>
    <w:rsid w:val="005E287C"/>
    <w:rsid w:val="005E44DD"/>
    <w:rsid w:val="005E6667"/>
    <w:rsid w:val="005F2234"/>
    <w:rsid w:val="005F42B3"/>
    <w:rsid w:val="005F6B0F"/>
    <w:rsid w:val="00600941"/>
    <w:rsid w:val="00601D66"/>
    <w:rsid w:val="00602FBF"/>
    <w:rsid w:val="006047A1"/>
    <w:rsid w:val="00605702"/>
    <w:rsid w:val="00612BBE"/>
    <w:rsid w:val="006132A0"/>
    <w:rsid w:val="0061544F"/>
    <w:rsid w:val="00616F84"/>
    <w:rsid w:val="0062296E"/>
    <w:rsid w:val="00622DF8"/>
    <w:rsid w:val="00623596"/>
    <w:rsid w:val="00625271"/>
    <w:rsid w:val="00625E09"/>
    <w:rsid w:val="00630B0C"/>
    <w:rsid w:val="00635596"/>
    <w:rsid w:val="00640ECE"/>
    <w:rsid w:val="00642A50"/>
    <w:rsid w:val="0064356A"/>
    <w:rsid w:val="00644DB0"/>
    <w:rsid w:val="006453FD"/>
    <w:rsid w:val="0064632E"/>
    <w:rsid w:val="00646959"/>
    <w:rsid w:val="0064706F"/>
    <w:rsid w:val="006479B9"/>
    <w:rsid w:val="00647D3C"/>
    <w:rsid w:val="0065173B"/>
    <w:rsid w:val="00652341"/>
    <w:rsid w:val="00652965"/>
    <w:rsid w:val="0065521C"/>
    <w:rsid w:val="00656AE4"/>
    <w:rsid w:val="00657AE1"/>
    <w:rsid w:val="006649F7"/>
    <w:rsid w:val="00666659"/>
    <w:rsid w:val="00666967"/>
    <w:rsid w:val="00666BA7"/>
    <w:rsid w:val="00670142"/>
    <w:rsid w:val="00670D7D"/>
    <w:rsid w:val="00671320"/>
    <w:rsid w:val="00674589"/>
    <w:rsid w:val="00676075"/>
    <w:rsid w:val="00676D0C"/>
    <w:rsid w:val="00677552"/>
    <w:rsid w:val="0068007A"/>
    <w:rsid w:val="00680928"/>
    <w:rsid w:val="00683A0E"/>
    <w:rsid w:val="00686613"/>
    <w:rsid w:val="00690437"/>
    <w:rsid w:val="006905FF"/>
    <w:rsid w:val="0069217F"/>
    <w:rsid w:val="00692935"/>
    <w:rsid w:val="0069369B"/>
    <w:rsid w:val="00693AB1"/>
    <w:rsid w:val="00693CA5"/>
    <w:rsid w:val="00696114"/>
    <w:rsid w:val="006A04AE"/>
    <w:rsid w:val="006A12BC"/>
    <w:rsid w:val="006A7264"/>
    <w:rsid w:val="006A7F84"/>
    <w:rsid w:val="006B046D"/>
    <w:rsid w:val="006B2129"/>
    <w:rsid w:val="006B28D1"/>
    <w:rsid w:val="006B546B"/>
    <w:rsid w:val="006B609F"/>
    <w:rsid w:val="006B75C4"/>
    <w:rsid w:val="006C5047"/>
    <w:rsid w:val="006C64F7"/>
    <w:rsid w:val="006C73A9"/>
    <w:rsid w:val="006C78BC"/>
    <w:rsid w:val="006D065B"/>
    <w:rsid w:val="006D1A16"/>
    <w:rsid w:val="006D1B8C"/>
    <w:rsid w:val="006D1C7D"/>
    <w:rsid w:val="006D2FA8"/>
    <w:rsid w:val="006D4493"/>
    <w:rsid w:val="006E260B"/>
    <w:rsid w:val="006E2B4E"/>
    <w:rsid w:val="006E4F52"/>
    <w:rsid w:val="006E53ED"/>
    <w:rsid w:val="006E5FFD"/>
    <w:rsid w:val="006F13C6"/>
    <w:rsid w:val="006F2564"/>
    <w:rsid w:val="006F2FB9"/>
    <w:rsid w:val="006F43B1"/>
    <w:rsid w:val="006F6073"/>
    <w:rsid w:val="006F6FD2"/>
    <w:rsid w:val="006F7831"/>
    <w:rsid w:val="00700BBD"/>
    <w:rsid w:val="00703FC0"/>
    <w:rsid w:val="00704557"/>
    <w:rsid w:val="00704A8C"/>
    <w:rsid w:val="00707C1A"/>
    <w:rsid w:val="00713256"/>
    <w:rsid w:val="00713FD8"/>
    <w:rsid w:val="00716A9A"/>
    <w:rsid w:val="00721068"/>
    <w:rsid w:val="007213F8"/>
    <w:rsid w:val="00722099"/>
    <w:rsid w:val="007233E9"/>
    <w:rsid w:val="00723DA4"/>
    <w:rsid w:val="00724D62"/>
    <w:rsid w:val="007274BA"/>
    <w:rsid w:val="0073015D"/>
    <w:rsid w:val="0073059E"/>
    <w:rsid w:val="007308C7"/>
    <w:rsid w:val="00730E4F"/>
    <w:rsid w:val="00731C01"/>
    <w:rsid w:val="00734F47"/>
    <w:rsid w:val="00736322"/>
    <w:rsid w:val="00736931"/>
    <w:rsid w:val="007403AF"/>
    <w:rsid w:val="0074230E"/>
    <w:rsid w:val="007430CA"/>
    <w:rsid w:val="007437CC"/>
    <w:rsid w:val="007454A9"/>
    <w:rsid w:val="007461EB"/>
    <w:rsid w:val="0074712B"/>
    <w:rsid w:val="00747863"/>
    <w:rsid w:val="00747963"/>
    <w:rsid w:val="00753614"/>
    <w:rsid w:val="00755C85"/>
    <w:rsid w:val="00757B3E"/>
    <w:rsid w:val="00761456"/>
    <w:rsid w:val="00762A57"/>
    <w:rsid w:val="00762A66"/>
    <w:rsid w:val="00763246"/>
    <w:rsid w:val="00764FF1"/>
    <w:rsid w:val="00765C1B"/>
    <w:rsid w:val="0076620F"/>
    <w:rsid w:val="00767DCE"/>
    <w:rsid w:val="007706CE"/>
    <w:rsid w:val="00771207"/>
    <w:rsid w:val="00771F50"/>
    <w:rsid w:val="00775089"/>
    <w:rsid w:val="007757F1"/>
    <w:rsid w:val="007763C3"/>
    <w:rsid w:val="007815FF"/>
    <w:rsid w:val="007818E1"/>
    <w:rsid w:val="00790F82"/>
    <w:rsid w:val="00796708"/>
    <w:rsid w:val="00796FDD"/>
    <w:rsid w:val="007A01C2"/>
    <w:rsid w:val="007A0A52"/>
    <w:rsid w:val="007A11A1"/>
    <w:rsid w:val="007A2D02"/>
    <w:rsid w:val="007A47C1"/>
    <w:rsid w:val="007A488F"/>
    <w:rsid w:val="007A606C"/>
    <w:rsid w:val="007A6B1B"/>
    <w:rsid w:val="007B1047"/>
    <w:rsid w:val="007B59F7"/>
    <w:rsid w:val="007B5DCD"/>
    <w:rsid w:val="007B6D13"/>
    <w:rsid w:val="007C02D6"/>
    <w:rsid w:val="007C0A07"/>
    <w:rsid w:val="007C252D"/>
    <w:rsid w:val="007C2874"/>
    <w:rsid w:val="007C36E4"/>
    <w:rsid w:val="007C4801"/>
    <w:rsid w:val="007C63B8"/>
    <w:rsid w:val="007C7B32"/>
    <w:rsid w:val="007C7D4B"/>
    <w:rsid w:val="007D1329"/>
    <w:rsid w:val="007D14C4"/>
    <w:rsid w:val="007D23A4"/>
    <w:rsid w:val="007D2AE3"/>
    <w:rsid w:val="007D3928"/>
    <w:rsid w:val="007D3AE6"/>
    <w:rsid w:val="007D5591"/>
    <w:rsid w:val="007D67E2"/>
    <w:rsid w:val="007E3099"/>
    <w:rsid w:val="007E34F1"/>
    <w:rsid w:val="007E3BA0"/>
    <w:rsid w:val="007E3FB2"/>
    <w:rsid w:val="007E4F4E"/>
    <w:rsid w:val="007E51AD"/>
    <w:rsid w:val="007E7AAB"/>
    <w:rsid w:val="007E7BB0"/>
    <w:rsid w:val="007F075B"/>
    <w:rsid w:val="007F18BD"/>
    <w:rsid w:val="007F1D6A"/>
    <w:rsid w:val="007F3B11"/>
    <w:rsid w:val="007F5B81"/>
    <w:rsid w:val="007F6436"/>
    <w:rsid w:val="007F76F4"/>
    <w:rsid w:val="00801527"/>
    <w:rsid w:val="0080314D"/>
    <w:rsid w:val="0080585F"/>
    <w:rsid w:val="00805E61"/>
    <w:rsid w:val="00807B7F"/>
    <w:rsid w:val="00812DA4"/>
    <w:rsid w:val="00812FA5"/>
    <w:rsid w:val="00814576"/>
    <w:rsid w:val="00814F02"/>
    <w:rsid w:val="008159C1"/>
    <w:rsid w:val="00816696"/>
    <w:rsid w:val="00817DB0"/>
    <w:rsid w:val="00824B8C"/>
    <w:rsid w:val="0082524F"/>
    <w:rsid w:val="00825A8A"/>
    <w:rsid w:val="00834DD2"/>
    <w:rsid w:val="00835725"/>
    <w:rsid w:val="00836071"/>
    <w:rsid w:val="0083722C"/>
    <w:rsid w:val="0084029D"/>
    <w:rsid w:val="00840C79"/>
    <w:rsid w:val="00840E1F"/>
    <w:rsid w:val="00841D50"/>
    <w:rsid w:val="008459E4"/>
    <w:rsid w:val="00845E4E"/>
    <w:rsid w:val="00847726"/>
    <w:rsid w:val="0085183E"/>
    <w:rsid w:val="008523CE"/>
    <w:rsid w:val="0085365A"/>
    <w:rsid w:val="00860DE1"/>
    <w:rsid w:val="00863543"/>
    <w:rsid w:val="008669FA"/>
    <w:rsid w:val="00870E81"/>
    <w:rsid w:val="00871349"/>
    <w:rsid w:val="00872446"/>
    <w:rsid w:val="00872D9D"/>
    <w:rsid w:val="00873953"/>
    <w:rsid w:val="00874873"/>
    <w:rsid w:val="00882FBF"/>
    <w:rsid w:val="008847B6"/>
    <w:rsid w:val="00885C8D"/>
    <w:rsid w:val="008860BD"/>
    <w:rsid w:val="00886A0A"/>
    <w:rsid w:val="00891771"/>
    <w:rsid w:val="00894D05"/>
    <w:rsid w:val="008957BF"/>
    <w:rsid w:val="0089768A"/>
    <w:rsid w:val="008A056E"/>
    <w:rsid w:val="008A071A"/>
    <w:rsid w:val="008A1413"/>
    <w:rsid w:val="008A4FE2"/>
    <w:rsid w:val="008A5741"/>
    <w:rsid w:val="008A5F7C"/>
    <w:rsid w:val="008B16F6"/>
    <w:rsid w:val="008B6855"/>
    <w:rsid w:val="008C03E5"/>
    <w:rsid w:val="008C0EE6"/>
    <w:rsid w:val="008C143F"/>
    <w:rsid w:val="008C3B2E"/>
    <w:rsid w:val="008C3DD6"/>
    <w:rsid w:val="008C48AE"/>
    <w:rsid w:val="008C60DA"/>
    <w:rsid w:val="008C7FFB"/>
    <w:rsid w:val="008D0EE7"/>
    <w:rsid w:val="008D1781"/>
    <w:rsid w:val="008D18C3"/>
    <w:rsid w:val="008D2196"/>
    <w:rsid w:val="008E0D0A"/>
    <w:rsid w:val="008E2AA2"/>
    <w:rsid w:val="008E49F6"/>
    <w:rsid w:val="008E7646"/>
    <w:rsid w:val="008F2314"/>
    <w:rsid w:val="008F706C"/>
    <w:rsid w:val="008F7B74"/>
    <w:rsid w:val="009003E2"/>
    <w:rsid w:val="00900C98"/>
    <w:rsid w:val="009037C9"/>
    <w:rsid w:val="009059B4"/>
    <w:rsid w:val="009073BE"/>
    <w:rsid w:val="0091147E"/>
    <w:rsid w:val="00912594"/>
    <w:rsid w:val="00915BC5"/>
    <w:rsid w:val="00920362"/>
    <w:rsid w:val="00920585"/>
    <w:rsid w:val="00922166"/>
    <w:rsid w:val="0092218C"/>
    <w:rsid w:val="00925521"/>
    <w:rsid w:val="00925970"/>
    <w:rsid w:val="00926AEE"/>
    <w:rsid w:val="009272A4"/>
    <w:rsid w:val="009274D2"/>
    <w:rsid w:val="00927AA5"/>
    <w:rsid w:val="00927BBC"/>
    <w:rsid w:val="00927EFD"/>
    <w:rsid w:val="00932BAE"/>
    <w:rsid w:val="00933B14"/>
    <w:rsid w:val="0093534C"/>
    <w:rsid w:val="00936900"/>
    <w:rsid w:val="00936B4D"/>
    <w:rsid w:val="009418D4"/>
    <w:rsid w:val="0094493F"/>
    <w:rsid w:val="0094757E"/>
    <w:rsid w:val="00952B30"/>
    <w:rsid w:val="009552CF"/>
    <w:rsid w:val="00956BB7"/>
    <w:rsid w:val="00956C8A"/>
    <w:rsid w:val="0095740F"/>
    <w:rsid w:val="00957DDE"/>
    <w:rsid w:val="00962A44"/>
    <w:rsid w:val="009674FB"/>
    <w:rsid w:val="00967A4E"/>
    <w:rsid w:val="00976EBA"/>
    <w:rsid w:val="0098233F"/>
    <w:rsid w:val="00982C08"/>
    <w:rsid w:val="00983B50"/>
    <w:rsid w:val="0098401E"/>
    <w:rsid w:val="00984085"/>
    <w:rsid w:val="009923D8"/>
    <w:rsid w:val="00993326"/>
    <w:rsid w:val="00997AE8"/>
    <w:rsid w:val="009A0CF5"/>
    <w:rsid w:val="009A1660"/>
    <w:rsid w:val="009A26B6"/>
    <w:rsid w:val="009A4DAB"/>
    <w:rsid w:val="009A5BE6"/>
    <w:rsid w:val="009A7352"/>
    <w:rsid w:val="009B0BE9"/>
    <w:rsid w:val="009B1481"/>
    <w:rsid w:val="009B19DC"/>
    <w:rsid w:val="009B37EE"/>
    <w:rsid w:val="009B4DC0"/>
    <w:rsid w:val="009B5323"/>
    <w:rsid w:val="009B53DF"/>
    <w:rsid w:val="009B724B"/>
    <w:rsid w:val="009C0008"/>
    <w:rsid w:val="009C2E16"/>
    <w:rsid w:val="009C36A9"/>
    <w:rsid w:val="009C464D"/>
    <w:rsid w:val="009C7BBD"/>
    <w:rsid w:val="009D01FF"/>
    <w:rsid w:val="009D0758"/>
    <w:rsid w:val="009D2187"/>
    <w:rsid w:val="009D29A5"/>
    <w:rsid w:val="009D2A9C"/>
    <w:rsid w:val="009D3BBC"/>
    <w:rsid w:val="009D427A"/>
    <w:rsid w:val="009D68EC"/>
    <w:rsid w:val="009E04C9"/>
    <w:rsid w:val="009E0C60"/>
    <w:rsid w:val="009E3017"/>
    <w:rsid w:val="009E3D59"/>
    <w:rsid w:val="009E4593"/>
    <w:rsid w:val="009E517B"/>
    <w:rsid w:val="009E6891"/>
    <w:rsid w:val="009E7EE4"/>
    <w:rsid w:val="009F1F32"/>
    <w:rsid w:val="009F4897"/>
    <w:rsid w:val="009F6CDF"/>
    <w:rsid w:val="00A003CF"/>
    <w:rsid w:val="00A00D1F"/>
    <w:rsid w:val="00A1095F"/>
    <w:rsid w:val="00A12B7F"/>
    <w:rsid w:val="00A13693"/>
    <w:rsid w:val="00A136EB"/>
    <w:rsid w:val="00A13BAD"/>
    <w:rsid w:val="00A147A9"/>
    <w:rsid w:val="00A15B68"/>
    <w:rsid w:val="00A160DB"/>
    <w:rsid w:val="00A16DF1"/>
    <w:rsid w:val="00A20DB1"/>
    <w:rsid w:val="00A21689"/>
    <w:rsid w:val="00A22A78"/>
    <w:rsid w:val="00A265FB"/>
    <w:rsid w:val="00A30150"/>
    <w:rsid w:val="00A301AC"/>
    <w:rsid w:val="00A3160D"/>
    <w:rsid w:val="00A316E1"/>
    <w:rsid w:val="00A3349E"/>
    <w:rsid w:val="00A35E6D"/>
    <w:rsid w:val="00A36941"/>
    <w:rsid w:val="00A371FB"/>
    <w:rsid w:val="00A403FA"/>
    <w:rsid w:val="00A4091B"/>
    <w:rsid w:val="00A44CF2"/>
    <w:rsid w:val="00A44D12"/>
    <w:rsid w:val="00A4600C"/>
    <w:rsid w:val="00A477EE"/>
    <w:rsid w:val="00A47B4A"/>
    <w:rsid w:val="00A506E1"/>
    <w:rsid w:val="00A51C66"/>
    <w:rsid w:val="00A51DB5"/>
    <w:rsid w:val="00A52787"/>
    <w:rsid w:val="00A5298D"/>
    <w:rsid w:val="00A53E6B"/>
    <w:rsid w:val="00A569DA"/>
    <w:rsid w:val="00A57BBE"/>
    <w:rsid w:val="00A62695"/>
    <w:rsid w:val="00A63669"/>
    <w:rsid w:val="00A63688"/>
    <w:rsid w:val="00A65B5A"/>
    <w:rsid w:val="00A66895"/>
    <w:rsid w:val="00A713D8"/>
    <w:rsid w:val="00A715FF"/>
    <w:rsid w:val="00A73025"/>
    <w:rsid w:val="00A73A04"/>
    <w:rsid w:val="00A73CE9"/>
    <w:rsid w:val="00A74D07"/>
    <w:rsid w:val="00A74FB6"/>
    <w:rsid w:val="00A758F0"/>
    <w:rsid w:val="00A8294A"/>
    <w:rsid w:val="00A829C4"/>
    <w:rsid w:val="00A82F71"/>
    <w:rsid w:val="00A83E44"/>
    <w:rsid w:val="00A900E4"/>
    <w:rsid w:val="00A908D1"/>
    <w:rsid w:val="00A90EA3"/>
    <w:rsid w:val="00A91C86"/>
    <w:rsid w:val="00A920ED"/>
    <w:rsid w:val="00A925E0"/>
    <w:rsid w:val="00A94021"/>
    <w:rsid w:val="00A94C09"/>
    <w:rsid w:val="00A94E75"/>
    <w:rsid w:val="00A95739"/>
    <w:rsid w:val="00A97B0C"/>
    <w:rsid w:val="00AA04A6"/>
    <w:rsid w:val="00AA13BE"/>
    <w:rsid w:val="00AA1F1B"/>
    <w:rsid w:val="00AA2715"/>
    <w:rsid w:val="00AA4E15"/>
    <w:rsid w:val="00AA7686"/>
    <w:rsid w:val="00AA7982"/>
    <w:rsid w:val="00AB24C0"/>
    <w:rsid w:val="00AB3228"/>
    <w:rsid w:val="00AB43F4"/>
    <w:rsid w:val="00AB68C6"/>
    <w:rsid w:val="00AC1791"/>
    <w:rsid w:val="00AC211A"/>
    <w:rsid w:val="00AC48DC"/>
    <w:rsid w:val="00AC4B9F"/>
    <w:rsid w:val="00AC71F6"/>
    <w:rsid w:val="00AD182C"/>
    <w:rsid w:val="00AE1140"/>
    <w:rsid w:val="00AE11ED"/>
    <w:rsid w:val="00AE17B3"/>
    <w:rsid w:val="00AE3905"/>
    <w:rsid w:val="00AE3DD6"/>
    <w:rsid w:val="00AE3EBF"/>
    <w:rsid w:val="00AE5561"/>
    <w:rsid w:val="00AE585C"/>
    <w:rsid w:val="00AE5973"/>
    <w:rsid w:val="00AE5EC2"/>
    <w:rsid w:val="00AE78F4"/>
    <w:rsid w:val="00AF01DD"/>
    <w:rsid w:val="00AF0579"/>
    <w:rsid w:val="00AF06C5"/>
    <w:rsid w:val="00AF0774"/>
    <w:rsid w:val="00AF31BF"/>
    <w:rsid w:val="00AF435B"/>
    <w:rsid w:val="00AF45E8"/>
    <w:rsid w:val="00AF707D"/>
    <w:rsid w:val="00B00AE3"/>
    <w:rsid w:val="00B00BB0"/>
    <w:rsid w:val="00B07614"/>
    <w:rsid w:val="00B07E45"/>
    <w:rsid w:val="00B10F83"/>
    <w:rsid w:val="00B1458D"/>
    <w:rsid w:val="00B1508D"/>
    <w:rsid w:val="00B1637A"/>
    <w:rsid w:val="00B163F9"/>
    <w:rsid w:val="00B178C2"/>
    <w:rsid w:val="00B21113"/>
    <w:rsid w:val="00B21482"/>
    <w:rsid w:val="00B216F6"/>
    <w:rsid w:val="00B2321D"/>
    <w:rsid w:val="00B23502"/>
    <w:rsid w:val="00B23D8B"/>
    <w:rsid w:val="00B249D0"/>
    <w:rsid w:val="00B26776"/>
    <w:rsid w:val="00B30C28"/>
    <w:rsid w:val="00B311E0"/>
    <w:rsid w:val="00B325E3"/>
    <w:rsid w:val="00B368A9"/>
    <w:rsid w:val="00B36B63"/>
    <w:rsid w:val="00B40BC1"/>
    <w:rsid w:val="00B4157F"/>
    <w:rsid w:val="00B41FA7"/>
    <w:rsid w:val="00B42663"/>
    <w:rsid w:val="00B4422D"/>
    <w:rsid w:val="00B45C0F"/>
    <w:rsid w:val="00B461C6"/>
    <w:rsid w:val="00B4645E"/>
    <w:rsid w:val="00B46A82"/>
    <w:rsid w:val="00B508C6"/>
    <w:rsid w:val="00B50992"/>
    <w:rsid w:val="00B50A16"/>
    <w:rsid w:val="00B524FC"/>
    <w:rsid w:val="00B526C1"/>
    <w:rsid w:val="00B54E3E"/>
    <w:rsid w:val="00B57468"/>
    <w:rsid w:val="00B6528C"/>
    <w:rsid w:val="00B664C8"/>
    <w:rsid w:val="00B67156"/>
    <w:rsid w:val="00B67EEE"/>
    <w:rsid w:val="00B70711"/>
    <w:rsid w:val="00B715E3"/>
    <w:rsid w:val="00B722F3"/>
    <w:rsid w:val="00B74D9B"/>
    <w:rsid w:val="00B813C6"/>
    <w:rsid w:val="00B822C7"/>
    <w:rsid w:val="00B9022D"/>
    <w:rsid w:val="00B90FCD"/>
    <w:rsid w:val="00B91291"/>
    <w:rsid w:val="00B9394E"/>
    <w:rsid w:val="00BA1945"/>
    <w:rsid w:val="00BA787D"/>
    <w:rsid w:val="00BB0565"/>
    <w:rsid w:val="00BB060D"/>
    <w:rsid w:val="00BB25CF"/>
    <w:rsid w:val="00BB268C"/>
    <w:rsid w:val="00BB2F9B"/>
    <w:rsid w:val="00BB50E3"/>
    <w:rsid w:val="00BB786A"/>
    <w:rsid w:val="00BC07BE"/>
    <w:rsid w:val="00BC0D4B"/>
    <w:rsid w:val="00BC1FE7"/>
    <w:rsid w:val="00BD011D"/>
    <w:rsid w:val="00BD47BA"/>
    <w:rsid w:val="00BE003E"/>
    <w:rsid w:val="00BE2081"/>
    <w:rsid w:val="00BE34C3"/>
    <w:rsid w:val="00BE5F29"/>
    <w:rsid w:val="00BE7585"/>
    <w:rsid w:val="00BF02EF"/>
    <w:rsid w:val="00BF3720"/>
    <w:rsid w:val="00BF51F6"/>
    <w:rsid w:val="00BF67A2"/>
    <w:rsid w:val="00C00647"/>
    <w:rsid w:val="00C04209"/>
    <w:rsid w:val="00C04529"/>
    <w:rsid w:val="00C059D2"/>
    <w:rsid w:val="00C05F47"/>
    <w:rsid w:val="00C0613B"/>
    <w:rsid w:val="00C07016"/>
    <w:rsid w:val="00C20865"/>
    <w:rsid w:val="00C237AD"/>
    <w:rsid w:val="00C24873"/>
    <w:rsid w:val="00C26576"/>
    <w:rsid w:val="00C3040D"/>
    <w:rsid w:val="00C30881"/>
    <w:rsid w:val="00C30B0B"/>
    <w:rsid w:val="00C315E4"/>
    <w:rsid w:val="00C33B2A"/>
    <w:rsid w:val="00C33FE2"/>
    <w:rsid w:val="00C34111"/>
    <w:rsid w:val="00C3675A"/>
    <w:rsid w:val="00C36E37"/>
    <w:rsid w:val="00C42117"/>
    <w:rsid w:val="00C44253"/>
    <w:rsid w:val="00C455F4"/>
    <w:rsid w:val="00C460B7"/>
    <w:rsid w:val="00C518F8"/>
    <w:rsid w:val="00C52E44"/>
    <w:rsid w:val="00C53056"/>
    <w:rsid w:val="00C557AC"/>
    <w:rsid w:val="00C55CDC"/>
    <w:rsid w:val="00C56373"/>
    <w:rsid w:val="00C565B3"/>
    <w:rsid w:val="00C569F9"/>
    <w:rsid w:val="00C570F5"/>
    <w:rsid w:val="00C64C4E"/>
    <w:rsid w:val="00C64E4D"/>
    <w:rsid w:val="00C66E4D"/>
    <w:rsid w:val="00C67406"/>
    <w:rsid w:val="00C700BD"/>
    <w:rsid w:val="00C70527"/>
    <w:rsid w:val="00C73AC5"/>
    <w:rsid w:val="00C73BF5"/>
    <w:rsid w:val="00C8049D"/>
    <w:rsid w:val="00C8276C"/>
    <w:rsid w:val="00C83FF9"/>
    <w:rsid w:val="00C8453E"/>
    <w:rsid w:val="00C85586"/>
    <w:rsid w:val="00C85933"/>
    <w:rsid w:val="00C91E44"/>
    <w:rsid w:val="00C92257"/>
    <w:rsid w:val="00C943F7"/>
    <w:rsid w:val="00C96699"/>
    <w:rsid w:val="00C97E1D"/>
    <w:rsid w:val="00CA1360"/>
    <w:rsid w:val="00CA1E34"/>
    <w:rsid w:val="00CA4665"/>
    <w:rsid w:val="00CA573E"/>
    <w:rsid w:val="00CA7232"/>
    <w:rsid w:val="00CB0043"/>
    <w:rsid w:val="00CB204C"/>
    <w:rsid w:val="00CB2F00"/>
    <w:rsid w:val="00CB2F85"/>
    <w:rsid w:val="00CB4699"/>
    <w:rsid w:val="00CB51C7"/>
    <w:rsid w:val="00CB664B"/>
    <w:rsid w:val="00CC1ACE"/>
    <w:rsid w:val="00CC3B1E"/>
    <w:rsid w:val="00CC48FE"/>
    <w:rsid w:val="00CC5C2A"/>
    <w:rsid w:val="00CC6ABF"/>
    <w:rsid w:val="00CD0198"/>
    <w:rsid w:val="00CD1921"/>
    <w:rsid w:val="00CD2C08"/>
    <w:rsid w:val="00CD2D11"/>
    <w:rsid w:val="00CD44B1"/>
    <w:rsid w:val="00CD4595"/>
    <w:rsid w:val="00CD67C0"/>
    <w:rsid w:val="00CE0235"/>
    <w:rsid w:val="00CE3376"/>
    <w:rsid w:val="00CE3DCD"/>
    <w:rsid w:val="00CE5521"/>
    <w:rsid w:val="00CE5731"/>
    <w:rsid w:val="00CE6151"/>
    <w:rsid w:val="00CE65E6"/>
    <w:rsid w:val="00CE779D"/>
    <w:rsid w:val="00CF496C"/>
    <w:rsid w:val="00CF6BDC"/>
    <w:rsid w:val="00CF7B2E"/>
    <w:rsid w:val="00D01672"/>
    <w:rsid w:val="00D01B55"/>
    <w:rsid w:val="00D02182"/>
    <w:rsid w:val="00D03740"/>
    <w:rsid w:val="00D0691B"/>
    <w:rsid w:val="00D07805"/>
    <w:rsid w:val="00D101CE"/>
    <w:rsid w:val="00D1135D"/>
    <w:rsid w:val="00D117DA"/>
    <w:rsid w:val="00D12327"/>
    <w:rsid w:val="00D13A7D"/>
    <w:rsid w:val="00D1459A"/>
    <w:rsid w:val="00D14A61"/>
    <w:rsid w:val="00D219C7"/>
    <w:rsid w:val="00D228E5"/>
    <w:rsid w:val="00D24B38"/>
    <w:rsid w:val="00D30227"/>
    <w:rsid w:val="00D32E13"/>
    <w:rsid w:val="00D36276"/>
    <w:rsid w:val="00D37449"/>
    <w:rsid w:val="00D37CE3"/>
    <w:rsid w:val="00D419BA"/>
    <w:rsid w:val="00D439C3"/>
    <w:rsid w:val="00D44C80"/>
    <w:rsid w:val="00D471D1"/>
    <w:rsid w:val="00D5104C"/>
    <w:rsid w:val="00D5479E"/>
    <w:rsid w:val="00D55218"/>
    <w:rsid w:val="00D566F1"/>
    <w:rsid w:val="00D5682D"/>
    <w:rsid w:val="00D56BC1"/>
    <w:rsid w:val="00D57B15"/>
    <w:rsid w:val="00D60B5E"/>
    <w:rsid w:val="00D64B7D"/>
    <w:rsid w:val="00D6509A"/>
    <w:rsid w:val="00D65907"/>
    <w:rsid w:val="00D65E09"/>
    <w:rsid w:val="00D6706A"/>
    <w:rsid w:val="00D70367"/>
    <w:rsid w:val="00D71D7C"/>
    <w:rsid w:val="00D75FC3"/>
    <w:rsid w:val="00D76396"/>
    <w:rsid w:val="00D7667F"/>
    <w:rsid w:val="00D76E0A"/>
    <w:rsid w:val="00D8115B"/>
    <w:rsid w:val="00D811AB"/>
    <w:rsid w:val="00D854D6"/>
    <w:rsid w:val="00D8637A"/>
    <w:rsid w:val="00D8655B"/>
    <w:rsid w:val="00D869B3"/>
    <w:rsid w:val="00D87CFD"/>
    <w:rsid w:val="00D90128"/>
    <w:rsid w:val="00D91A7D"/>
    <w:rsid w:val="00D91AA3"/>
    <w:rsid w:val="00D9419B"/>
    <w:rsid w:val="00D95B25"/>
    <w:rsid w:val="00D97160"/>
    <w:rsid w:val="00DA300E"/>
    <w:rsid w:val="00DA4441"/>
    <w:rsid w:val="00DA60C8"/>
    <w:rsid w:val="00DA7858"/>
    <w:rsid w:val="00DB450E"/>
    <w:rsid w:val="00DB6188"/>
    <w:rsid w:val="00DB6347"/>
    <w:rsid w:val="00DB6779"/>
    <w:rsid w:val="00DC0064"/>
    <w:rsid w:val="00DC02EC"/>
    <w:rsid w:val="00DC1586"/>
    <w:rsid w:val="00DD0DDC"/>
    <w:rsid w:val="00DD136C"/>
    <w:rsid w:val="00DD1D2C"/>
    <w:rsid w:val="00DD22F7"/>
    <w:rsid w:val="00DD2694"/>
    <w:rsid w:val="00DE0D21"/>
    <w:rsid w:val="00DE5014"/>
    <w:rsid w:val="00DE7707"/>
    <w:rsid w:val="00DF1409"/>
    <w:rsid w:val="00DF3080"/>
    <w:rsid w:val="00DF35D5"/>
    <w:rsid w:val="00DF6120"/>
    <w:rsid w:val="00E03DCD"/>
    <w:rsid w:val="00E051B9"/>
    <w:rsid w:val="00E06817"/>
    <w:rsid w:val="00E10907"/>
    <w:rsid w:val="00E10DFD"/>
    <w:rsid w:val="00E11E1A"/>
    <w:rsid w:val="00E122A0"/>
    <w:rsid w:val="00E13FF2"/>
    <w:rsid w:val="00E17F6D"/>
    <w:rsid w:val="00E21751"/>
    <w:rsid w:val="00E23223"/>
    <w:rsid w:val="00E24C7B"/>
    <w:rsid w:val="00E2679E"/>
    <w:rsid w:val="00E274F3"/>
    <w:rsid w:val="00E27D91"/>
    <w:rsid w:val="00E30A6A"/>
    <w:rsid w:val="00E3162F"/>
    <w:rsid w:val="00E341BA"/>
    <w:rsid w:val="00E341C5"/>
    <w:rsid w:val="00E3535C"/>
    <w:rsid w:val="00E36009"/>
    <w:rsid w:val="00E36863"/>
    <w:rsid w:val="00E3699D"/>
    <w:rsid w:val="00E40C26"/>
    <w:rsid w:val="00E417E2"/>
    <w:rsid w:val="00E46594"/>
    <w:rsid w:val="00E467D9"/>
    <w:rsid w:val="00E46A6A"/>
    <w:rsid w:val="00E47A99"/>
    <w:rsid w:val="00E5024E"/>
    <w:rsid w:val="00E5088D"/>
    <w:rsid w:val="00E51F58"/>
    <w:rsid w:val="00E525D2"/>
    <w:rsid w:val="00E53C70"/>
    <w:rsid w:val="00E548B4"/>
    <w:rsid w:val="00E551C2"/>
    <w:rsid w:val="00E555E4"/>
    <w:rsid w:val="00E56338"/>
    <w:rsid w:val="00E56C9D"/>
    <w:rsid w:val="00E60D29"/>
    <w:rsid w:val="00E63613"/>
    <w:rsid w:val="00E65277"/>
    <w:rsid w:val="00E65993"/>
    <w:rsid w:val="00E66F64"/>
    <w:rsid w:val="00E67CB1"/>
    <w:rsid w:val="00E67D8F"/>
    <w:rsid w:val="00E7156B"/>
    <w:rsid w:val="00E71BAF"/>
    <w:rsid w:val="00E72C46"/>
    <w:rsid w:val="00E740C8"/>
    <w:rsid w:val="00E751FF"/>
    <w:rsid w:val="00E80ABF"/>
    <w:rsid w:val="00E82C12"/>
    <w:rsid w:val="00E90D0E"/>
    <w:rsid w:val="00E912C3"/>
    <w:rsid w:val="00E91B3B"/>
    <w:rsid w:val="00E94AFE"/>
    <w:rsid w:val="00E94DAD"/>
    <w:rsid w:val="00E957C4"/>
    <w:rsid w:val="00EA2787"/>
    <w:rsid w:val="00EA6503"/>
    <w:rsid w:val="00EB08DE"/>
    <w:rsid w:val="00EC0673"/>
    <w:rsid w:val="00EC29E1"/>
    <w:rsid w:val="00EC3760"/>
    <w:rsid w:val="00EC3E8E"/>
    <w:rsid w:val="00EC4489"/>
    <w:rsid w:val="00EC59DA"/>
    <w:rsid w:val="00EC75D1"/>
    <w:rsid w:val="00ED0FC7"/>
    <w:rsid w:val="00ED27D8"/>
    <w:rsid w:val="00ED499E"/>
    <w:rsid w:val="00ED5C10"/>
    <w:rsid w:val="00ED6776"/>
    <w:rsid w:val="00ED6944"/>
    <w:rsid w:val="00ED6F83"/>
    <w:rsid w:val="00EE06C2"/>
    <w:rsid w:val="00EE0A97"/>
    <w:rsid w:val="00EE10A4"/>
    <w:rsid w:val="00EE1E66"/>
    <w:rsid w:val="00EE1FEF"/>
    <w:rsid w:val="00EE2E3B"/>
    <w:rsid w:val="00EE54D0"/>
    <w:rsid w:val="00EE6899"/>
    <w:rsid w:val="00EE696D"/>
    <w:rsid w:val="00EF0928"/>
    <w:rsid w:val="00EF23F1"/>
    <w:rsid w:val="00EF342B"/>
    <w:rsid w:val="00EF4941"/>
    <w:rsid w:val="00EF575E"/>
    <w:rsid w:val="00EF589D"/>
    <w:rsid w:val="00F00DC4"/>
    <w:rsid w:val="00F02E59"/>
    <w:rsid w:val="00F035A7"/>
    <w:rsid w:val="00F04508"/>
    <w:rsid w:val="00F04A27"/>
    <w:rsid w:val="00F06732"/>
    <w:rsid w:val="00F10B86"/>
    <w:rsid w:val="00F1114E"/>
    <w:rsid w:val="00F11CF1"/>
    <w:rsid w:val="00F14435"/>
    <w:rsid w:val="00F15B9B"/>
    <w:rsid w:val="00F16255"/>
    <w:rsid w:val="00F167AC"/>
    <w:rsid w:val="00F21EF5"/>
    <w:rsid w:val="00F2226D"/>
    <w:rsid w:val="00F238CB"/>
    <w:rsid w:val="00F26D21"/>
    <w:rsid w:val="00F30250"/>
    <w:rsid w:val="00F305DB"/>
    <w:rsid w:val="00F311CE"/>
    <w:rsid w:val="00F31CB0"/>
    <w:rsid w:val="00F32D57"/>
    <w:rsid w:val="00F33E00"/>
    <w:rsid w:val="00F34D31"/>
    <w:rsid w:val="00F4077B"/>
    <w:rsid w:val="00F4119F"/>
    <w:rsid w:val="00F42B89"/>
    <w:rsid w:val="00F4398B"/>
    <w:rsid w:val="00F455EF"/>
    <w:rsid w:val="00F4598D"/>
    <w:rsid w:val="00F465FF"/>
    <w:rsid w:val="00F46C91"/>
    <w:rsid w:val="00F5018E"/>
    <w:rsid w:val="00F5135B"/>
    <w:rsid w:val="00F51C9B"/>
    <w:rsid w:val="00F527A4"/>
    <w:rsid w:val="00F52FEB"/>
    <w:rsid w:val="00F54320"/>
    <w:rsid w:val="00F54D0E"/>
    <w:rsid w:val="00F55104"/>
    <w:rsid w:val="00F5522C"/>
    <w:rsid w:val="00F561D8"/>
    <w:rsid w:val="00F605D3"/>
    <w:rsid w:val="00F62133"/>
    <w:rsid w:val="00F62568"/>
    <w:rsid w:val="00F66B2C"/>
    <w:rsid w:val="00F67D41"/>
    <w:rsid w:val="00F70A65"/>
    <w:rsid w:val="00F74E41"/>
    <w:rsid w:val="00F7534B"/>
    <w:rsid w:val="00F75DF0"/>
    <w:rsid w:val="00F76B52"/>
    <w:rsid w:val="00F8496A"/>
    <w:rsid w:val="00F851B6"/>
    <w:rsid w:val="00F864BF"/>
    <w:rsid w:val="00F9164D"/>
    <w:rsid w:val="00F93612"/>
    <w:rsid w:val="00F93820"/>
    <w:rsid w:val="00F941CA"/>
    <w:rsid w:val="00F94915"/>
    <w:rsid w:val="00F96AB7"/>
    <w:rsid w:val="00FA0EA1"/>
    <w:rsid w:val="00FA17AC"/>
    <w:rsid w:val="00FA2483"/>
    <w:rsid w:val="00FA2C01"/>
    <w:rsid w:val="00FA58F2"/>
    <w:rsid w:val="00FA5A9D"/>
    <w:rsid w:val="00FA5EE3"/>
    <w:rsid w:val="00FA6B39"/>
    <w:rsid w:val="00FA7CFE"/>
    <w:rsid w:val="00FA7EBB"/>
    <w:rsid w:val="00FB195E"/>
    <w:rsid w:val="00FB2860"/>
    <w:rsid w:val="00FB29F1"/>
    <w:rsid w:val="00FB4457"/>
    <w:rsid w:val="00FB52B4"/>
    <w:rsid w:val="00FB5322"/>
    <w:rsid w:val="00FB56D3"/>
    <w:rsid w:val="00FB5745"/>
    <w:rsid w:val="00FB6093"/>
    <w:rsid w:val="00FB76CE"/>
    <w:rsid w:val="00FC0BD1"/>
    <w:rsid w:val="00FC1138"/>
    <w:rsid w:val="00FC1BF6"/>
    <w:rsid w:val="00FC2342"/>
    <w:rsid w:val="00FC2395"/>
    <w:rsid w:val="00FC38EB"/>
    <w:rsid w:val="00FC6AF5"/>
    <w:rsid w:val="00FC7712"/>
    <w:rsid w:val="00FD21CF"/>
    <w:rsid w:val="00FD6ABE"/>
    <w:rsid w:val="00FE28A5"/>
    <w:rsid w:val="00FE2E45"/>
    <w:rsid w:val="00FE378C"/>
    <w:rsid w:val="00FE39F7"/>
    <w:rsid w:val="00FE4C59"/>
    <w:rsid w:val="00FF1F18"/>
    <w:rsid w:val="00FF419E"/>
    <w:rsid w:val="00FF6A8F"/>
    <w:rsid w:val="00FF6B8A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2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uowm.gr/hrmc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files\groups\gr-chemeng\09.%20&#928;&#924;&#931;%20HRMCL_new\&#924;&#916;&#917;\2024%20&#934;&#917;&#914;-&#924;&#913;&#929;\02.&#928;&#929;&#927;&#915;&#929;&#913;&#924;&#924;&#913;\hrmcl@uow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my/uowm.mst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28;&#924;&#931;\02.%20&#917;&#925;&#917;&#929;&#915;&#917;&#921;&#913;&#922;&#917;&#931;%20&#917;&#928;&#917;&#925;&#916;&#933;&#931;&#917;&#921;&#931;%20&#922;&#913;&#921;%20&#928;&#917;&#929;&#921;&#914;&#913;&#923;&#923;&#927;&#925;\04.%20&#931;&#933;&#925;&#917;&#916;&#929;&#921;&#913;&#931;&#917;&#921;&#931;%20&#917;&#916;&#917;\01.%20&#931;&#933;&#925;&#917;&#916;&#929;&#921;&#913;&#931;&#919;%20&#917;&#916;&#917;%201-08.01.2020\&#928;&#929;&#927;&#932;&#933;&#928;&#927;%20&#928;&#929;&#927;&#931;&#922;&#923;&#919;&#931;&#919;&#931;%20&#915;&#921;&#913;%20&#931;&#933;&#925;&#917;&#916;&#929;&#921;&#913;&#931;&#91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ΠΡΟΣΚΛΗΣΗΣ ΓΙΑ ΣΥΝΕΔΡΙΑΣΗ.dotx</Template>
  <TotalTime>44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etsatsiadis</dc:creator>
  <cp:lastModifiedBy>etsatsiadis</cp:lastModifiedBy>
  <cp:revision>33</cp:revision>
  <cp:lastPrinted>2021-07-01T06:34:00Z</cp:lastPrinted>
  <dcterms:created xsi:type="dcterms:W3CDTF">2024-06-26T13:20:00Z</dcterms:created>
  <dcterms:modified xsi:type="dcterms:W3CDTF">2024-06-27T17:09:00Z</dcterms:modified>
</cp:coreProperties>
</file>