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>Πανεπιστήμιο Δυτικής Μακεδονίας</w:t>
      </w: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>Παιδαγωγικό Τμήμα Νηπιαγωγών</w:t>
      </w:r>
    </w:p>
    <w:p w:rsidR="00BA1BC2" w:rsidRPr="00AC7CA5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Ακαδημαϊκό Έτος : 2014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el-GR"/>
        </w:rPr>
        <w:t>NEO</w:t>
      </w: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>Επιμορφωτικό σεμινάριο: Ειδική Αγωγή και Εκπαίδευση</w:t>
      </w: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>Επιστημονικά υπεύθυνη : Αλευριάδου Αναστασία</w:t>
      </w:r>
    </w:p>
    <w:p w:rsidR="00BA1BC2" w:rsidRPr="00086BA1" w:rsidRDefault="00BA1BC2" w:rsidP="006C7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</w:p>
    <w:p w:rsidR="00BA1BC2" w:rsidRPr="00086BA1" w:rsidRDefault="00BA1BC2" w:rsidP="006C7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</w:p>
    <w:p w:rsidR="00BA1BC2" w:rsidRPr="00AC7CA5" w:rsidRDefault="00BA1BC2" w:rsidP="006C7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l-GR"/>
        </w:rPr>
      </w:pP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Πρόγραμμα </w:t>
      </w:r>
      <w:r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ΔΕΚΕΜΒΡΙΟΥ </w:t>
      </w:r>
      <w:r w:rsidRPr="00086BA1">
        <w:rPr>
          <w:rFonts w:ascii="Times New Roman" w:hAnsi="Times New Roman"/>
          <w:b/>
          <w:color w:val="000000"/>
          <w:sz w:val="28"/>
          <w:szCs w:val="28"/>
          <w:lang w:eastAsia="el-GR"/>
        </w:rPr>
        <w:t>Θεσσαλονίκης (Σάββατο)</w:t>
      </w:r>
      <w:r w:rsidRPr="00AC7CA5">
        <w:rPr>
          <w:rFonts w:ascii="Times New Roman" w:hAnsi="Times New Roman"/>
          <w:b/>
          <w:color w:val="000000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 w:eastAsia="el-GR"/>
        </w:rPr>
        <w:t>NEO</w:t>
      </w: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  <w:r w:rsidRPr="00086BA1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  <w:r w:rsidRPr="00086BA1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  <w:r w:rsidRPr="00086BA1">
        <w:rPr>
          <w:rFonts w:ascii="Times New Roman" w:hAnsi="Times New Roman"/>
          <w:b/>
          <w:color w:val="000000"/>
          <w:sz w:val="24"/>
          <w:szCs w:val="20"/>
          <w:lang w:eastAsia="el-GR"/>
        </w:rPr>
        <w:tab/>
      </w: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</w:p>
    <w:p w:rsidR="00BA1BC2" w:rsidRPr="00086BA1" w:rsidRDefault="00BA1BC2" w:rsidP="006C75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el-GR"/>
        </w:rPr>
      </w:pPr>
    </w:p>
    <w:tbl>
      <w:tblPr>
        <w:tblW w:w="10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00"/>
        <w:gridCol w:w="1800"/>
        <w:gridCol w:w="2887"/>
        <w:gridCol w:w="1667"/>
      </w:tblGrid>
      <w:tr w:rsidR="00BA1BC2" w:rsidRPr="000F6C51" w:rsidTr="006C75AE">
        <w:trPr>
          <w:cantSplit/>
          <w:trHeight w:val="473"/>
        </w:trPr>
        <w:tc>
          <w:tcPr>
            <w:tcW w:w="10902" w:type="dxa"/>
            <w:gridSpan w:val="5"/>
          </w:tcPr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l-GR"/>
              </w:rPr>
            </w:pPr>
            <w:r w:rsidRPr="00086BA1">
              <w:rPr>
                <w:rFonts w:ascii="Times New Roman" w:hAnsi="Times New Roman"/>
                <w:b/>
                <w:sz w:val="28"/>
                <w:szCs w:val="28"/>
                <w:lang w:eastAsia="el-GR"/>
              </w:rPr>
              <w:t>Π Ρ Ο Γ Ρ Α Μ Μ Α</w:t>
            </w:r>
          </w:p>
        </w:tc>
      </w:tr>
      <w:tr w:rsidR="00BA1BC2" w:rsidRPr="000F6C51" w:rsidTr="006C75AE">
        <w:tc>
          <w:tcPr>
            <w:tcW w:w="648" w:type="dxa"/>
            <w:vAlign w:val="center"/>
          </w:tcPr>
          <w:p w:rsidR="00BA1BC2" w:rsidRPr="00086BA1" w:rsidRDefault="00BA1BC2" w:rsidP="00450001">
            <w:pPr>
              <w:keepNext/>
              <w:spacing w:before="20" w:after="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00" w:type="dxa"/>
            <w:vAlign w:val="center"/>
          </w:tcPr>
          <w:p w:rsidR="00BA1BC2" w:rsidRPr="00086BA1" w:rsidRDefault="00BA1BC2" w:rsidP="00450001">
            <w:pPr>
              <w:keepNext/>
              <w:spacing w:before="20" w:after="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Ενότητες</w:t>
            </w:r>
          </w:p>
        </w:tc>
        <w:tc>
          <w:tcPr>
            <w:tcW w:w="1800" w:type="dxa"/>
            <w:vAlign w:val="center"/>
          </w:tcPr>
          <w:p w:rsidR="00BA1BC2" w:rsidRPr="00086BA1" w:rsidRDefault="00BA1BC2" w:rsidP="00450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Ώρες</w:t>
            </w:r>
          </w:p>
        </w:tc>
        <w:tc>
          <w:tcPr>
            <w:tcW w:w="2887" w:type="dxa"/>
            <w:vAlign w:val="center"/>
          </w:tcPr>
          <w:p w:rsidR="00BA1BC2" w:rsidRPr="00086BA1" w:rsidRDefault="00BA1BC2" w:rsidP="00450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Διδάσκοντες</w:t>
            </w:r>
          </w:p>
        </w:tc>
        <w:tc>
          <w:tcPr>
            <w:tcW w:w="1667" w:type="dxa"/>
            <w:vAlign w:val="center"/>
          </w:tcPr>
          <w:p w:rsidR="00BA1BC2" w:rsidRPr="00086BA1" w:rsidRDefault="00BA1BC2" w:rsidP="00450001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Ημερομηνίες</w:t>
            </w:r>
          </w:p>
        </w:tc>
      </w:tr>
      <w:tr w:rsidR="00BA1BC2" w:rsidRPr="000F6C51" w:rsidTr="006C75AE">
        <w:tc>
          <w:tcPr>
            <w:tcW w:w="648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val="en-US" w:eastAsia="el-GR"/>
              </w:rPr>
            </w:pPr>
            <w:r w:rsidRPr="00086BA1">
              <w:rPr>
                <w:rFonts w:ascii="Times New Roman" w:hAnsi="Times New Roman"/>
                <w:lang w:val="en-US" w:eastAsia="el-GR"/>
              </w:rPr>
              <w:t>1</w:t>
            </w: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3900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BA1BC2" w:rsidRPr="006C3CD6" w:rsidRDefault="00BA1BC2" w:rsidP="006C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6C3CD6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Προγράμματα εκπαιδευτικής παρέμβασης σε παιδιά και εφήβους με πολλαπλές αναπηρίες (νοητική καθυστέρηση, εγκεφαλική παράλυση)</w:t>
            </w:r>
          </w:p>
          <w:p w:rsidR="00BA1BC2" w:rsidRPr="00086BA1" w:rsidRDefault="00BA1BC2" w:rsidP="006C3C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6C3CD6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Εργαστήριο</w:t>
            </w:r>
          </w:p>
          <w:p w:rsidR="00BA1BC2" w:rsidRPr="006C75AE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1800" w:type="dxa"/>
          </w:tcPr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  <w:r w:rsidRPr="00086BA1">
              <w:rPr>
                <w:rFonts w:ascii="Times New Roman" w:hAnsi="Times New Roman"/>
                <w:sz w:val="24"/>
                <w:szCs w:val="24"/>
                <w:lang w:val="en-US" w:eastAsia="el-GR"/>
              </w:rPr>
              <w:t xml:space="preserve">: </w:t>
            </w:r>
            <w:r w:rsidRPr="00086BA1">
              <w:rPr>
                <w:rFonts w:ascii="Times New Roman" w:hAnsi="Times New Roman"/>
                <w:sz w:val="24"/>
                <w:szCs w:val="24"/>
                <w:lang w:eastAsia="el-GR"/>
              </w:rPr>
              <w:t>00</w:t>
            </w:r>
            <w:r w:rsidRPr="00086BA1">
              <w:rPr>
                <w:rFonts w:ascii="Times New Roman" w:hAnsi="Times New Roman"/>
                <w:sz w:val="24"/>
                <w:szCs w:val="24"/>
                <w:lang w:val="en-US" w:eastAsia="el-G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15</w:t>
            </w:r>
            <w:r w:rsidRPr="00086BA1">
              <w:rPr>
                <w:rFonts w:ascii="Times New Roman" w:hAnsi="Times New Roman"/>
                <w:sz w:val="24"/>
                <w:szCs w:val="24"/>
                <w:lang w:val="en-US" w:eastAsia="el-GR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0</w:t>
            </w:r>
            <w:r w:rsidRPr="00086BA1">
              <w:rPr>
                <w:rFonts w:ascii="Times New Roman" w:hAnsi="Times New Roman"/>
                <w:sz w:val="24"/>
                <w:szCs w:val="24"/>
                <w:lang w:val="en-US" w:eastAsia="el-GR"/>
              </w:rPr>
              <w:t>0</w:t>
            </w: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/>
                <w:b/>
                <w:lang w:eastAsia="el-GR"/>
              </w:rPr>
              <w:t>ΔΙΑ ΖΩΣΗΣ</w:t>
            </w: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2887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lang w:eastAsia="el-GR"/>
              </w:rPr>
              <w:t xml:space="preserve"> </w:t>
            </w: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  <w:p w:rsidR="00BA1BC2" w:rsidRPr="00086BA1" w:rsidRDefault="00BA1BC2" w:rsidP="003F5F00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6C3CD6">
              <w:rPr>
                <w:rFonts w:ascii="Times New Roman" w:hAnsi="Times New Roman"/>
                <w:b/>
                <w:lang w:eastAsia="el-GR"/>
              </w:rPr>
              <w:t>Μπακιρτζής Κωνσταντίνος</w:t>
            </w:r>
            <w:r>
              <w:rPr>
                <w:rFonts w:ascii="Times New Roman" w:hAnsi="Times New Roman"/>
                <w:b/>
                <w:lang w:eastAsia="el-GR"/>
              </w:rPr>
              <w:t>,</w:t>
            </w:r>
            <w:r w:rsidRPr="006C3CD6">
              <w:rPr>
                <w:rFonts w:ascii="Times New Roman" w:hAnsi="Times New Roman"/>
                <w:lang w:eastAsia="el-GR"/>
              </w:rPr>
              <w:t xml:space="preserve"> Διευθυντής Ειδικού Σχολείου</w:t>
            </w:r>
          </w:p>
        </w:tc>
        <w:tc>
          <w:tcPr>
            <w:tcW w:w="1667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86BA1">
              <w:rPr>
                <w:rFonts w:ascii="Times New Roman" w:hAnsi="Times New Roman"/>
                <w:lang w:eastAsia="el-GR"/>
              </w:rPr>
              <w:t xml:space="preserve"> </w:t>
            </w: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  <w:p w:rsidR="00BA1BC2" w:rsidRPr="00AC7CA5" w:rsidRDefault="00BA1BC2" w:rsidP="00450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086B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Σάββατο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6</w:t>
            </w:r>
            <w:r w:rsidRPr="00086B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l-GR"/>
              </w:rPr>
              <w:t>Δεκεμβρίου</w:t>
            </w: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</w:tc>
      </w:tr>
      <w:tr w:rsidR="00BA1BC2" w:rsidRPr="000F6C51" w:rsidTr="006C75AE">
        <w:tc>
          <w:tcPr>
            <w:tcW w:w="648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val="en-US" w:eastAsia="el-GR"/>
              </w:rPr>
            </w:pPr>
            <w:r>
              <w:rPr>
                <w:rFonts w:ascii="Times New Roman" w:hAnsi="Times New Roman"/>
                <w:lang w:val="en-US" w:eastAsia="el-GR"/>
              </w:rPr>
              <w:t xml:space="preserve">2 </w:t>
            </w:r>
          </w:p>
        </w:tc>
        <w:tc>
          <w:tcPr>
            <w:tcW w:w="3900" w:type="dxa"/>
          </w:tcPr>
          <w:p w:rsidR="00BA1BC2" w:rsidRPr="003F5F00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3F5F00">
              <w:rPr>
                <w:rFonts w:ascii="Times New Roman" w:hAnsi="Times New Roman"/>
                <w:b/>
                <w:sz w:val="24"/>
                <w:szCs w:val="24"/>
                <w:lang w:val="en-US" w:eastAsia="el-GR"/>
              </w:rPr>
              <w:t>A</w:t>
            </w:r>
            <w:r w:rsidRPr="003F5F00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ναπηρία και ΜΜΕ</w:t>
            </w:r>
          </w:p>
        </w:tc>
        <w:tc>
          <w:tcPr>
            <w:tcW w:w="1800" w:type="dxa"/>
          </w:tcPr>
          <w:p w:rsidR="00BA1BC2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  <w:r>
              <w:rPr>
                <w:rFonts w:ascii="Times New Roman" w:hAnsi="Times New Roman"/>
                <w:lang w:eastAsia="el-GR"/>
              </w:rPr>
              <w:t>18.00-22</w:t>
            </w:r>
            <w:bookmarkStart w:id="0" w:name="_GoBack"/>
            <w:bookmarkEnd w:id="0"/>
            <w:r>
              <w:rPr>
                <w:rFonts w:ascii="Times New Roman" w:hAnsi="Times New Roman"/>
                <w:lang w:eastAsia="el-GR"/>
              </w:rPr>
              <w:t>.00</w:t>
            </w:r>
          </w:p>
          <w:p w:rsidR="00BA1BC2" w:rsidRPr="003F5F00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l-GR"/>
              </w:rPr>
            </w:pPr>
            <w:r w:rsidRPr="003F5F00">
              <w:rPr>
                <w:rFonts w:ascii="Times New Roman" w:hAnsi="Times New Roman"/>
                <w:b/>
                <w:lang w:eastAsia="el-GR"/>
              </w:rPr>
              <w:t>ΕΞ ΑΠΟΣΤΑΣΕΩΣ</w:t>
            </w:r>
          </w:p>
          <w:p w:rsidR="00BA1BC2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2887" w:type="dxa"/>
          </w:tcPr>
          <w:p w:rsidR="00BA1BC2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3F5F00">
              <w:rPr>
                <w:rFonts w:ascii="Times New Roman" w:hAnsi="Times New Roman"/>
                <w:b/>
                <w:lang w:eastAsia="el-GR"/>
              </w:rPr>
              <w:t>Λάζαρος Παπουτζής</w:t>
            </w:r>
            <w:r>
              <w:rPr>
                <w:rFonts w:ascii="Times New Roman" w:hAnsi="Times New Roman"/>
                <w:lang w:eastAsia="el-GR"/>
              </w:rPr>
              <w:t>,</w:t>
            </w:r>
          </w:p>
          <w:p w:rsidR="00BA1BC2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>
              <w:rPr>
                <w:rFonts w:ascii="Times New Roman" w:hAnsi="Times New Roman"/>
                <w:lang w:eastAsia="el-GR"/>
              </w:rPr>
              <w:t>Υπ. Διδάκτωρ Πανεπιστημίου Δυτικής Μακεδονίας</w:t>
            </w:r>
          </w:p>
          <w:p w:rsidR="00BA1BC2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  <w:p w:rsidR="00BA1BC2" w:rsidRPr="003F5F00" w:rsidRDefault="00BA1BC2" w:rsidP="003F5F00">
            <w:pPr>
              <w:spacing w:after="0" w:line="240" w:lineRule="auto"/>
              <w:rPr>
                <w:rFonts w:ascii="Times New Roman" w:hAnsi="Times New Roman"/>
                <w:b/>
                <w:lang w:eastAsia="el-GR"/>
              </w:rPr>
            </w:pPr>
            <w:r w:rsidRPr="003F5F00">
              <w:rPr>
                <w:rFonts w:ascii="Times New Roman" w:hAnsi="Times New Roman"/>
                <w:b/>
                <w:lang w:eastAsia="el-GR"/>
              </w:rPr>
              <w:t>Aλευριάδου Α.,</w:t>
            </w:r>
          </w:p>
          <w:p w:rsidR="00BA1BC2" w:rsidRPr="00086BA1" w:rsidRDefault="00BA1BC2" w:rsidP="003F5F00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3F5F00">
              <w:rPr>
                <w:rFonts w:ascii="Times New Roman" w:hAnsi="Times New Roman"/>
                <w:lang w:eastAsia="el-GR"/>
              </w:rPr>
              <w:t>Αν. Καθηγήτρια Πανεπιστημίου Δυτικής Μακεδονίας</w:t>
            </w:r>
          </w:p>
        </w:tc>
        <w:tc>
          <w:tcPr>
            <w:tcW w:w="1667" w:type="dxa"/>
          </w:tcPr>
          <w:p w:rsidR="00BA1BC2" w:rsidRPr="00086BA1" w:rsidRDefault="00BA1BC2" w:rsidP="003F5F00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3F5F00">
              <w:rPr>
                <w:rFonts w:ascii="Times New Roman" w:hAnsi="Times New Roman"/>
                <w:lang w:eastAsia="el-GR"/>
              </w:rPr>
              <w:t xml:space="preserve">Σάββατο </w:t>
            </w:r>
            <w:r>
              <w:rPr>
                <w:rFonts w:ascii="Times New Roman" w:hAnsi="Times New Roman"/>
                <w:lang w:eastAsia="el-GR"/>
              </w:rPr>
              <w:t>13</w:t>
            </w:r>
            <w:r w:rsidRPr="003F5F00">
              <w:rPr>
                <w:rFonts w:ascii="Times New Roman" w:hAnsi="Times New Roman"/>
                <w:lang w:eastAsia="el-GR"/>
              </w:rPr>
              <w:t xml:space="preserve"> Δεκεμβρίου</w:t>
            </w:r>
          </w:p>
        </w:tc>
      </w:tr>
      <w:tr w:rsidR="00BA1BC2" w:rsidRPr="000F6C51" w:rsidTr="006C75AE">
        <w:tc>
          <w:tcPr>
            <w:tcW w:w="648" w:type="dxa"/>
          </w:tcPr>
          <w:p w:rsidR="00BA1BC2" w:rsidRPr="003F5F00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3F5F00">
              <w:rPr>
                <w:rFonts w:ascii="Times New Roman" w:hAnsi="Times New Roman"/>
                <w:lang w:eastAsia="el-GR"/>
              </w:rPr>
              <w:t>3</w:t>
            </w:r>
          </w:p>
        </w:tc>
        <w:tc>
          <w:tcPr>
            <w:tcW w:w="3900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b/>
                <w:lang w:eastAsia="el-GR"/>
              </w:rPr>
              <w:t>Πολιτικές για την Εκπαίδευση των ΑΜΕΑ</w:t>
            </w:r>
            <w:r w:rsidRPr="006C75AE">
              <w:rPr>
                <w:rFonts w:ascii="Times New Roman" w:hAnsi="Times New Roman"/>
                <w:b/>
                <w:lang w:eastAsia="el-GR"/>
              </w:rPr>
              <w:t xml:space="preserve">: </w:t>
            </w:r>
            <w:r>
              <w:rPr>
                <w:rFonts w:ascii="Times New Roman" w:hAnsi="Times New Roman"/>
                <w:b/>
                <w:lang w:eastAsia="el-GR"/>
              </w:rPr>
              <w:t>Λειτουργικές Διευθετήσεις και Δομικές Προσαρμογές</w:t>
            </w:r>
          </w:p>
        </w:tc>
        <w:tc>
          <w:tcPr>
            <w:tcW w:w="1800" w:type="dxa"/>
          </w:tcPr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  <w:r>
              <w:rPr>
                <w:rFonts w:ascii="Times New Roman" w:hAnsi="Times New Roman"/>
                <w:lang w:eastAsia="el-GR"/>
              </w:rPr>
              <w:t>10</w:t>
            </w:r>
            <w:r w:rsidRPr="00086BA1">
              <w:rPr>
                <w:rFonts w:ascii="Times New Roman" w:hAnsi="Times New Roman"/>
                <w:lang w:eastAsia="el-GR"/>
              </w:rPr>
              <w:t>:00-</w:t>
            </w:r>
            <w:r>
              <w:rPr>
                <w:rFonts w:ascii="Times New Roman" w:hAnsi="Times New Roman"/>
                <w:lang w:eastAsia="el-GR"/>
              </w:rPr>
              <w:t>14</w:t>
            </w:r>
            <w:r w:rsidRPr="00086BA1">
              <w:rPr>
                <w:rFonts w:ascii="Times New Roman" w:hAnsi="Times New Roman"/>
                <w:lang w:eastAsia="el-GR"/>
              </w:rPr>
              <w:t>:00</w:t>
            </w: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l-GR"/>
              </w:rPr>
            </w:pPr>
          </w:p>
          <w:p w:rsidR="00BA1BC2" w:rsidRPr="006C75AE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l-GR"/>
              </w:rPr>
            </w:pPr>
            <w:r w:rsidRPr="006C75AE">
              <w:rPr>
                <w:rFonts w:ascii="Times New Roman" w:hAnsi="Times New Roman"/>
                <w:b/>
                <w:lang w:val="en-US" w:eastAsia="el-GR"/>
              </w:rPr>
              <w:t>ΕΞ ΑΠΟΣΤΑΣΕΩΣ</w:t>
            </w: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  <w:p w:rsidR="00BA1BC2" w:rsidRPr="00086BA1" w:rsidRDefault="00BA1BC2" w:rsidP="00450001">
            <w:pPr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2887" w:type="dxa"/>
          </w:tcPr>
          <w:p w:rsidR="00BA1BC2" w:rsidRPr="00086BA1" w:rsidRDefault="00BA1BC2" w:rsidP="006C3CD6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Καλεράντε</w:t>
            </w:r>
            <w:r w:rsidRPr="00AC7CA5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</w:t>
            </w:r>
            <w:r w:rsidRPr="00AC7CA5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Επίκουρη </w:t>
            </w:r>
            <w:r w:rsidRPr="006C3CD6">
              <w:rPr>
                <w:rFonts w:ascii="Times New Roman" w:hAnsi="Times New Roman"/>
                <w:sz w:val="24"/>
                <w:szCs w:val="24"/>
                <w:lang w:eastAsia="el-GR"/>
              </w:rPr>
              <w:t>Καθηγήτρια  Πανεπιστημίου Δυτικής Μακεδονίας</w:t>
            </w:r>
          </w:p>
        </w:tc>
        <w:tc>
          <w:tcPr>
            <w:tcW w:w="1667" w:type="dxa"/>
          </w:tcPr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  <w:r w:rsidRPr="00086BA1">
              <w:rPr>
                <w:rFonts w:ascii="Times New Roman" w:hAnsi="Times New Roman"/>
                <w:lang w:eastAsia="el-GR"/>
              </w:rPr>
              <w:t xml:space="preserve">Σάββατο </w:t>
            </w:r>
            <w:r>
              <w:rPr>
                <w:rFonts w:ascii="Times New Roman" w:hAnsi="Times New Roman"/>
                <w:lang w:eastAsia="el-GR"/>
              </w:rPr>
              <w:t>20</w:t>
            </w:r>
            <w:r w:rsidRPr="00086BA1">
              <w:rPr>
                <w:rFonts w:ascii="Times New Roman" w:hAnsi="Times New Roman"/>
                <w:lang w:eastAsia="el-GR"/>
              </w:rPr>
              <w:t xml:space="preserve"> </w:t>
            </w:r>
            <w:r>
              <w:rPr>
                <w:rFonts w:ascii="Times New Roman" w:hAnsi="Times New Roman"/>
                <w:lang w:eastAsia="el-GR"/>
              </w:rPr>
              <w:t>Δεκεμβρίου</w:t>
            </w:r>
          </w:p>
          <w:p w:rsidR="00BA1BC2" w:rsidRPr="00086BA1" w:rsidRDefault="00BA1BC2" w:rsidP="00450001">
            <w:pPr>
              <w:spacing w:after="0" w:line="240" w:lineRule="auto"/>
              <w:rPr>
                <w:rFonts w:ascii="Times New Roman" w:hAnsi="Times New Roman"/>
                <w:lang w:eastAsia="el-GR"/>
              </w:rPr>
            </w:pPr>
          </w:p>
        </w:tc>
      </w:tr>
    </w:tbl>
    <w:p w:rsidR="00BA1BC2" w:rsidRPr="00086BA1" w:rsidRDefault="00BA1BC2" w:rsidP="006C75AE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BA1BC2" w:rsidRPr="00086BA1" w:rsidRDefault="00BA1BC2" w:rsidP="006C75AE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BA1BC2" w:rsidRDefault="00BA1BC2" w:rsidP="006C75AE"/>
    <w:p w:rsidR="00BA1BC2" w:rsidRDefault="00BA1BC2"/>
    <w:sectPr w:rsidR="00BA1BC2" w:rsidSect="00D55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AE"/>
    <w:rsid w:val="00086BA1"/>
    <w:rsid w:val="000F6C51"/>
    <w:rsid w:val="001D123C"/>
    <w:rsid w:val="002C4FF8"/>
    <w:rsid w:val="002F7784"/>
    <w:rsid w:val="0037775E"/>
    <w:rsid w:val="003F5F00"/>
    <w:rsid w:val="00411804"/>
    <w:rsid w:val="00450001"/>
    <w:rsid w:val="0057539E"/>
    <w:rsid w:val="006C3CD6"/>
    <w:rsid w:val="006C75AE"/>
    <w:rsid w:val="008F3A04"/>
    <w:rsid w:val="00AC7CA5"/>
    <w:rsid w:val="00BA1BC2"/>
    <w:rsid w:val="00D552DC"/>
    <w:rsid w:val="00DB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Πανεπιστήμιο Δυτικής Μακεδονίας</dc:title>
  <dc:subject/>
  <dc:creator>Anastasia</dc:creator>
  <cp:keywords/>
  <dc:description/>
  <cp:lastModifiedBy>@</cp:lastModifiedBy>
  <cp:revision>2</cp:revision>
  <dcterms:created xsi:type="dcterms:W3CDTF">2014-11-24T16:01:00Z</dcterms:created>
  <dcterms:modified xsi:type="dcterms:W3CDTF">2014-11-24T16:01:00Z</dcterms:modified>
</cp:coreProperties>
</file>