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06" w:rsidRPr="004749B2" w:rsidRDefault="007B5E06" w:rsidP="004749B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el-GR"/>
        </w:rPr>
      </w:pPr>
      <w:r w:rsidRPr="004749B2">
        <w:rPr>
          <w:rFonts w:ascii="Times New Roman" w:hAnsi="Times New Roman"/>
          <w:b/>
          <w:color w:val="000000"/>
          <w:sz w:val="28"/>
          <w:szCs w:val="28"/>
          <w:lang w:eastAsia="el-GR"/>
        </w:rPr>
        <w:t>Πανεπιστήμιο Δυτικής Μακεδονίας</w:t>
      </w:r>
    </w:p>
    <w:p w:rsidR="007B5E06" w:rsidRPr="004749B2" w:rsidRDefault="007B5E06" w:rsidP="004749B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el-GR"/>
        </w:rPr>
      </w:pPr>
      <w:r w:rsidRPr="004749B2">
        <w:rPr>
          <w:rFonts w:ascii="Times New Roman" w:hAnsi="Times New Roman"/>
          <w:b/>
          <w:color w:val="000000"/>
          <w:sz w:val="28"/>
          <w:szCs w:val="28"/>
          <w:lang w:eastAsia="el-GR"/>
        </w:rPr>
        <w:t>Παιδαγωγικό Τμήμα Νηπιαγωγών</w:t>
      </w:r>
    </w:p>
    <w:p w:rsidR="007B5E06" w:rsidRPr="004749B2" w:rsidRDefault="007B5E06" w:rsidP="004749B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el-GR"/>
        </w:rPr>
      </w:pPr>
      <w:r w:rsidRPr="004749B2">
        <w:rPr>
          <w:rFonts w:ascii="Times New Roman" w:hAnsi="Times New Roman"/>
          <w:b/>
          <w:color w:val="000000"/>
          <w:sz w:val="28"/>
          <w:szCs w:val="28"/>
          <w:lang w:eastAsia="el-GR"/>
        </w:rPr>
        <w:t xml:space="preserve">Ακαδημαϊκό Έτος : </w:t>
      </w:r>
      <w:r>
        <w:rPr>
          <w:rFonts w:ascii="Times New Roman" w:hAnsi="Times New Roman"/>
          <w:b/>
          <w:color w:val="000000"/>
          <w:sz w:val="28"/>
          <w:szCs w:val="28"/>
          <w:lang w:eastAsia="el-GR"/>
        </w:rPr>
        <w:t>2014</w:t>
      </w:r>
    </w:p>
    <w:p w:rsidR="007B5E06" w:rsidRPr="004749B2" w:rsidRDefault="007B5E06" w:rsidP="004749B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el-GR"/>
        </w:rPr>
      </w:pPr>
      <w:r w:rsidRPr="004749B2">
        <w:rPr>
          <w:rFonts w:ascii="Times New Roman" w:hAnsi="Times New Roman"/>
          <w:b/>
          <w:color w:val="000000"/>
          <w:sz w:val="28"/>
          <w:szCs w:val="28"/>
          <w:lang w:eastAsia="el-GR"/>
        </w:rPr>
        <w:t>Επιμορφωτικό σεμινάριο: Ειδική Αγωγή και Εκπαίδευση</w:t>
      </w:r>
    </w:p>
    <w:p w:rsidR="007B5E06" w:rsidRPr="004749B2" w:rsidRDefault="007B5E06" w:rsidP="004749B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el-GR"/>
        </w:rPr>
      </w:pPr>
      <w:r w:rsidRPr="004749B2">
        <w:rPr>
          <w:rFonts w:ascii="Times New Roman" w:hAnsi="Times New Roman"/>
          <w:b/>
          <w:color w:val="000000"/>
          <w:sz w:val="28"/>
          <w:szCs w:val="28"/>
          <w:lang w:eastAsia="el-GR"/>
        </w:rPr>
        <w:t>Επιστημονικά υπεύθυνη : Αλευριάδου Αναστασία</w:t>
      </w:r>
    </w:p>
    <w:p w:rsidR="007B5E06" w:rsidRPr="004749B2" w:rsidRDefault="007B5E06" w:rsidP="004749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0"/>
          <w:lang w:eastAsia="el-GR"/>
        </w:rPr>
      </w:pPr>
    </w:p>
    <w:p w:rsidR="007B5E06" w:rsidRPr="004749B2" w:rsidRDefault="007B5E06" w:rsidP="004749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l-GR"/>
        </w:rPr>
      </w:pPr>
    </w:p>
    <w:p w:rsidR="007B5E06" w:rsidRPr="004749B2" w:rsidRDefault="007B5E06" w:rsidP="004749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l-GR"/>
        </w:rPr>
      </w:pPr>
      <w:r w:rsidRPr="004749B2">
        <w:rPr>
          <w:rFonts w:ascii="Times New Roman" w:hAnsi="Times New Roman"/>
          <w:b/>
          <w:color w:val="000000"/>
          <w:sz w:val="28"/>
          <w:szCs w:val="28"/>
          <w:lang w:eastAsia="el-GR"/>
        </w:rPr>
        <w:t xml:space="preserve">Πρόγραμμα  </w:t>
      </w:r>
      <w:r>
        <w:rPr>
          <w:rFonts w:ascii="Times New Roman" w:hAnsi="Times New Roman"/>
          <w:b/>
          <w:color w:val="000000"/>
          <w:sz w:val="28"/>
          <w:szCs w:val="28"/>
          <w:lang w:eastAsia="el-GR"/>
        </w:rPr>
        <w:t xml:space="preserve"> ΙΟΥΝΙΟΥ</w:t>
      </w:r>
      <w:r w:rsidRPr="004749B2">
        <w:rPr>
          <w:rFonts w:ascii="Times New Roman" w:hAnsi="Times New Roman"/>
          <w:b/>
          <w:color w:val="000000"/>
          <w:sz w:val="28"/>
          <w:szCs w:val="28"/>
          <w:lang w:eastAsia="el-GR"/>
        </w:rPr>
        <w:t xml:space="preserve"> Θεσσαλονίκης 201</w:t>
      </w:r>
      <w:r>
        <w:rPr>
          <w:rFonts w:ascii="Times New Roman" w:hAnsi="Times New Roman"/>
          <w:b/>
          <w:color w:val="000000"/>
          <w:sz w:val="28"/>
          <w:szCs w:val="28"/>
          <w:lang w:eastAsia="el-GR"/>
        </w:rPr>
        <w:t>4</w:t>
      </w:r>
    </w:p>
    <w:p w:rsidR="007B5E06" w:rsidRPr="004749B2" w:rsidRDefault="007B5E06" w:rsidP="004749B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0"/>
          <w:lang w:eastAsia="el-GR"/>
        </w:rPr>
      </w:pPr>
      <w:r w:rsidRPr="004749B2">
        <w:rPr>
          <w:rFonts w:ascii="Times New Roman" w:hAnsi="Times New Roman"/>
          <w:b/>
          <w:color w:val="000000"/>
          <w:sz w:val="24"/>
          <w:szCs w:val="20"/>
          <w:lang w:eastAsia="el-GR"/>
        </w:rPr>
        <w:tab/>
      </w:r>
      <w:r w:rsidRPr="004749B2">
        <w:rPr>
          <w:rFonts w:ascii="Times New Roman" w:hAnsi="Times New Roman"/>
          <w:b/>
          <w:color w:val="000000"/>
          <w:sz w:val="24"/>
          <w:szCs w:val="20"/>
          <w:lang w:eastAsia="el-GR"/>
        </w:rPr>
        <w:tab/>
      </w:r>
      <w:r w:rsidRPr="004749B2">
        <w:rPr>
          <w:rFonts w:ascii="Times New Roman" w:hAnsi="Times New Roman"/>
          <w:b/>
          <w:color w:val="000000"/>
          <w:sz w:val="24"/>
          <w:szCs w:val="20"/>
          <w:lang w:eastAsia="el-GR"/>
        </w:rPr>
        <w:tab/>
      </w:r>
    </w:p>
    <w:p w:rsidR="007B5E06" w:rsidRPr="004749B2" w:rsidRDefault="007B5E06" w:rsidP="004749B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0"/>
          <w:lang w:eastAsia="el-GR"/>
        </w:rPr>
      </w:pPr>
      <w:r w:rsidRPr="004749B2">
        <w:rPr>
          <w:rFonts w:ascii="Times New Roman" w:hAnsi="Times New Roman"/>
          <w:b/>
          <w:color w:val="000000"/>
          <w:sz w:val="24"/>
          <w:szCs w:val="20"/>
          <w:lang w:eastAsia="el-GR"/>
        </w:rPr>
        <w:tab/>
      </w:r>
      <w:r w:rsidRPr="004749B2">
        <w:rPr>
          <w:rFonts w:ascii="Times New Roman" w:hAnsi="Times New Roman"/>
          <w:b/>
          <w:color w:val="000000"/>
          <w:sz w:val="24"/>
          <w:szCs w:val="20"/>
          <w:lang w:eastAsia="el-GR"/>
        </w:rPr>
        <w:tab/>
      </w:r>
    </w:p>
    <w:p w:rsidR="007B5E06" w:rsidRPr="004749B2" w:rsidRDefault="007B5E06" w:rsidP="004749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0"/>
          <w:lang w:eastAsia="el-GR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320"/>
        <w:gridCol w:w="1526"/>
        <w:gridCol w:w="2268"/>
        <w:gridCol w:w="1701"/>
      </w:tblGrid>
      <w:tr w:rsidR="007B5E06" w:rsidRPr="00670871" w:rsidTr="00B02404">
        <w:trPr>
          <w:cantSplit/>
          <w:trHeight w:val="473"/>
        </w:trPr>
        <w:tc>
          <w:tcPr>
            <w:tcW w:w="10463" w:type="dxa"/>
            <w:gridSpan w:val="5"/>
          </w:tcPr>
          <w:p w:rsidR="007B5E06" w:rsidRPr="004749B2" w:rsidRDefault="007B5E06" w:rsidP="00474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l-GR"/>
              </w:rPr>
            </w:pPr>
            <w:r w:rsidRPr="004749B2">
              <w:rPr>
                <w:rFonts w:ascii="Times New Roman" w:hAnsi="Times New Roman"/>
                <w:b/>
                <w:sz w:val="28"/>
                <w:szCs w:val="28"/>
                <w:lang w:eastAsia="el-GR"/>
              </w:rPr>
              <w:t>Π Ρ Ο Γ Ρ Α Μ Μ Α</w:t>
            </w:r>
          </w:p>
        </w:tc>
      </w:tr>
      <w:tr w:rsidR="007B5E06" w:rsidRPr="00670871" w:rsidTr="00B02404">
        <w:tc>
          <w:tcPr>
            <w:tcW w:w="648" w:type="dxa"/>
            <w:vAlign w:val="center"/>
          </w:tcPr>
          <w:p w:rsidR="007B5E06" w:rsidRPr="004749B2" w:rsidRDefault="007B5E06" w:rsidP="004749B2">
            <w:pPr>
              <w:keepNext/>
              <w:spacing w:before="20" w:after="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4749B2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320" w:type="dxa"/>
            <w:vAlign w:val="center"/>
          </w:tcPr>
          <w:p w:rsidR="007B5E06" w:rsidRPr="004749B2" w:rsidRDefault="007B5E06" w:rsidP="004749B2">
            <w:pPr>
              <w:keepNext/>
              <w:spacing w:before="20" w:after="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4749B2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Ενότητες</w:t>
            </w:r>
          </w:p>
        </w:tc>
        <w:tc>
          <w:tcPr>
            <w:tcW w:w="1526" w:type="dxa"/>
            <w:vAlign w:val="center"/>
          </w:tcPr>
          <w:p w:rsidR="007B5E06" w:rsidRPr="004749B2" w:rsidRDefault="007B5E06" w:rsidP="004749B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4749B2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Ώρες</w:t>
            </w:r>
          </w:p>
        </w:tc>
        <w:tc>
          <w:tcPr>
            <w:tcW w:w="2268" w:type="dxa"/>
            <w:vAlign w:val="center"/>
          </w:tcPr>
          <w:p w:rsidR="007B5E06" w:rsidRPr="004749B2" w:rsidRDefault="007B5E06" w:rsidP="004749B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4749B2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Διδάσκοντες</w:t>
            </w:r>
          </w:p>
        </w:tc>
        <w:tc>
          <w:tcPr>
            <w:tcW w:w="1701" w:type="dxa"/>
            <w:vAlign w:val="center"/>
          </w:tcPr>
          <w:p w:rsidR="007B5E06" w:rsidRPr="004749B2" w:rsidRDefault="007B5E06" w:rsidP="004749B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4749B2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Ημερομηνίες</w:t>
            </w:r>
          </w:p>
        </w:tc>
      </w:tr>
      <w:tr w:rsidR="007B5E06" w:rsidRPr="00670871" w:rsidTr="00B02404">
        <w:tc>
          <w:tcPr>
            <w:tcW w:w="648" w:type="dxa"/>
          </w:tcPr>
          <w:p w:rsidR="007B5E06" w:rsidRPr="004749B2" w:rsidRDefault="007B5E06" w:rsidP="004749B2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</w:p>
          <w:p w:rsidR="007B5E06" w:rsidRPr="004749B2" w:rsidRDefault="007B5E06" w:rsidP="004749B2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</w:p>
          <w:p w:rsidR="007B5E06" w:rsidRPr="004749B2" w:rsidRDefault="007B5E06" w:rsidP="0047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4749B2">
              <w:rPr>
                <w:rFonts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320" w:type="dxa"/>
          </w:tcPr>
          <w:p w:rsidR="007B5E06" w:rsidRPr="004749B2" w:rsidRDefault="007B5E06" w:rsidP="0047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7B5E06" w:rsidRPr="008404B3" w:rsidRDefault="007B5E06" w:rsidP="000C4906">
            <w:pPr>
              <w:spacing w:after="0" w:line="240" w:lineRule="auto"/>
              <w:rPr>
                <w:rFonts w:ascii="Times New Roman" w:hAnsi="Times New Roman"/>
                <w:b/>
                <w:lang w:eastAsia="el-GR"/>
              </w:rPr>
            </w:pPr>
            <w:r>
              <w:rPr>
                <w:rFonts w:ascii="Times New Roman" w:hAnsi="Times New Roman"/>
                <w:b/>
                <w:lang w:eastAsia="el-GR"/>
              </w:rPr>
              <w:t>Κινητικές αναπηρίες</w:t>
            </w:r>
          </w:p>
          <w:p w:rsidR="007B5E06" w:rsidRPr="00E27CAF" w:rsidRDefault="007B5E06" w:rsidP="000C4906">
            <w:pPr>
              <w:spacing w:after="0" w:line="240" w:lineRule="auto"/>
              <w:rPr>
                <w:rFonts w:ascii="Times New Roman" w:hAnsi="Times New Roman"/>
                <w:b/>
                <w:lang w:eastAsia="el-GR"/>
              </w:rPr>
            </w:pPr>
            <w:r>
              <w:rPr>
                <w:rFonts w:ascii="Times New Roman" w:hAnsi="Times New Roman"/>
                <w:b/>
                <w:lang w:eastAsia="el-GR"/>
              </w:rPr>
              <w:t>Δισχιδής ράχη και υδροκεφαλία</w:t>
            </w:r>
          </w:p>
        </w:tc>
        <w:tc>
          <w:tcPr>
            <w:tcW w:w="1526" w:type="dxa"/>
          </w:tcPr>
          <w:p w:rsidR="007B5E06" w:rsidRPr="004749B2" w:rsidRDefault="007B5E06" w:rsidP="004749B2">
            <w:pPr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  <w:p w:rsidR="007B5E06" w:rsidRPr="004749B2" w:rsidRDefault="007B5E06" w:rsidP="0047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4749B2">
              <w:rPr>
                <w:rFonts w:ascii="Times New Roman" w:hAnsi="Times New Roman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l-GR"/>
              </w:rPr>
              <w:t>0</w:t>
            </w:r>
            <w:r w:rsidRPr="004749B2">
              <w:rPr>
                <w:rFonts w:ascii="Times New Roman" w:hAnsi="Times New Roman"/>
                <w:sz w:val="24"/>
                <w:szCs w:val="24"/>
                <w:lang w:val="en-US" w:eastAsia="el-GR"/>
              </w:rPr>
              <w:t>:00-1</w:t>
            </w:r>
            <w:r>
              <w:rPr>
                <w:rFonts w:ascii="Times New Roman" w:hAnsi="Times New Roman"/>
                <w:sz w:val="24"/>
                <w:szCs w:val="24"/>
                <w:lang w:val="en-US" w:eastAsia="el-GR"/>
              </w:rPr>
              <w:t>4</w:t>
            </w:r>
            <w:r w:rsidRPr="004749B2">
              <w:rPr>
                <w:rFonts w:ascii="Times New Roman" w:hAnsi="Times New Roman"/>
                <w:sz w:val="24"/>
                <w:szCs w:val="24"/>
                <w:lang w:val="en-US" w:eastAsia="el-GR"/>
              </w:rPr>
              <w:t>:00</w:t>
            </w:r>
          </w:p>
          <w:p w:rsidR="007B5E06" w:rsidRPr="004749B2" w:rsidRDefault="007B5E06" w:rsidP="0047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E27CAF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Εξ αποστάσεως</w:t>
            </w:r>
          </w:p>
        </w:tc>
        <w:tc>
          <w:tcPr>
            <w:tcW w:w="2268" w:type="dxa"/>
          </w:tcPr>
          <w:p w:rsidR="007B5E06" w:rsidRPr="004749B2" w:rsidRDefault="007B5E06" w:rsidP="004749B2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</w:p>
          <w:p w:rsidR="007B5E06" w:rsidRPr="00536C43" w:rsidRDefault="007B5E06" w:rsidP="00536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536C43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Αλευριάδου Αναστασία,</w:t>
            </w:r>
          </w:p>
          <w:p w:rsidR="007B5E06" w:rsidRPr="004749B2" w:rsidRDefault="007B5E06" w:rsidP="00536C43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  <w:r w:rsidRPr="00536C43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Αν. Καθηγήτρια Ειδικής Αγωγής Παν/μίου Δυτικής Μακεδονίας</w:t>
            </w:r>
          </w:p>
        </w:tc>
        <w:tc>
          <w:tcPr>
            <w:tcW w:w="1701" w:type="dxa"/>
          </w:tcPr>
          <w:p w:rsidR="007B5E06" w:rsidRPr="004749B2" w:rsidRDefault="007B5E06" w:rsidP="004749B2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</w:p>
          <w:p w:rsidR="007B5E06" w:rsidRPr="004749B2" w:rsidRDefault="007B5E06" w:rsidP="004749B2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</w:p>
          <w:p w:rsidR="007B5E06" w:rsidRPr="004749B2" w:rsidRDefault="007B5E06" w:rsidP="004749B2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  <w:r w:rsidRPr="004749B2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Σάββατο </w:t>
            </w:r>
            <w:r>
              <w:rPr>
                <w:rFonts w:ascii="Times New Roman" w:hAnsi="Times New Roman"/>
                <w:sz w:val="24"/>
                <w:szCs w:val="24"/>
                <w:lang w:val="en-US" w:eastAsia="el-GR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Ιουνίου </w:t>
            </w:r>
          </w:p>
          <w:p w:rsidR="007B5E06" w:rsidRPr="004749B2" w:rsidRDefault="007B5E06" w:rsidP="004749B2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  <w:r w:rsidRPr="004749B2">
              <w:rPr>
                <w:rFonts w:ascii="Times New Roman" w:hAnsi="Times New Roman"/>
                <w:lang w:eastAsia="el-GR"/>
              </w:rPr>
              <w:t xml:space="preserve"> </w:t>
            </w:r>
          </w:p>
        </w:tc>
      </w:tr>
      <w:tr w:rsidR="007B5E06" w:rsidRPr="00670871" w:rsidTr="00B02404">
        <w:tc>
          <w:tcPr>
            <w:tcW w:w="648" w:type="dxa"/>
          </w:tcPr>
          <w:p w:rsidR="007B5E06" w:rsidRPr="004749B2" w:rsidRDefault="007B5E06" w:rsidP="004749B2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</w:p>
          <w:p w:rsidR="007B5E06" w:rsidRPr="004749B2" w:rsidRDefault="007B5E06" w:rsidP="004749B2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</w:p>
          <w:p w:rsidR="007B5E06" w:rsidRPr="004749B2" w:rsidRDefault="007B5E06" w:rsidP="0047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4749B2">
              <w:rPr>
                <w:rFonts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320" w:type="dxa"/>
          </w:tcPr>
          <w:p w:rsidR="007B5E06" w:rsidRPr="004749B2" w:rsidRDefault="007B5E06" w:rsidP="004749B2">
            <w:pPr>
              <w:tabs>
                <w:tab w:val="left" w:pos="1620"/>
              </w:tabs>
              <w:spacing w:after="0" w:line="240" w:lineRule="auto"/>
              <w:rPr>
                <w:rFonts w:ascii="Times New (W1)" w:hAnsi="Times New (W1)"/>
                <w:b/>
                <w:sz w:val="24"/>
                <w:szCs w:val="24"/>
                <w:lang w:eastAsia="el-GR"/>
              </w:rPr>
            </w:pPr>
          </w:p>
          <w:p w:rsidR="007B5E06" w:rsidRPr="004749B2" w:rsidRDefault="007B5E06" w:rsidP="0047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36C43">
              <w:rPr>
                <w:rFonts w:ascii="Times New (W1)" w:hAnsi="Times New (W1)"/>
                <w:b/>
                <w:sz w:val="24"/>
                <w:szCs w:val="24"/>
                <w:lang w:eastAsia="el-GR"/>
              </w:rPr>
              <w:t>ΑμΕΑ και ΜΜΕ</w:t>
            </w:r>
          </w:p>
          <w:p w:rsidR="007B5E06" w:rsidRPr="004749B2" w:rsidRDefault="007B5E06" w:rsidP="004749B2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</w:p>
          <w:p w:rsidR="007B5E06" w:rsidRPr="004749B2" w:rsidRDefault="007B5E06" w:rsidP="004749B2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</w:p>
        </w:tc>
        <w:tc>
          <w:tcPr>
            <w:tcW w:w="1526" w:type="dxa"/>
          </w:tcPr>
          <w:p w:rsidR="007B5E06" w:rsidRPr="004749B2" w:rsidRDefault="007B5E06" w:rsidP="0047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7B5E06" w:rsidRPr="004749B2" w:rsidRDefault="007B5E06" w:rsidP="0047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4749B2">
              <w:rPr>
                <w:rFonts w:ascii="Times New Roman" w:hAnsi="Times New Roman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2</w:t>
            </w:r>
            <w:r w:rsidRPr="004749B2">
              <w:rPr>
                <w:rFonts w:ascii="Times New Roman" w:hAnsi="Times New Roman"/>
                <w:sz w:val="24"/>
                <w:szCs w:val="24"/>
                <w:lang w:val="en-US" w:eastAsia="el-GR"/>
              </w:rPr>
              <w:t xml:space="preserve">: </w:t>
            </w:r>
            <w:r w:rsidRPr="004749B2">
              <w:rPr>
                <w:rFonts w:ascii="Times New Roman" w:hAnsi="Times New Roman"/>
                <w:sz w:val="24"/>
                <w:szCs w:val="24"/>
                <w:lang w:eastAsia="el-GR"/>
              </w:rPr>
              <w:t>00</w:t>
            </w:r>
            <w:r w:rsidRPr="004749B2">
              <w:rPr>
                <w:rFonts w:ascii="Times New Roman" w:hAnsi="Times New Roman"/>
                <w:sz w:val="24"/>
                <w:szCs w:val="24"/>
                <w:lang w:val="en-US" w:eastAsia="el-GR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6</w:t>
            </w:r>
            <w:r w:rsidRPr="004749B2">
              <w:rPr>
                <w:rFonts w:ascii="Times New Roman" w:hAnsi="Times New Roman"/>
                <w:sz w:val="24"/>
                <w:szCs w:val="24"/>
                <w:lang w:val="en-US" w:eastAsia="el-GR"/>
              </w:rPr>
              <w:t>:00</w:t>
            </w:r>
          </w:p>
          <w:p w:rsidR="007B5E06" w:rsidRPr="004749B2" w:rsidRDefault="007B5E06" w:rsidP="0047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A85437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Εξ αποστάσεως</w:t>
            </w:r>
          </w:p>
        </w:tc>
        <w:tc>
          <w:tcPr>
            <w:tcW w:w="2268" w:type="dxa"/>
          </w:tcPr>
          <w:p w:rsidR="007B5E06" w:rsidRDefault="007B5E06" w:rsidP="00536C43">
            <w:pPr>
              <w:spacing w:after="0" w:line="240" w:lineRule="auto"/>
              <w:rPr>
                <w:rFonts w:ascii="Times New Roman" w:hAnsi="Times New Roman"/>
                <w:b/>
                <w:lang w:eastAsia="el-GR"/>
              </w:rPr>
            </w:pPr>
            <w:r w:rsidRPr="00536C43">
              <w:rPr>
                <w:rFonts w:ascii="Times New Roman" w:hAnsi="Times New Roman"/>
                <w:b/>
                <w:lang w:eastAsia="el-GR"/>
              </w:rPr>
              <w:t>Ιφιγένεια Βαμβακίδου</w:t>
            </w:r>
            <w:r>
              <w:rPr>
                <w:rFonts w:ascii="Times New Roman" w:hAnsi="Times New Roman"/>
                <w:b/>
                <w:lang w:eastAsia="el-GR"/>
              </w:rPr>
              <w:t xml:space="preserve">, </w:t>
            </w:r>
            <w:r w:rsidRPr="00536C43">
              <w:rPr>
                <w:rFonts w:ascii="Times New Roman" w:hAnsi="Times New Roman"/>
                <w:b/>
                <w:lang w:eastAsia="el-GR"/>
              </w:rPr>
              <w:t xml:space="preserve"> Αν. Καθηγήτρια Παν/μίου Δυτικής Μακεδονίας</w:t>
            </w:r>
          </w:p>
          <w:p w:rsidR="007B5E06" w:rsidRPr="00536C43" w:rsidRDefault="007B5E06" w:rsidP="00536C43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  <w:r w:rsidRPr="00536C43">
              <w:rPr>
                <w:rFonts w:ascii="Times New Roman" w:hAnsi="Times New Roman"/>
                <w:b/>
                <w:lang w:eastAsia="el-GR"/>
              </w:rPr>
              <w:t>Λάζαρος Παπουτζής</w:t>
            </w:r>
            <w:r>
              <w:rPr>
                <w:rFonts w:ascii="Times New Roman" w:hAnsi="Times New Roman"/>
                <w:b/>
                <w:lang w:eastAsia="el-GR"/>
              </w:rPr>
              <w:t>, Μ</w:t>
            </w:r>
            <w:r>
              <w:rPr>
                <w:rFonts w:ascii="Times New Roman" w:hAnsi="Times New Roman"/>
                <w:b/>
                <w:lang w:val="en-US" w:eastAsia="el-GR"/>
              </w:rPr>
              <w:t>Sc</w:t>
            </w:r>
            <w:r w:rsidRPr="00536C43">
              <w:rPr>
                <w:rFonts w:ascii="Times New Roman" w:hAnsi="Times New Roman"/>
                <w:b/>
                <w:lang w:eastAsia="el-GR"/>
              </w:rPr>
              <w:t xml:space="preserve">, </w:t>
            </w:r>
            <w:r>
              <w:rPr>
                <w:rFonts w:ascii="Times New Roman" w:hAnsi="Times New Roman"/>
                <w:b/>
                <w:lang w:eastAsia="el-GR"/>
              </w:rPr>
              <w:t xml:space="preserve">Υπ. Διδάκτωρ </w:t>
            </w:r>
          </w:p>
        </w:tc>
        <w:tc>
          <w:tcPr>
            <w:tcW w:w="1701" w:type="dxa"/>
          </w:tcPr>
          <w:p w:rsidR="007B5E06" w:rsidRPr="004749B2" w:rsidRDefault="007B5E06" w:rsidP="0047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7B5E06" w:rsidRPr="004749B2" w:rsidRDefault="007B5E06" w:rsidP="004749B2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  <w:r w:rsidRPr="004749B2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Σάββατο 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21 Ιουνίου</w:t>
            </w:r>
          </w:p>
          <w:p w:rsidR="007B5E06" w:rsidRPr="004749B2" w:rsidRDefault="007B5E06" w:rsidP="004749B2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</w:p>
        </w:tc>
      </w:tr>
      <w:tr w:rsidR="007B5E06" w:rsidRPr="00670871" w:rsidTr="00B02404">
        <w:tc>
          <w:tcPr>
            <w:tcW w:w="648" w:type="dxa"/>
          </w:tcPr>
          <w:p w:rsidR="007B5E06" w:rsidRPr="004749B2" w:rsidRDefault="007B5E06" w:rsidP="004749B2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  <w:r>
              <w:rPr>
                <w:rFonts w:ascii="Times New Roman" w:hAnsi="Times New Roman"/>
                <w:lang w:eastAsia="el-GR"/>
              </w:rPr>
              <w:t>3</w:t>
            </w:r>
          </w:p>
        </w:tc>
        <w:tc>
          <w:tcPr>
            <w:tcW w:w="4320" w:type="dxa"/>
          </w:tcPr>
          <w:p w:rsidR="007B5E06" w:rsidRPr="004749B2" w:rsidRDefault="007B5E06" w:rsidP="004749B2">
            <w:pPr>
              <w:tabs>
                <w:tab w:val="left" w:pos="1620"/>
              </w:tabs>
              <w:spacing w:after="0" w:line="240" w:lineRule="auto"/>
              <w:rPr>
                <w:rFonts w:ascii="Times New (W1)" w:hAnsi="Times New (W1)"/>
                <w:b/>
                <w:sz w:val="24"/>
                <w:szCs w:val="24"/>
                <w:lang w:eastAsia="el-GR"/>
              </w:rPr>
            </w:pPr>
            <w:r w:rsidRPr="00536C43">
              <w:rPr>
                <w:rFonts w:ascii="Times New (W1)" w:hAnsi="Times New (W1)"/>
                <w:b/>
                <w:sz w:val="24"/>
                <w:szCs w:val="24"/>
                <w:lang w:eastAsia="el-GR"/>
              </w:rPr>
              <w:t>Ιστορία της Ειδικής Αγωγής</w:t>
            </w:r>
          </w:p>
        </w:tc>
        <w:tc>
          <w:tcPr>
            <w:tcW w:w="1526" w:type="dxa"/>
          </w:tcPr>
          <w:p w:rsidR="007B5E06" w:rsidRPr="004749B2" w:rsidRDefault="007B5E06" w:rsidP="0047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12</w:t>
            </w:r>
            <w:r w:rsidRPr="00E27CAF">
              <w:rPr>
                <w:rFonts w:ascii="Times New Roman" w:hAnsi="Times New Roman"/>
                <w:sz w:val="24"/>
                <w:szCs w:val="24"/>
                <w:lang w:eastAsia="el-GR"/>
              </w:rPr>
              <w:t>:00</w:t>
            </w:r>
            <w:r w:rsidRPr="004749B2">
              <w:rPr>
                <w:rFonts w:ascii="Times New Roman" w:hAnsi="Times New Roman"/>
                <w:sz w:val="24"/>
                <w:szCs w:val="24"/>
                <w:lang w:eastAsia="el-GR"/>
              </w:rPr>
              <w:t>-1</w:t>
            </w:r>
            <w:r w:rsidRPr="00E27CAF">
              <w:rPr>
                <w:rFonts w:ascii="Times New Roman" w:hAnsi="Times New Roman"/>
                <w:sz w:val="24"/>
                <w:szCs w:val="24"/>
                <w:lang w:eastAsia="el-GR"/>
              </w:rPr>
              <w:t>6</w:t>
            </w:r>
            <w:r w:rsidRPr="004749B2">
              <w:rPr>
                <w:rFonts w:ascii="Times New Roman" w:hAnsi="Times New Roman"/>
                <w:sz w:val="24"/>
                <w:szCs w:val="24"/>
                <w:lang w:eastAsia="el-GR"/>
              </w:rPr>
              <w:t>:00</w:t>
            </w:r>
          </w:p>
          <w:p w:rsidR="007B5E06" w:rsidRPr="004749B2" w:rsidRDefault="007B5E06" w:rsidP="0047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A85437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Εξ αποστάσεως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B5E06" w:rsidRPr="00536C43" w:rsidRDefault="007B5E06" w:rsidP="00536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536C43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Ιφιγένεια Βαμβακίδου,  Αν. Καθηγήτρια Παν/μίου Δυτικής Μακεδονίας</w:t>
            </w:r>
          </w:p>
          <w:p w:rsidR="007B5E06" w:rsidRPr="004749B2" w:rsidRDefault="007B5E06" w:rsidP="00536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536C43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Λάζαρος Παπουτζής, ΜSc, Υπ. Διδάκτωρ</w:t>
            </w:r>
          </w:p>
        </w:tc>
        <w:tc>
          <w:tcPr>
            <w:tcW w:w="1701" w:type="dxa"/>
          </w:tcPr>
          <w:p w:rsidR="007B5E06" w:rsidRPr="004749B2" w:rsidRDefault="007B5E06" w:rsidP="00536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4749B2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Σάββατο 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28 Ιουνίου</w:t>
            </w:r>
          </w:p>
        </w:tc>
      </w:tr>
    </w:tbl>
    <w:p w:rsidR="007B5E06" w:rsidRPr="004749B2" w:rsidRDefault="007B5E06" w:rsidP="004749B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l-GR"/>
        </w:rPr>
      </w:pPr>
    </w:p>
    <w:p w:rsidR="007B5E06" w:rsidRPr="004749B2" w:rsidRDefault="007B5E06" w:rsidP="004749B2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7B5E06" w:rsidRDefault="007B5E06"/>
    <w:sectPr w:rsidR="007B5E06" w:rsidSect="007857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A1"/>
    <w:family w:val="roma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9B2"/>
    <w:rsid w:val="000C4906"/>
    <w:rsid w:val="001C388F"/>
    <w:rsid w:val="002018D3"/>
    <w:rsid w:val="002732BD"/>
    <w:rsid w:val="002C6287"/>
    <w:rsid w:val="004749B2"/>
    <w:rsid w:val="00536C43"/>
    <w:rsid w:val="00564B83"/>
    <w:rsid w:val="005B685E"/>
    <w:rsid w:val="00611C65"/>
    <w:rsid w:val="00670871"/>
    <w:rsid w:val="00785797"/>
    <w:rsid w:val="007B5E06"/>
    <w:rsid w:val="007E27DD"/>
    <w:rsid w:val="008404B3"/>
    <w:rsid w:val="00A85437"/>
    <w:rsid w:val="00B02404"/>
    <w:rsid w:val="00CF03A3"/>
    <w:rsid w:val="00E27CAF"/>
    <w:rsid w:val="00EE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7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130</Words>
  <Characters>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@</cp:lastModifiedBy>
  <cp:revision>3</cp:revision>
  <dcterms:created xsi:type="dcterms:W3CDTF">2014-05-01T22:30:00Z</dcterms:created>
  <dcterms:modified xsi:type="dcterms:W3CDTF">2014-05-31T05:16:00Z</dcterms:modified>
</cp:coreProperties>
</file>