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D9" w:rsidRPr="008F5DF4" w:rsidRDefault="00991BD9" w:rsidP="008F5DF4">
      <w:pPr>
        <w:pStyle w:val="PlainText"/>
        <w:ind w:left="-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F5DF4">
        <w:rPr>
          <w:rFonts w:ascii="Arial" w:hAnsi="Arial" w:cs="Arial"/>
          <w:b/>
          <w:sz w:val="28"/>
          <w:szCs w:val="28"/>
          <w:u w:val="single"/>
        </w:rPr>
        <w:t>ΕΝΔΕΙΚΤΙΚΑ ΘΕΜΑΤΑ ΔΙΠΛΩΜΑΤΙΚΩΝ ΕΡΓΑΣΙΩΝ</w:t>
      </w:r>
    </w:p>
    <w:p w:rsidR="00991BD9" w:rsidRDefault="00991BD9" w:rsidP="008F5DF4">
      <w:pPr>
        <w:pStyle w:val="PlainText"/>
        <w:ind w:left="-720"/>
      </w:pPr>
    </w:p>
    <w:p w:rsidR="00991BD9" w:rsidRDefault="00991BD9" w:rsidP="008F5DF4">
      <w:pPr>
        <w:pStyle w:val="PlainText"/>
        <w:ind w:left="-720"/>
      </w:pPr>
    </w:p>
    <w:p w:rsidR="00991BD9" w:rsidRPr="004645E2" w:rsidRDefault="00991BD9" w:rsidP="009E6A49">
      <w:pPr>
        <w:pStyle w:val="PlainText"/>
        <w:numPr>
          <w:ilvl w:val="0"/>
          <w:numId w:val="3"/>
        </w:numPr>
        <w:shd w:val="clear" w:color="auto" w:fill="C0C0C0"/>
        <w:tabs>
          <w:tab w:val="clear" w:pos="180"/>
          <w:tab w:val="num" w:pos="-180"/>
        </w:tabs>
        <w:ind w:left="0" w:hanging="720"/>
      </w:pPr>
      <w:r w:rsidRPr="004645E2">
        <w:t xml:space="preserve">ΠΡΟΤΑΣΕΙΣ ΓΙΑ </w:t>
      </w:r>
      <w:r>
        <w:t>ΘΕΜΑΤΑ ΜΕΤΑΠΤΥΧΙΑΚΩΝ ΔΙΑΤΡΙΒΩΝ: ΜΠΕΤΥ ΚΑΚΛΑΜΑΝΙΔΟΥ</w:t>
      </w:r>
    </w:p>
    <w:p w:rsidR="00991BD9" w:rsidRPr="005A425B" w:rsidRDefault="00991BD9" w:rsidP="009E6A49">
      <w:pPr>
        <w:pStyle w:val="PlainText"/>
        <w:rPr>
          <w:rFonts w:ascii="Calibri" w:hAnsi="Calibri"/>
          <w:sz w:val="28"/>
          <w:szCs w:val="28"/>
        </w:rPr>
      </w:pPr>
    </w:p>
    <w:p w:rsidR="00991BD9" w:rsidRPr="005A425B" w:rsidRDefault="00991BD9" w:rsidP="005A425B">
      <w:pPr>
        <w:rPr>
          <w:rFonts w:ascii="Calibri" w:hAnsi="Calibri"/>
          <w:szCs w:val="28"/>
        </w:rPr>
      </w:pPr>
      <w:r w:rsidRPr="005A425B">
        <w:rPr>
          <w:rFonts w:ascii="Calibri" w:hAnsi="Calibri"/>
          <w:szCs w:val="28"/>
        </w:rPr>
        <w:t>1. Κινηματογράφος &amp; Λογοτεχνία</w:t>
      </w:r>
    </w:p>
    <w:p w:rsidR="00991BD9" w:rsidRPr="005A425B" w:rsidRDefault="00991BD9" w:rsidP="005A425B">
      <w:pPr>
        <w:rPr>
          <w:rFonts w:ascii="Calibri" w:hAnsi="Calibri"/>
          <w:szCs w:val="28"/>
        </w:rPr>
      </w:pPr>
      <w:r w:rsidRPr="005A425B">
        <w:rPr>
          <w:rFonts w:ascii="Calibri" w:hAnsi="Calibri"/>
          <w:szCs w:val="28"/>
        </w:rPr>
        <w:t>2. Φύλο κ</w:t>
      </w:r>
      <w:r>
        <w:rPr>
          <w:rFonts w:ascii="Calibri" w:hAnsi="Calibri"/>
          <w:szCs w:val="28"/>
        </w:rPr>
        <w:t>αι Κινηματογραφική Αναπαράσταση</w:t>
      </w:r>
    </w:p>
    <w:p w:rsidR="00991BD9" w:rsidRPr="005A425B" w:rsidRDefault="00991BD9" w:rsidP="005A425B">
      <w:pPr>
        <w:rPr>
          <w:rFonts w:ascii="Calibri" w:hAnsi="Calibri"/>
          <w:szCs w:val="28"/>
        </w:rPr>
      </w:pPr>
      <w:r w:rsidRPr="005A425B">
        <w:rPr>
          <w:rFonts w:ascii="Calibri" w:hAnsi="Calibri"/>
          <w:szCs w:val="28"/>
        </w:rPr>
        <w:t>3. Κινηματογραφικό Είδος και Σημειωτική</w:t>
      </w:r>
    </w:p>
    <w:p w:rsidR="00991BD9" w:rsidRPr="005A425B" w:rsidRDefault="00991BD9" w:rsidP="005A425B">
      <w:pPr>
        <w:rPr>
          <w:rFonts w:ascii="Calibri" w:hAnsi="Calibri"/>
          <w:szCs w:val="28"/>
        </w:rPr>
      </w:pPr>
      <w:r w:rsidRPr="005A425B">
        <w:rPr>
          <w:rFonts w:ascii="Calibri" w:hAnsi="Calibri"/>
          <w:szCs w:val="28"/>
        </w:rPr>
        <w:t>4. Πολιτική και Κινηματογράφος</w:t>
      </w:r>
    </w:p>
    <w:p w:rsidR="00991BD9" w:rsidRPr="005A425B" w:rsidRDefault="00991BD9" w:rsidP="005A425B">
      <w:pPr>
        <w:rPr>
          <w:rFonts w:ascii="Calibri" w:hAnsi="Calibri"/>
          <w:szCs w:val="28"/>
        </w:rPr>
      </w:pPr>
    </w:p>
    <w:p w:rsidR="00991BD9" w:rsidRPr="003A0316" w:rsidRDefault="00991BD9" w:rsidP="005A425B">
      <w:pPr>
        <w:rPr>
          <w:rFonts w:ascii="Calibri" w:hAnsi="Calibri"/>
          <w:szCs w:val="28"/>
        </w:rPr>
      </w:pPr>
    </w:p>
    <w:p w:rsidR="00991BD9" w:rsidRPr="003A0316" w:rsidRDefault="00991BD9" w:rsidP="005A425B">
      <w:pPr>
        <w:pStyle w:val="HTMLAddress"/>
        <w:spacing w:line="192" w:lineRule="atLeast"/>
        <w:jc w:val="right"/>
        <w:rPr>
          <w:rStyle w:val="Emphasis"/>
          <w:rFonts w:ascii="Calibri" w:hAnsi="Calibri" w:cs="Arial"/>
          <w:bCs/>
          <w:iCs/>
          <w:szCs w:val="28"/>
          <w:lang w:val="en-US"/>
        </w:rPr>
      </w:pPr>
      <w:r w:rsidRPr="003A0316">
        <w:rPr>
          <w:rStyle w:val="Emphasis"/>
          <w:rFonts w:ascii="Calibri" w:hAnsi="Calibri" w:cs="Arial"/>
          <w:bCs/>
          <w:iCs/>
          <w:szCs w:val="28"/>
          <w:lang w:val="en-US"/>
        </w:rPr>
        <w:t>Betty Kaklamanidou</w:t>
      </w:r>
    </w:p>
    <w:p w:rsidR="00991BD9" w:rsidRPr="009B3BC0" w:rsidRDefault="00991BD9" w:rsidP="005A425B">
      <w:pPr>
        <w:pStyle w:val="HTMLAddress"/>
        <w:spacing w:line="192" w:lineRule="atLeast"/>
        <w:jc w:val="right"/>
        <w:rPr>
          <w:rFonts w:ascii="Calibri" w:hAnsi="Calibri"/>
          <w:i w:val="0"/>
          <w:szCs w:val="28"/>
          <w:lang w:val="en-US"/>
        </w:rPr>
      </w:pPr>
      <w:r w:rsidRPr="009B3BC0">
        <w:rPr>
          <w:rFonts w:ascii="Calibri" w:hAnsi="Calibri"/>
          <w:i w:val="0"/>
          <w:iCs w:val="0"/>
          <w:szCs w:val="28"/>
          <w:lang w:val="en-US"/>
        </w:rPr>
        <w:t xml:space="preserve">mobile: </w:t>
      </w:r>
      <w:r w:rsidRPr="009B3BC0">
        <w:rPr>
          <w:rStyle w:val="skypec2ctextspan"/>
          <w:rFonts w:ascii="Calibri" w:hAnsi="Calibri"/>
          <w:i w:val="0"/>
          <w:iCs w:val="0"/>
          <w:szCs w:val="28"/>
          <w:lang w:val="en-US"/>
        </w:rPr>
        <w:t>+30 6945 221 380</w:t>
      </w:r>
    </w:p>
    <w:p w:rsidR="00991BD9" w:rsidRPr="009B3BC0" w:rsidRDefault="00991BD9" w:rsidP="005A425B">
      <w:pPr>
        <w:pStyle w:val="HTMLAddress"/>
        <w:spacing w:line="192" w:lineRule="atLeast"/>
        <w:jc w:val="right"/>
        <w:rPr>
          <w:rStyle w:val="skypec2ctextspan"/>
          <w:rFonts w:ascii="Calibri" w:hAnsi="Calibri"/>
          <w:i w:val="0"/>
          <w:iCs w:val="0"/>
          <w:szCs w:val="28"/>
          <w:lang w:val="en-US"/>
        </w:rPr>
      </w:pPr>
      <w:r w:rsidRPr="009B3BC0">
        <w:rPr>
          <w:rFonts w:ascii="Calibri" w:hAnsi="Calibri"/>
          <w:i w:val="0"/>
          <w:iCs w:val="0"/>
          <w:szCs w:val="28"/>
          <w:lang w:val="en-US"/>
        </w:rPr>
        <w:t xml:space="preserve">phone: </w:t>
      </w:r>
      <w:r w:rsidRPr="009B3BC0">
        <w:rPr>
          <w:rStyle w:val="skypec2ctextspan"/>
          <w:rFonts w:ascii="Calibri" w:hAnsi="Calibri"/>
          <w:i w:val="0"/>
          <w:iCs w:val="0"/>
          <w:szCs w:val="28"/>
          <w:lang w:val="en-US"/>
        </w:rPr>
        <w:t>+30 2310 856 023</w:t>
      </w:r>
    </w:p>
    <w:p w:rsidR="00991BD9" w:rsidRDefault="00991BD9" w:rsidP="005A425B">
      <w:pPr>
        <w:pStyle w:val="HTMLAddress"/>
        <w:spacing w:line="192" w:lineRule="atLeast"/>
        <w:jc w:val="right"/>
        <w:rPr>
          <w:rStyle w:val="go"/>
          <w:i w:val="0"/>
          <w:lang w:val="en-US"/>
        </w:rPr>
      </w:pPr>
      <w:hyperlink r:id="rId5" w:history="1">
        <w:r w:rsidRPr="001A6B84">
          <w:rPr>
            <w:rStyle w:val="Hyperlink"/>
            <w:i w:val="0"/>
            <w:lang w:val="en-US"/>
          </w:rPr>
          <w:t>betty.kaklamanidou@gmail.com</w:t>
        </w:r>
      </w:hyperlink>
    </w:p>
    <w:p w:rsidR="00991BD9" w:rsidRPr="005A425B" w:rsidRDefault="00991BD9" w:rsidP="005A425B">
      <w:pPr>
        <w:pStyle w:val="HTMLAddress"/>
        <w:spacing w:line="192" w:lineRule="atLeast"/>
        <w:jc w:val="right"/>
        <w:rPr>
          <w:i w:val="0"/>
          <w:lang w:val="en-US"/>
        </w:rPr>
      </w:pPr>
    </w:p>
    <w:p w:rsidR="00991BD9" w:rsidRPr="005A425B" w:rsidRDefault="00991BD9" w:rsidP="009E6A49">
      <w:pPr>
        <w:pStyle w:val="PlainText"/>
        <w:rPr>
          <w:lang w:val="en-US"/>
        </w:rPr>
      </w:pPr>
    </w:p>
    <w:p w:rsidR="00991BD9" w:rsidRPr="00D06A34" w:rsidRDefault="00991BD9" w:rsidP="009E6A49">
      <w:pPr>
        <w:pStyle w:val="PlainText"/>
        <w:rPr>
          <w:lang w:val="en-US"/>
        </w:rPr>
      </w:pPr>
    </w:p>
    <w:p w:rsidR="00991BD9" w:rsidRPr="004645E2" w:rsidRDefault="00991BD9" w:rsidP="009E6A49">
      <w:pPr>
        <w:pStyle w:val="PlainText"/>
        <w:numPr>
          <w:ilvl w:val="0"/>
          <w:numId w:val="3"/>
        </w:numPr>
        <w:shd w:val="clear" w:color="auto" w:fill="C0C0C0"/>
        <w:tabs>
          <w:tab w:val="clear" w:pos="180"/>
          <w:tab w:val="num" w:pos="-180"/>
        </w:tabs>
        <w:ind w:left="0" w:hanging="720"/>
      </w:pPr>
      <w:r w:rsidRPr="004645E2">
        <w:t>ΠΡΟΤΑΣΕΙΣ ΓΙΑ ΘΕΜΑΤΑ ΜΕΤΑΠΤΥΧΙΑΚΩΝ ΔΙΑΤΡΙΒΩΝ</w:t>
      </w:r>
      <w:r>
        <w:t>: ΚΩΣΤΑΣ ΝΙΚΟΛΑΝΤΩΝΑΚΗΣ</w:t>
      </w:r>
    </w:p>
    <w:p w:rsidR="00991BD9" w:rsidRPr="005A425B" w:rsidRDefault="00991BD9" w:rsidP="004645E2">
      <w:pPr>
        <w:pStyle w:val="PlainText"/>
      </w:pPr>
    </w:p>
    <w:p w:rsidR="00991BD9" w:rsidRDefault="00991BD9" w:rsidP="00C8352B">
      <w:r>
        <w:t xml:space="preserve">1. </w:t>
      </w:r>
      <w:r w:rsidRPr="00C8352B">
        <w:t>Η Σημειωτική κοινωνικο-πολιτισμική θεωρία (Radford κ.ά.) και οι εφαρμογές της στο πεδίο της εκπαιδευτικής – μαθησιακής διαδικασίας</w:t>
      </w:r>
    </w:p>
    <w:p w:rsidR="00991BD9" w:rsidRDefault="00991BD9" w:rsidP="005A425B">
      <w:pPr>
        <w:spacing w:before="100" w:beforeAutospacing="1" w:after="100" w:afterAutospacing="1"/>
      </w:pPr>
      <w:r>
        <w:t>2. Πολιτισμός και Επικοινωνία: Επιστημονικοί – Τεχνολογικοί Πολιτισμοί και τρόποι επικοινωνίας τους μέσω κόμικς, ντοκιμαντέρ, επιτραπέζιων παιχνιδιών, θέατρο κ.λπ. : παραγωγή και αξιολόγηση</w:t>
      </w:r>
    </w:p>
    <w:p w:rsidR="00991BD9" w:rsidRDefault="00991BD9" w:rsidP="005A425B">
      <w:pPr>
        <w:spacing w:before="100" w:beforeAutospacing="1" w:after="100" w:afterAutospacing="1"/>
      </w:pPr>
      <w:r>
        <w:t>3. Συστημική προσέγγιση και ανθρωπιστικές και κοινωνικές επιστήμες: θεωρίες και πράξεις</w:t>
      </w:r>
    </w:p>
    <w:p w:rsidR="00991BD9" w:rsidRPr="005A425B" w:rsidRDefault="00991BD9" w:rsidP="005A425B">
      <w:pPr>
        <w:pStyle w:val="PlainText"/>
        <w:jc w:val="center"/>
      </w:pPr>
    </w:p>
    <w:p w:rsidR="00991BD9" w:rsidRPr="00D06A34" w:rsidRDefault="00991BD9" w:rsidP="005A425B">
      <w:pPr>
        <w:jc w:val="right"/>
        <w:rPr>
          <w:rFonts w:ascii="Calibri" w:hAnsi="Calibri"/>
          <w:szCs w:val="28"/>
        </w:rPr>
      </w:pPr>
      <w:r w:rsidRPr="00D06A34">
        <w:rPr>
          <w:rFonts w:ascii="Calibri" w:hAnsi="Calibri"/>
          <w:szCs w:val="28"/>
        </w:rPr>
        <w:t>Κώστας Νικολαντωνάκης</w:t>
      </w:r>
    </w:p>
    <w:p w:rsidR="00991BD9" w:rsidRPr="00D06A34" w:rsidRDefault="00991BD9" w:rsidP="005A425B">
      <w:pPr>
        <w:jc w:val="right"/>
        <w:rPr>
          <w:rFonts w:ascii="Calibri" w:hAnsi="Calibri"/>
          <w:szCs w:val="28"/>
        </w:rPr>
      </w:pPr>
      <w:r w:rsidRPr="00D06A34">
        <w:rPr>
          <w:rFonts w:ascii="Calibri" w:hAnsi="Calibri"/>
          <w:szCs w:val="28"/>
        </w:rPr>
        <w:t>Τηλ:2461055066</w:t>
      </w:r>
    </w:p>
    <w:p w:rsidR="00991BD9" w:rsidRPr="00D06A34" w:rsidRDefault="00991BD9" w:rsidP="005A425B">
      <w:pPr>
        <w:jc w:val="right"/>
        <w:rPr>
          <w:rFonts w:ascii="Calibri" w:hAnsi="Calibri"/>
          <w:szCs w:val="28"/>
        </w:rPr>
      </w:pPr>
      <w:hyperlink r:id="rId6" w:history="1">
        <w:r w:rsidRPr="001A6B84">
          <w:rPr>
            <w:rStyle w:val="Hyperlink"/>
            <w:rFonts w:ascii="Calibri" w:hAnsi="Calibri"/>
            <w:szCs w:val="28"/>
            <w:lang w:val="en-US"/>
          </w:rPr>
          <w:t>nikolantonakis</w:t>
        </w:r>
        <w:r w:rsidRPr="00D06A34">
          <w:rPr>
            <w:rStyle w:val="Hyperlink"/>
            <w:rFonts w:ascii="Calibri" w:hAnsi="Calibri"/>
            <w:szCs w:val="28"/>
          </w:rPr>
          <w:t>@</w:t>
        </w:r>
        <w:r w:rsidRPr="001A6B84">
          <w:rPr>
            <w:rStyle w:val="Hyperlink"/>
            <w:rFonts w:ascii="Calibri" w:hAnsi="Calibri"/>
            <w:szCs w:val="28"/>
            <w:lang w:val="en-US"/>
          </w:rPr>
          <w:t>noesis</w:t>
        </w:r>
        <w:r w:rsidRPr="00D06A34">
          <w:rPr>
            <w:rStyle w:val="Hyperlink"/>
            <w:rFonts w:ascii="Calibri" w:hAnsi="Calibri"/>
            <w:szCs w:val="28"/>
          </w:rPr>
          <w:t>.</w:t>
        </w:r>
        <w:r w:rsidRPr="001A6B84">
          <w:rPr>
            <w:rStyle w:val="Hyperlink"/>
            <w:rFonts w:ascii="Calibri" w:hAnsi="Calibri"/>
            <w:szCs w:val="28"/>
            <w:lang w:val="en-US"/>
          </w:rPr>
          <w:t>edu</w:t>
        </w:r>
        <w:r w:rsidRPr="00D06A34">
          <w:rPr>
            <w:rStyle w:val="Hyperlink"/>
            <w:rFonts w:ascii="Calibri" w:hAnsi="Calibri"/>
            <w:szCs w:val="28"/>
          </w:rPr>
          <w:t>.</w:t>
        </w:r>
        <w:r w:rsidRPr="001A6B84">
          <w:rPr>
            <w:rStyle w:val="Hyperlink"/>
            <w:rFonts w:ascii="Calibri" w:hAnsi="Calibri"/>
            <w:szCs w:val="28"/>
            <w:lang w:val="en-US"/>
          </w:rPr>
          <w:t>gr</w:t>
        </w:r>
      </w:hyperlink>
    </w:p>
    <w:p w:rsidR="00991BD9" w:rsidRPr="00D06A34" w:rsidRDefault="00991BD9">
      <w:pPr>
        <w:rPr>
          <w:rFonts w:ascii="Consolas" w:hAnsi="Consolas"/>
          <w:sz w:val="21"/>
          <w:szCs w:val="21"/>
        </w:rPr>
      </w:pPr>
    </w:p>
    <w:p w:rsidR="00991BD9" w:rsidRPr="004645E2" w:rsidRDefault="00991BD9">
      <w:pPr>
        <w:rPr>
          <w:rFonts w:ascii="Consolas" w:hAnsi="Consolas"/>
          <w:sz w:val="21"/>
          <w:szCs w:val="21"/>
        </w:rPr>
      </w:pPr>
    </w:p>
    <w:p w:rsidR="00991BD9" w:rsidRPr="004645E2" w:rsidRDefault="00991BD9" w:rsidP="009E6A49">
      <w:pPr>
        <w:pStyle w:val="PlainText"/>
        <w:numPr>
          <w:ilvl w:val="0"/>
          <w:numId w:val="3"/>
        </w:numPr>
        <w:shd w:val="clear" w:color="auto" w:fill="C0C0C0"/>
        <w:tabs>
          <w:tab w:val="clear" w:pos="180"/>
          <w:tab w:val="num" w:pos="-180"/>
        </w:tabs>
        <w:ind w:left="0" w:hanging="720"/>
      </w:pPr>
      <w:r w:rsidRPr="004645E2">
        <w:t>ΠΡΟΤΑΣΕΙΣ ΓΙΑ ΘΕΜΑΤΑ ΜΕΤΑΠΤΥΧΙΑΚΩΝ ΔΙΑΤΡΙΒΩΝ</w:t>
      </w:r>
      <w:r>
        <w:t>: ΔΟΜΝΑ ΜΙΧΑΗΛ</w:t>
      </w:r>
      <w:r w:rsidRPr="004645E2">
        <w:t xml:space="preserve">  </w:t>
      </w:r>
    </w:p>
    <w:p w:rsidR="00991BD9" w:rsidRDefault="00991BD9">
      <w:pPr>
        <w:rPr>
          <w:rFonts w:ascii="Consolas" w:hAnsi="Consolas"/>
          <w:sz w:val="21"/>
          <w:szCs w:val="21"/>
        </w:rPr>
      </w:pPr>
    </w:p>
    <w:p w:rsidR="00991BD9" w:rsidRDefault="00991BD9">
      <w:r>
        <w:t>1. Ανθρωπολογία της εκπαίδευσης: εκπαίδευση μειονοτήτων και εθνοτικών ομάδων</w:t>
      </w:r>
      <w:r>
        <w:br/>
        <w:t>2. Ζητήματα ταυτοτήτων: συγκρότηση ταυτοτήτων εθνοτικών, εθνικών, έμφυλων, πολιτισμικών. Κάθε έκφραση πολιτισμικής ταυτότητας.</w:t>
      </w:r>
      <w:r>
        <w:br/>
        <w:t>3. Οπτική ανθρωπολογία και εθνογραφία: οπτικοποίηση εθνογραφικού υλικού, εθνογραφικά σενάρια</w:t>
      </w:r>
      <w:r>
        <w:br/>
        <w:t>4. Μετανάστευση/κινητικότητα/προσφυγιά και διεθνές δίκαιο</w:t>
      </w:r>
      <w:r>
        <w:br/>
        <w:t>5. Προετοιμασία εθνογραφικού σεναρίου</w:t>
      </w:r>
    </w:p>
    <w:p w:rsidR="00991BD9" w:rsidRPr="005A425B" w:rsidRDefault="00991BD9" w:rsidP="00A62489">
      <w:pPr>
        <w:jc w:val="right"/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Δόμνα Μιχαήλ</w:t>
      </w:r>
    </w:p>
    <w:p w:rsidR="00991BD9" w:rsidRDefault="00991BD9" w:rsidP="00E8164E">
      <w:pPr>
        <w:ind w:left="720" w:firstLine="720"/>
        <w:jc w:val="right"/>
      </w:pPr>
      <w:r>
        <w:t xml:space="preserve">              23850</w:t>
      </w:r>
      <w:r w:rsidRPr="00E8164E">
        <w:t>55124</w:t>
      </w:r>
      <w:r>
        <w:t xml:space="preserve"> </w:t>
      </w:r>
    </w:p>
    <w:p w:rsidR="00991BD9" w:rsidRDefault="00991BD9" w:rsidP="00A62489">
      <w:pPr>
        <w:ind w:left="720" w:firstLine="720"/>
      </w:pPr>
      <w:r>
        <w:t xml:space="preserve">                                                                       </w:t>
      </w:r>
      <w:r>
        <w:tab/>
        <w:t xml:space="preserve">                    </w:t>
      </w:r>
      <w:hyperlink r:id="rId7" w:history="1">
        <w:r w:rsidRPr="001A6B84">
          <w:rPr>
            <w:rStyle w:val="Hyperlink"/>
          </w:rPr>
          <w:t>dmihail@uowm.gr</w:t>
        </w:r>
      </w:hyperlink>
    </w:p>
    <w:p w:rsidR="00991BD9" w:rsidRDefault="00991BD9" w:rsidP="00A62489">
      <w:pPr>
        <w:ind w:left="720" w:firstLine="720"/>
        <w:rPr>
          <w:rFonts w:ascii="Consolas" w:hAnsi="Consolas"/>
          <w:sz w:val="21"/>
          <w:szCs w:val="21"/>
        </w:rPr>
      </w:pPr>
    </w:p>
    <w:p w:rsidR="00991BD9" w:rsidRPr="004645E2" w:rsidRDefault="00991BD9" w:rsidP="00A62489">
      <w:pPr>
        <w:ind w:left="720" w:firstLine="720"/>
        <w:rPr>
          <w:rFonts w:ascii="Consolas" w:hAnsi="Consolas"/>
          <w:sz w:val="21"/>
          <w:szCs w:val="21"/>
        </w:rPr>
      </w:pPr>
    </w:p>
    <w:p w:rsidR="00991BD9" w:rsidRPr="004645E2" w:rsidRDefault="00991BD9" w:rsidP="009B3BC0">
      <w:pPr>
        <w:rPr>
          <w:rFonts w:ascii="Consolas" w:hAnsi="Consolas"/>
          <w:sz w:val="21"/>
          <w:szCs w:val="21"/>
        </w:rPr>
      </w:pPr>
    </w:p>
    <w:p w:rsidR="00991BD9" w:rsidRPr="004645E2" w:rsidRDefault="00991BD9" w:rsidP="009E6A49">
      <w:pPr>
        <w:pStyle w:val="PlainText"/>
        <w:numPr>
          <w:ilvl w:val="0"/>
          <w:numId w:val="3"/>
        </w:numPr>
        <w:shd w:val="clear" w:color="auto" w:fill="C0C0C0"/>
        <w:tabs>
          <w:tab w:val="clear" w:pos="180"/>
          <w:tab w:val="num" w:pos="-180"/>
        </w:tabs>
        <w:ind w:left="0" w:hanging="720"/>
      </w:pPr>
      <w:r w:rsidRPr="004645E2">
        <w:t>ΠΡΟΤΑΣΕΙΣ ΓΙΑ</w:t>
      </w:r>
      <w:r>
        <w:t xml:space="preserve"> ΘΕΜΑΤΑ ΜΕΤΑΠΤΥΧΙΑΚΩΝ ΔΙΑΤΡΙΒΩΝ: ΕΥΑΓΓΕΛΙΑ ΚΑΛΕΡΑΝΤΕ</w:t>
      </w:r>
      <w:r w:rsidRPr="004645E2">
        <w:t xml:space="preserve"> </w:t>
      </w:r>
    </w:p>
    <w:p w:rsidR="00991BD9" w:rsidRPr="009B3BC0" w:rsidRDefault="00991BD9" w:rsidP="004645E2">
      <w:pPr>
        <w:pStyle w:val="PlainText"/>
      </w:pPr>
    </w:p>
    <w:p w:rsidR="00991BD9" w:rsidRDefault="00991BD9" w:rsidP="009B3BC0">
      <w:r>
        <w:t>1. Σημειωτικός λόγος στα άρθρα του ημερήσιου τύπου για την οικονομική κρίση ( Επιλογή εφημερίδων σε συνεννόηση με τον ενδιαφερόμενο – την ενδιαφερόμενη)</w:t>
      </w:r>
    </w:p>
    <w:p w:rsidR="00991BD9" w:rsidRDefault="00991BD9" w:rsidP="009B3BC0">
      <w:r>
        <w:t>2. Συγκριτικός πολιτικός λόγος για το προσφυγικό ζήτημα με αξιοποίηση Τύπο, ΜΜΕ, ή Κοινωνικά Δίκτυα</w:t>
      </w:r>
    </w:p>
    <w:p w:rsidR="00991BD9" w:rsidRDefault="00991BD9" w:rsidP="009B3BC0">
      <w:r>
        <w:t>3. Σημειωτική ανάλυση όπως κινηματικής δράσης μιας περιόδου  π.χ. 2004-2010.</w:t>
      </w:r>
    </w:p>
    <w:p w:rsidR="00991BD9" w:rsidRDefault="00991BD9" w:rsidP="009B3BC0">
      <w:r>
        <w:t>4. Σημειωτική ανάλυση όπως οικονομικής κρίσης, όπως αποδίδεται σε κινηματογραφικά έργα (Πρόκειται για ανάλυση ταινιών, όπου με συγκεκριμένες θεωρητικές υποδείξεις προσεγγίζονται πολιτικά νοήματα)</w:t>
      </w:r>
    </w:p>
    <w:p w:rsidR="00991BD9" w:rsidRDefault="00991BD9" w:rsidP="009B3BC0">
      <w:r>
        <w:t>5. Εκπαιδευτικά θέματα στον κινηματογράφο: Σημειωτικός ερμηνευτικός λόγος σε συγκεκριμένες ταινίες</w:t>
      </w:r>
    </w:p>
    <w:p w:rsidR="00991BD9" w:rsidRDefault="00991BD9" w:rsidP="009B3BC0">
      <w:r>
        <w:t>6. Σημειωτική ανάλυση εκπαιδευτικής νομοθεσίας μιας περιόδου π.χ. 2008-2014, 1963-1964 κλπ.</w:t>
      </w:r>
    </w:p>
    <w:p w:rsidR="00991BD9" w:rsidRDefault="00991BD9" w:rsidP="009B3BC0">
      <w:r>
        <w:t>7. Σημειωτικός λόγος σε φωτογραφικό υλικό με διαφορετικές θεματικές π.χ. πολιτικό θέμα, κοινωνικό, αθλητικό κλπ. </w:t>
      </w:r>
    </w:p>
    <w:p w:rsidR="00991BD9" w:rsidRDefault="00991BD9" w:rsidP="009B3BC0">
      <w:r>
        <w:t>8. Συγκριτική προσέγγιση απόδοσης νοήματος σε κοινωνικές, πολιτικές, οικονομικές καταστάσεις με μελέτη εθνικών και διεθνών πηγών</w:t>
      </w:r>
    </w:p>
    <w:p w:rsidR="00991BD9" w:rsidRDefault="00991BD9" w:rsidP="009B3BC0">
      <w:pPr>
        <w:jc w:val="right"/>
      </w:pPr>
      <w:r>
        <w:t>Ευαγγελία Καλεράντε</w:t>
      </w:r>
    </w:p>
    <w:p w:rsidR="00991BD9" w:rsidRDefault="00991BD9" w:rsidP="009B3BC0">
      <w:pPr>
        <w:jc w:val="right"/>
        <w:rPr>
          <w:rStyle w:val="skypec2ctextspan"/>
        </w:rPr>
      </w:pPr>
      <w:hyperlink r:id="rId8" w:tgtFrame="_blank" w:history="1">
        <w:r w:rsidRPr="009B3BC0">
          <w:rPr>
            <w:rStyle w:val="skypec2ctextspan"/>
          </w:rPr>
          <w:t>ekalerante@yahoo.gr</w:t>
        </w:r>
      </w:hyperlink>
    </w:p>
    <w:p w:rsidR="00991BD9" w:rsidRPr="009B3BC0" w:rsidRDefault="00991BD9" w:rsidP="008F207F">
      <w:pPr>
        <w:jc w:val="right"/>
        <w:rPr>
          <w:rStyle w:val="skypec2ctextspan"/>
        </w:rPr>
      </w:pPr>
      <w:r w:rsidRPr="009B3BC0">
        <w:rPr>
          <w:rStyle w:val="skypec2ctextspan"/>
        </w:rPr>
        <w:t xml:space="preserve"> </w:t>
      </w:r>
      <w:hyperlink r:id="rId9" w:tgtFrame="_blank" w:history="1">
        <w:r w:rsidRPr="009B3BC0">
          <w:rPr>
            <w:rStyle w:val="skypec2ctextspan"/>
          </w:rPr>
          <w:t>2102823088</w:t>
        </w:r>
      </w:hyperlink>
    </w:p>
    <w:p w:rsidR="00991BD9" w:rsidRPr="009B3BC0" w:rsidRDefault="00991BD9" w:rsidP="009B3BC0">
      <w:pPr>
        <w:jc w:val="right"/>
        <w:rPr>
          <w:rStyle w:val="skypec2ctextspan"/>
        </w:rPr>
      </w:pPr>
      <w:r>
        <w:rPr>
          <w:rStyle w:val="skypec2ctextspan"/>
        </w:rPr>
        <w:t>6974136884</w:t>
      </w:r>
    </w:p>
    <w:p w:rsidR="00991BD9" w:rsidRPr="009B3BC0" w:rsidRDefault="00991BD9" w:rsidP="009B3BC0">
      <w:pPr>
        <w:pStyle w:val="PlainText"/>
        <w:jc w:val="right"/>
        <w:rPr>
          <w:rFonts w:ascii="Arial" w:hAnsi="Arial" w:cs="Arial"/>
          <w:sz w:val="24"/>
          <w:szCs w:val="24"/>
        </w:rPr>
      </w:pPr>
    </w:p>
    <w:p w:rsidR="00991BD9" w:rsidRDefault="00991BD9">
      <w:pPr>
        <w:rPr>
          <w:rFonts w:ascii="Arial" w:hAnsi="Arial" w:cs="Arial"/>
        </w:rPr>
      </w:pPr>
    </w:p>
    <w:p w:rsidR="00991BD9" w:rsidRPr="009E6A49" w:rsidRDefault="00991BD9" w:rsidP="009E6A49">
      <w:pPr>
        <w:pStyle w:val="PlainText"/>
        <w:numPr>
          <w:ilvl w:val="0"/>
          <w:numId w:val="3"/>
        </w:numPr>
        <w:shd w:val="clear" w:color="auto" w:fill="C0C0C0"/>
        <w:tabs>
          <w:tab w:val="clear" w:pos="180"/>
          <w:tab w:val="num" w:pos="-180"/>
        </w:tabs>
        <w:ind w:left="0" w:hanging="720"/>
      </w:pPr>
      <w:r w:rsidRPr="004645E2">
        <w:t>ΠΡΟΤΑΣΕΙΣ ΓΙΑ</w:t>
      </w:r>
      <w:r>
        <w:t xml:space="preserve"> ΘΕΜΑΤΑ ΜΕΤΑΠΤΥΧΙΑΚΩΝ ΔΙΑΤΡΙΒΩΝ: Αργύρης Κυρίδης</w:t>
      </w:r>
      <w:r w:rsidRPr="004645E2">
        <w:t xml:space="preserve"> </w:t>
      </w:r>
    </w:p>
    <w:p w:rsidR="00991BD9" w:rsidRDefault="00991BD9" w:rsidP="004645E2">
      <w:pPr>
        <w:pStyle w:val="PlainText"/>
      </w:pPr>
    </w:p>
    <w:p w:rsidR="00991BD9" w:rsidRDefault="00991BD9" w:rsidP="00C8352B">
      <w:pPr>
        <w:pStyle w:val="NormalWeb"/>
        <w:numPr>
          <w:ilvl w:val="1"/>
          <w:numId w:val="3"/>
        </w:numPr>
        <w:spacing w:after="0" w:afterAutospacing="0"/>
      </w:pPr>
      <w:r w:rsidRPr="009B3BC0">
        <w:t>Η παιδική φτώχεια σε πολιτισμικά έργα (στιχουργία, κινηματογράφος, διαφήμιση)</w:t>
      </w:r>
    </w:p>
    <w:p w:rsidR="00991BD9" w:rsidRDefault="00991BD9" w:rsidP="009B3BC0">
      <w:pPr>
        <w:pStyle w:val="NormalWeb"/>
        <w:numPr>
          <w:ilvl w:val="1"/>
          <w:numId w:val="3"/>
        </w:numPr>
        <w:spacing w:after="0" w:afterAutospacing="0"/>
      </w:pPr>
      <w:r w:rsidRPr="009B3BC0">
        <w:t>Ο πολιτισμικά «άλλος» σε πολιτισμικά έργα (στιχουργία, κινηματογράφος, διαφήμιση)</w:t>
      </w:r>
    </w:p>
    <w:p w:rsidR="00991BD9" w:rsidRDefault="00991BD9" w:rsidP="009B3BC0">
      <w:pPr>
        <w:pStyle w:val="NormalWeb"/>
        <w:numPr>
          <w:ilvl w:val="1"/>
          <w:numId w:val="3"/>
        </w:numPr>
        <w:spacing w:after="0" w:afterAutospacing="0"/>
      </w:pPr>
      <w:r w:rsidRPr="009B3BC0">
        <w:t>Πολιτικά στερεότυπα ή κοινωνικά στερεότυπα σε πολιτισμικά έργα (στιχουργία, κινηματογράφος, διαφήμιση)</w:t>
      </w:r>
    </w:p>
    <w:p w:rsidR="00991BD9" w:rsidRDefault="00991BD9" w:rsidP="009B3BC0">
      <w:pPr>
        <w:pStyle w:val="NormalWeb"/>
        <w:numPr>
          <w:ilvl w:val="1"/>
          <w:numId w:val="3"/>
        </w:numPr>
        <w:spacing w:after="0" w:afterAutospacing="0"/>
      </w:pPr>
      <w:r w:rsidRPr="009B3BC0">
        <w:t>Κοινωνιολογική ανάλυση αφίσας (πολιτική, διαφημιστική)</w:t>
      </w:r>
    </w:p>
    <w:p w:rsidR="00991BD9" w:rsidRDefault="00991BD9" w:rsidP="009B3BC0">
      <w:pPr>
        <w:pStyle w:val="NormalWeb"/>
        <w:numPr>
          <w:ilvl w:val="1"/>
          <w:numId w:val="3"/>
        </w:numPr>
        <w:spacing w:after="0" w:afterAutospacing="0"/>
      </w:pPr>
      <w:r w:rsidRPr="009B3BC0">
        <w:t>Κοινωνιολογική ανάλυση γκράφιτι (πολιτικό, κοινωνικό)</w:t>
      </w:r>
    </w:p>
    <w:p w:rsidR="00991BD9" w:rsidRDefault="00991BD9" w:rsidP="009B3BC0">
      <w:pPr>
        <w:pStyle w:val="NormalWeb"/>
        <w:numPr>
          <w:ilvl w:val="1"/>
          <w:numId w:val="3"/>
        </w:numPr>
        <w:spacing w:after="0" w:afterAutospacing="0"/>
      </w:pPr>
      <w:r w:rsidRPr="009B3BC0">
        <w:t>Η κοινωνική ευπάθεια ως κοινωνικό στερεότυπ</w:t>
      </w:r>
      <w:r>
        <w:t>ο</w:t>
      </w:r>
    </w:p>
    <w:p w:rsidR="00991BD9" w:rsidRDefault="00991BD9" w:rsidP="009B3BC0">
      <w:pPr>
        <w:pStyle w:val="NormalWeb"/>
        <w:numPr>
          <w:ilvl w:val="1"/>
          <w:numId w:val="3"/>
        </w:numPr>
        <w:spacing w:after="0" w:afterAutospacing="0"/>
      </w:pPr>
      <w:r w:rsidRPr="009B3BC0">
        <w:t>ΜΜΕ και πολιτική</w:t>
      </w:r>
    </w:p>
    <w:p w:rsidR="00991BD9" w:rsidRDefault="00991BD9" w:rsidP="009B3BC0">
      <w:pPr>
        <w:pStyle w:val="NormalWeb"/>
        <w:numPr>
          <w:ilvl w:val="1"/>
          <w:numId w:val="3"/>
        </w:numPr>
        <w:spacing w:after="0" w:afterAutospacing="0"/>
      </w:pPr>
      <w:r w:rsidRPr="009B3BC0">
        <w:t>ΜΜΕ και ευπαθείς κοινωνικές ομάδες</w:t>
      </w:r>
    </w:p>
    <w:p w:rsidR="00991BD9" w:rsidRDefault="00991BD9" w:rsidP="009B3BC0">
      <w:pPr>
        <w:pStyle w:val="NormalWeb"/>
        <w:numPr>
          <w:ilvl w:val="1"/>
          <w:numId w:val="3"/>
        </w:numPr>
        <w:spacing w:after="0" w:afterAutospacing="0"/>
      </w:pPr>
      <w:r w:rsidRPr="009B3BC0">
        <w:t>ΜΜΕ και πολιτισμός</w:t>
      </w:r>
    </w:p>
    <w:p w:rsidR="00991BD9" w:rsidRDefault="00991BD9" w:rsidP="00A62489">
      <w:pPr>
        <w:pStyle w:val="NormalWeb"/>
        <w:spacing w:before="0" w:beforeAutospacing="0" w:after="0" w:afterAutospacing="0" w:line="276" w:lineRule="auto"/>
        <w:jc w:val="right"/>
      </w:pPr>
      <w:r>
        <w:t>Αργύρης Κυρίδης</w:t>
      </w:r>
    </w:p>
    <w:p w:rsidR="00991BD9" w:rsidRDefault="00991BD9" w:rsidP="00A62489">
      <w:pPr>
        <w:pStyle w:val="NormalWeb"/>
        <w:spacing w:before="0" w:beforeAutospacing="0" w:after="0" w:afterAutospacing="0" w:line="276" w:lineRule="auto"/>
        <w:jc w:val="right"/>
      </w:pPr>
      <w:r w:rsidRPr="00E8164E">
        <w:t>2310995961</w:t>
      </w:r>
    </w:p>
    <w:p w:rsidR="00991BD9" w:rsidRDefault="00991BD9" w:rsidP="00A62489">
      <w:pPr>
        <w:pStyle w:val="NormalWeb"/>
        <w:spacing w:before="0" w:beforeAutospacing="0" w:after="0" w:afterAutospacing="0" w:line="276" w:lineRule="auto"/>
        <w:jc w:val="right"/>
      </w:pPr>
      <w:hyperlink r:id="rId10" w:history="1">
        <w:r w:rsidRPr="005676B4">
          <w:rPr>
            <w:rStyle w:val="Hyperlink"/>
          </w:rPr>
          <w:t>akiridis@nured.auth.gr</w:t>
        </w:r>
      </w:hyperlink>
    </w:p>
    <w:p w:rsidR="00991BD9" w:rsidRDefault="00991BD9" w:rsidP="00A62489">
      <w:pPr>
        <w:pStyle w:val="NormalWeb"/>
        <w:spacing w:before="0" w:beforeAutospacing="0" w:after="0" w:afterAutospacing="0" w:line="276" w:lineRule="auto"/>
        <w:jc w:val="right"/>
      </w:pPr>
    </w:p>
    <w:p w:rsidR="00991BD9" w:rsidRDefault="00991BD9" w:rsidP="004645E2"/>
    <w:p w:rsidR="00991BD9" w:rsidRPr="004645E2" w:rsidRDefault="00991BD9" w:rsidP="004645E2"/>
    <w:p w:rsidR="00991BD9" w:rsidRDefault="00991BD9" w:rsidP="004645E2"/>
    <w:p w:rsidR="00991BD9" w:rsidRDefault="00991BD9" w:rsidP="004645E2"/>
    <w:p w:rsidR="00991BD9" w:rsidRDefault="00991BD9" w:rsidP="004645E2"/>
    <w:p w:rsidR="00991BD9" w:rsidRDefault="00991BD9" w:rsidP="004645E2"/>
    <w:p w:rsidR="00991BD9" w:rsidRDefault="00991BD9" w:rsidP="004645E2"/>
    <w:p w:rsidR="00991BD9" w:rsidRDefault="00991BD9" w:rsidP="004645E2"/>
    <w:p w:rsidR="00991BD9" w:rsidRPr="009E6A49" w:rsidRDefault="00991BD9" w:rsidP="003E29FA">
      <w:pPr>
        <w:pStyle w:val="PlainText"/>
        <w:numPr>
          <w:ilvl w:val="0"/>
          <w:numId w:val="3"/>
        </w:numPr>
        <w:shd w:val="clear" w:color="auto" w:fill="C0C0C0"/>
        <w:tabs>
          <w:tab w:val="clear" w:pos="180"/>
          <w:tab w:val="num" w:pos="-180"/>
        </w:tabs>
        <w:ind w:left="0" w:hanging="720"/>
      </w:pPr>
      <w:r w:rsidRPr="004645E2">
        <w:t>ΠΡΟΤΑΣΕΙΣ ΓΙΑ</w:t>
      </w:r>
      <w:r>
        <w:t xml:space="preserve"> ΘΕΜΑΤΑ ΜΕΤΑΠΤΥΧΙΑΚΩΝ ΔΙΑΤΡΙΒΩΝ: ΙΦΙΓΕΝΕΙΑ ΒΑΜΒΑΚΙΔΟΥ</w:t>
      </w:r>
      <w:r w:rsidRPr="004645E2">
        <w:t xml:space="preserve"> </w:t>
      </w:r>
    </w:p>
    <w:p w:rsidR="00991BD9" w:rsidRDefault="00991BD9" w:rsidP="003E29FA">
      <w:pPr>
        <w:pStyle w:val="PlainText"/>
      </w:pPr>
    </w:p>
    <w:p w:rsidR="00991BD9" w:rsidRPr="00E8164E" w:rsidRDefault="00991BD9" w:rsidP="00E8164E">
      <w:pPr>
        <w:pStyle w:val="PlainText"/>
        <w:rPr>
          <w:rFonts w:ascii="Times New Roman" w:hAnsi="Times New Roman"/>
          <w:sz w:val="24"/>
          <w:szCs w:val="24"/>
        </w:rPr>
      </w:pPr>
      <w:r w:rsidRPr="00E8164E">
        <w:rPr>
          <w:rFonts w:ascii="Times New Roman" w:hAnsi="Times New Roman"/>
          <w:sz w:val="24"/>
          <w:szCs w:val="24"/>
        </w:rPr>
        <w:t>1.</w:t>
      </w:r>
      <w:r w:rsidRPr="00E8164E">
        <w:rPr>
          <w:rFonts w:ascii="Times New Roman" w:hAnsi="Times New Roman"/>
          <w:sz w:val="24"/>
          <w:szCs w:val="24"/>
        </w:rPr>
        <w:tab/>
        <w:t>Ιστορικές αναπαραστάσεις. Πόλεμος και Ειρήνη (εφαρμογή σε έργα τέχνης, κινηματογράφο, κόμικ, δημόσια μνημεία, αφίσες, γελοιογραφίες, γκράφιτι, tattoo). Πρωτογενή έρευνα, ερευνητικό δείγμα.</w:t>
      </w:r>
    </w:p>
    <w:p w:rsidR="00991BD9" w:rsidRPr="00E8164E" w:rsidRDefault="00991BD9" w:rsidP="00E8164E">
      <w:pPr>
        <w:pStyle w:val="PlainText"/>
        <w:rPr>
          <w:rFonts w:ascii="Times New Roman" w:hAnsi="Times New Roman"/>
          <w:sz w:val="24"/>
          <w:szCs w:val="24"/>
        </w:rPr>
      </w:pPr>
      <w:r w:rsidRPr="00E8164E">
        <w:rPr>
          <w:rFonts w:ascii="Times New Roman" w:hAnsi="Times New Roman"/>
          <w:sz w:val="24"/>
          <w:szCs w:val="24"/>
        </w:rPr>
        <w:t>2.</w:t>
      </w:r>
      <w:r w:rsidRPr="00E8164E">
        <w:rPr>
          <w:rFonts w:ascii="Times New Roman" w:hAnsi="Times New Roman"/>
          <w:sz w:val="24"/>
          <w:szCs w:val="24"/>
        </w:rPr>
        <w:tab/>
        <w:t xml:space="preserve">Πολιτισμικές αναπαραστάσεις εθνικότητας (εμείς και οι άλλοι), ελληνικότητας, ευρωπαϊκότητας, άλλο (εφαρμογή σε πρωτοσέλιδα εφημερίδων και περιοδικών). Πρωτογενή έρευνα, ερευνητικό δείγμα. </w:t>
      </w:r>
    </w:p>
    <w:p w:rsidR="00991BD9" w:rsidRDefault="00991BD9" w:rsidP="00E8164E">
      <w:pPr>
        <w:pStyle w:val="PlainText"/>
        <w:jc w:val="right"/>
      </w:pPr>
      <w:r>
        <w:t>Ιφιγένεια Βαμβακίδου</w:t>
      </w:r>
    </w:p>
    <w:p w:rsidR="00991BD9" w:rsidRDefault="00991BD9" w:rsidP="00E8164E">
      <w:pPr>
        <w:pStyle w:val="PlainText"/>
        <w:jc w:val="right"/>
      </w:pPr>
      <w:r>
        <w:t>2385055103, 6972078354</w:t>
      </w:r>
    </w:p>
    <w:p w:rsidR="00991BD9" w:rsidRDefault="00991BD9" w:rsidP="00E8164E">
      <w:pPr>
        <w:pStyle w:val="PlainText"/>
        <w:jc w:val="right"/>
        <w:rPr>
          <w:lang w:val="en-US"/>
        </w:rPr>
      </w:pPr>
      <w:hyperlink r:id="rId11" w:history="1">
        <w:r w:rsidRPr="002B7991">
          <w:rPr>
            <w:rStyle w:val="Hyperlink"/>
            <w:lang w:val="en-US"/>
          </w:rPr>
          <w:t>ibambak@uowm.gr</w:t>
        </w:r>
      </w:hyperlink>
    </w:p>
    <w:p w:rsidR="00991BD9" w:rsidRPr="00E8164E" w:rsidRDefault="00991BD9" w:rsidP="00E8164E">
      <w:pPr>
        <w:pStyle w:val="PlainText"/>
        <w:jc w:val="right"/>
        <w:rPr>
          <w:lang w:val="en-US"/>
        </w:rPr>
      </w:pPr>
    </w:p>
    <w:p w:rsidR="00991BD9" w:rsidRDefault="00991BD9" w:rsidP="003E29FA">
      <w:pPr>
        <w:pStyle w:val="PlainText"/>
      </w:pPr>
    </w:p>
    <w:p w:rsidR="00991BD9" w:rsidRDefault="00991BD9" w:rsidP="003E29FA">
      <w:pPr>
        <w:pStyle w:val="PlainText"/>
      </w:pPr>
    </w:p>
    <w:p w:rsidR="00991BD9" w:rsidRDefault="00991BD9" w:rsidP="003E29FA">
      <w:pPr>
        <w:ind w:firstLine="720"/>
        <w:jc w:val="right"/>
        <w:rPr>
          <w:rFonts w:ascii="Consolas" w:hAnsi="Consolas"/>
          <w:sz w:val="21"/>
          <w:szCs w:val="21"/>
        </w:rPr>
      </w:pPr>
    </w:p>
    <w:p w:rsidR="00991BD9" w:rsidRPr="009E6A49" w:rsidRDefault="00991BD9" w:rsidP="004F615A">
      <w:pPr>
        <w:pStyle w:val="PlainText"/>
        <w:numPr>
          <w:ilvl w:val="0"/>
          <w:numId w:val="3"/>
        </w:numPr>
        <w:shd w:val="clear" w:color="auto" w:fill="C0C0C0"/>
        <w:tabs>
          <w:tab w:val="clear" w:pos="180"/>
          <w:tab w:val="num" w:pos="-180"/>
        </w:tabs>
        <w:ind w:left="0" w:hanging="720"/>
      </w:pPr>
      <w:r w:rsidRPr="004645E2">
        <w:t>ΠΡΟΤΑΣΕΙΣ ΓΙΑ ΘΕΜΑΤΑ ΜΕΤΑΠΤΥΧΙΑΚΩΝ ΔΙΑΤΡΙΒΩΝ</w:t>
      </w:r>
      <w:r>
        <w:t>: ΑΝΑΣΤΑΣΙΑ ΧΡΙΣΤΟΔΟΥΛΟΥ</w:t>
      </w:r>
      <w:r w:rsidRPr="004645E2">
        <w:t xml:space="preserve">  </w:t>
      </w:r>
    </w:p>
    <w:p w:rsidR="00991BD9" w:rsidRDefault="00991BD9" w:rsidP="00C8352B">
      <w:pPr>
        <w:numPr>
          <w:ilvl w:val="0"/>
          <w:numId w:val="5"/>
        </w:numPr>
        <w:spacing w:before="100" w:beforeAutospacing="1" w:after="100" w:afterAutospacing="1"/>
      </w:pPr>
      <w:r>
        <w:t>Σημειωτική και διεθνείς οργανισμοί </w:t>
      </w:r>
    </w:p>
    <w:p w:rsidR="00991BD9" w:rsidRDefault="00991BD9" w:rsidP="00C8352B">
      <w:pPr>
        <w:numPr>
          <w:ilvl w:val="0"/>
          <w:numId w:val="5"/>
        </w:numPr>
        <w:spacing w:before="100" w:beforeAutospacing="1" w:after="100" w:afterAutospacing="1"/>
      </w:pPr>
      <w:r>
        <w:t>Σημειωτική και πολιτικά κόμματα</w:t>
      </w:r>
    </w:p>
    <w:p w:rsidR="00991BD9" w:rsidRDefault="00991BD9" w:rsidP="00C8352B">
      <w:pPr>
        <w:numPr>
          <w:ilvl w:val="0"/>
          <w:numId w:val="5"/>
        </w:numPr>
        <w:spacing w:before="100" w:beforeAutospacing="1" w:after="100" w:afterAutospacing="1"/>
      </w:pPr>
      <w:r>
        <w:t>Σημειωτική και σχολικά εγχειρίδια</w:t>
      </w:r>
    </w:p>
    <w:p w:rsidR="00991BD9" w:rsidRDefault="00991BD9" w:rsidP="00C8352B">
      <w:pPr>
        <w:numPr>
          <w:ilvl w:val="0"/>
          <w:numId w:val="5"/>
        </w:numPr>
        <w:spacing w:before="100" w:beforeAutospacing="1" w:after="100" w:afterAutospacing="1"/>
      </w:pPr>
      <w:r>
        <w:t>Σημειωτική και διαφήμιση</w:t>
      </w:r>
    </w:p>
    <w:p w:rsidR="00991BD9" w:rsidRDefault="00991BD9" w:rsidP="00C8352B">
      <w:pPr>
        <w:numPr>
          <w:ilvl w:val="0"/>
          <w:numId w:val="5"/>
        </w:numPr>
        <w:spacing w:before="100" w:beforeAutospacing="1" w:after="100" w:afterAutospacing="1"/>
      </w:pPr>
      <w:r>
        <w:t>Σημειωτική και εικόνα</w:t>
      </w:r>
    </w:p>
    <w:p w:rsidR="00991BD9" w:rsidRDefault="00991BD9" w:rsidP="00C8352B">
      <w:pPr>
        <w:numPr>
          <w:ilvl w:val="0"/>
          <w:numId w:val="5"/>
        </w:numPr>
        <w:spacing w:before="100" w:beforeAutospacing="1" w:after="100" w:afterAutospacing="1"/>
      </w:pPr>
      <w:r>
        <w:t>Σημειωτική και κοινωνικός χώρος </w:t>
      </w:r>
    </w:p>
    <w:p w:rsidR="00991BD9" w:rsidRDefault="00991BD9" w:rsidP="00E8164E">
      <w:pPr>
        <w:spacing w:before="100" w:beforeAutospacing="1"/>
        <w:ind w:left="180"/>
        <w:jc w:val="right"/>
      </w:pPr>
      <w:r>
        <w:br/>
      </w:r>
      <w:r>
        <w:br/>
        <w:t>Νατάσα Χριστοδούλου</w:t>
      </w:r>
      <w:r>
        <w:br/>
      </w:r>
      <w:hyperlink r:id="rId12" w:tgtFrame="_blank" w:history="1">
        <w:r>
          <w:rPr>
            <w:rStyle w:val="Hyperlink"/>
          </w:rPr>
          <w:t>nata@itl.auth.gr</w:t>
        </w:r>
      </w:hyperlink>
    </w:p>
    <w:p w:rsidR="00991BD9" w:rsidRDefault="00991BD9" w:rsidP="00E8164E">
      <w:pPr>
        <w:pStyle w:val="NormalWeb"/>
        <w:spacing w:before="0" w:beforeAutospacing="0"/>
        <w:jc w:val="right"/>
      </w:pPr>
      <w:r>
        <w:t>κιν.</w:t>
      </w:r>
      <w:r>
        <w:rPr>
          <w:rStyle w:val="skypec2ctextspan"/>
        </w:rPr>
        <w:t>6979499272</w:t>
      </w:r>
    </w:p>
    <w:p w:rsidR="00991BD9" w:rsidRDefault="00991BD9" w:rsidP="00C8352B">
      <w:pPr>
        <w:rPr>
          <w:rFonts w:ascii="Consolas" w:hAnsi="Consolas"/>
          <w:sz w:val="21"/>
          <w:szCs w:val="21"/>
        </w:rPr>
      </w:pPr>
    </w:p>
    <w:p w:rsidR="00991BD9" w:rsidRPr="009E6A49" w:rsidRDefault="00991BD9" w:rsidP="007E04F7">
      <w:pPr>
        <w:pStyle w:val="PlainText"/>
        <w:numPr>
          <w:ilvl w:val="0"/>
          <w:numId w:val="3"/>
        </w:numPr>
        <w:shd w:val="clear" w:color="auto" w:fill="C0C0C0"/>
        <w:tabs>
          <w:tab w:val="clear" w:pos="180"/>
          <w:tab w:val="num" w:pos="-180"/>
        </w:tabs>
        <w:ind w:left="0" w:hanging="720"/>
      </w:pPr>
      <w:r w:rsidRPr="004645E2">
        <w:t>ΠΡΟΤΑΣΕΙΣ ΓΙΑ</w:t>
      </w:r>
      <w:r>
        <w:t xml:space="preserve"> ΘΕΜΑΤΑ ΜΕΤΑΠΤΥΧΙΑΚΩΝ ΔΙΑΤΡΙΒΩΝ: ΣΩΤΗΡΙΑ ΤΡΙΑΝΤΑΡΗ</w:t>
      </w:r>
    </w:p>
    <w:p w:rsidR="00991BD9" w:rsidRDefault="00991BD9" w:rsidP="007E04F7">
      <w:pPr>
        <w:pStyle w:val="PlainText"/>
      </w:pPr>
    </w:p>
    <w:p w:rsidR="00991BD9" w:rsidRPr="003A0316" w:rsidRDefault="00991BD9" w:rsidP="003A0316">
      <w:pPr>
        <w:pStyle w:val="NormalWeb"/>
        <w:numPr>
          <w:ilvl w:val="1"/>
          <w:numId w:val="3"/>
        </w:numPr>
        <w:spacing w:after="0" w:afterAutospacing="0"/>
      </w:pPr>
      <w:r>
        <w:t>H</w:t>
      </w:r>
      <w:r w:rsidRPr="003A0316">
        <w:t xml:space="preserve"> σημειωτική στην επικοινωνία</w:t>
      </w:r>
    </w:p>
    <w:p w:rsidR="00991BD9" w:rsidRPr="003A0316" w:rsidRDefault="00991BD9" w:rsidP="003A0316">
      <w:pPr>
        <w:pStyle w:val="NormalWeb"/>
        <w:numPr>
          <w:ilvl w:val="1"/>
          <w:numId w:val="3"/>
        </w:numPr>
        <w:spacing w:after="0" w:afterAutospacing="0"/>
      </w:pPr>
      <w:r>
        <w:t>Ρ</w:t>
      </w:r>
      <w:r w:rsidRPr="003A0316">
        <w:t>ητορική και επικοινωνία στην εκπαίδευση</w:t>
      </w:r>
    </w:p>
    <w:p w:rsidR="00991BD9" w:rsidRPr="003A0316" w:rsidRDefault="00991BD9" w:rsidP="003A0316">
      <w:pPr>
        <w:pStyle w:val="NormalWeb"/>
        <w:numPr>
          <w:ilvl w:val="1"/>
          <w:numId w:val="3"/>
        </w:numPr>
        <w:spacing w:after="0" w:afterAutospacing="0"/>
      </w:pPr>
      <w:r>
        <w:t>Η</w:t>
      </w:r>
      <w:r w:rsidRPr="003A0316">
        <w:t xml:space="preserve"> επικοινωνία για την αποφυγή συγκρούσεων στον οικογενειακό - σχολικό και   εργασιακό χώρο</w:t>
      </w:r>
    </w:p>
    <w:p w:rsidR="00991BD9" w:rsidRDefault="00991BD9" w:rsidP="003A0316">
      <w:pPr>
        <w:pStyle w:val="NormalWeb"/>
        <w:numPr>
          <w:ilvl w:val="1"/>
          <w:numId w:val="3"/>
        </w:numPr>
        <w:spacing w:after="0" w:afterAutospacing="0"/>
      </w:pPr>
      <w:r>
        <w:t>Η</w:t>
      </w:r>
      <w:r w:rsidRPr="003A0316">
        <w:t xml:space="preserve"> ρητορική του Αριστοτέλη ως μοντέλο επικοινωνίας σήμερα</w:t>
      </w:r>
    </w:p>
    <w:p w:rsidR="00991BD9" w:rsidRDefault="00991BD9" w:rsidP="003A0316">
      <w:pPr>
        <w:pStyle w:val="NormalWeb"/>
        <w:spacing w:after="0" w:afterAutospacing="0"/>
        <w:ind w:left="540"/>
      </w:pPr>
    </w:p>
    <w:p w:rsidR="00991BD9" w:rsidRDefault="00991BD9" w:rsidP="003A0316">
      <w:pPr>
        <w:pStyle w:val="NormalWeb"/>
        <w:spacing w:before="0" w:beforeAutospacing="0" w:after="0" w:afterAutospacing="0"/>
        <w:ind w:left="900"/>
        <w:jc w:val="right"/>
      </w:pPr>
      <w:r>
        <w:t>Σωτηρία Τριαντάρη</w:t>
      </w:r>
    </w:p>
    <w:p w:rsidR="00991BD9" w:rsidRDefault="00991BD9" w:rsidP="003A0316">
      <w:pPr>
        <w:pStyle w:val="NormalWeb"/>
        <w:spacing w:before="0" w:beforeAutospacing="0" w:after="0" w:afterAutospacing="0"/>
        <w:ind w:left="900"/>
        <w:jc w:val="right"/>
      </w:pPr>
      <w:hyperlink r:id="rId13" w:history="1">
        <w:r w:rsidRPr="005676B4">
          <w:rPr>
            <w:rStyle w:val="Hyperlink"/>
          </w:rPr>
          <w:t>striantari@yahoo.gr</w:t>
        </w:r>
      </w:hyperlink>
    </w:p>
    <w:p w:rsidR="00991BD9" w:rsidRDefault="00991BD9" w:rsidP="003A0316">
      <w:pPr>
        <w:pStyle w:val="NormalWeb"/>
        <w:spacing w:before="0" w:beforeAutospacing="0" w:after="0" w:afterAutospacing="0"/>
        <w:ind w:left="900"/>
        <w:jc w:val="right"/>
      </w:pPr>
    </w:p>
    <w:p w:rsidR="00991BD9" w:rsidRDefault="00991BD9" w:rsidP="003A0316">
      <w:pPr>
        <w:pStyle w:val="NormalWeb"/>
        <w:spacing w:before="0" w:beforeAutospacing="0" w:after="0" w:afterAutospacing="0"/>
        <w:ind w:left="900"/>
        <w:jc w:val="right"/>
      </w:pPr>
    </w:p>
    <w:p w:rsidR="00991BD9" w:rsidRDefault="00991BD9" w:rsidP="003A0316">
      <w:pPr>
        <w:pStyle w:val="NormalWeb"/>
        <w:spacing w:before="0" w:beforeAutospacing="0" w:after="0" w:afterAutospacing="0"/>
        <w:ind w:left="900"/>
        <w:jc w:val="right"/>
      </w:pPr>
    </w:p>
    <w:p w:rsidR="00991BD9" w:rsidRDefault="00991BD9" w:rsidP="003A0316">
      <w:pPr>
        <w:pStyle w:val="NormalWeb"/>
        <w:spacing w:before="0" w:beforeAutospacing="0" w:after="0" w:afterAutospacing="0"/>
        <w:ind w:left="900"/>
        <w:jc w:val="right"/>
      </w:pPr>
    </w:p>
    <w:p w:rsidR="00991BD9" w:rsidRDefault="00991BD9" w:rsidP="003A0316">
      <w:pPr>
        <w:pStyle w:val="NormalWeb"/>
        <w:spacing w:before="0" w:beforeAutospacing="0" w:after="0" w:afterAutospacing="0"/>
        <w:ind w:left="900"/>
        <w:jc w:val="right"/>
      </w:pPr>
    </w:p>
    <w:p w:rsidR="00991BD9" w:rsidRDefault="00991BD9" w:rsidP="003A0316">
      <w:pPr>
        <w:pStyle w:val="NormalWeb"/>
        <w:spacing w:before="0" w:beforeAutospacing="0" w:after="0" w:afterAutospacing="0"/>
        <w:ind w:left="900"/>
        <w:jc w:val="right"/>
      </w:pPr>
    </w:p>
    <w:p w:rsidR="00991BD9" w:rsidRDefault="00991BD9" w:rsidP="003A0316">
      <w:pPr>
        <w:pStyle w:val="NormalWeb"/>
        <w:spacing w:before="0" w:beforeAutospacing="0" w:after="0" w:afterAutospacing="0"/>
        <w:ind w:left="900"/>
        <w:jc w:val="right"/>
      </w:pPr>
    </w:p>
    <w:p w:rsidR="00991BD9" w:rsidRPr="003A0316" w:rsidRDefault="00991BD9" w:rsidP="003A0316">
      <w:pPr>
        <w:pStyle w:val="NormalWeb"/>
        <w:spacing w:before="0" w:beforeAutospacing="0" w:after="0" w:afterAutospacing="0"/>
        <w:ind w:left="900"/>
        <w:jc w:val="right"/>
      </w:pPr>
    </w:p>
    <w:p w:rsidR="00991BD9" w:rsidRPr="003A0316" w:rsidRDefault="00991BD9" w:rsidP="003A0316">
      <w:pPr>
        <w:ind w:firstLine="720"/>
        <w:jc w:val="right"/>
        <w:rPr>
          <w:rFonts w:ascii="Consolas" w:hAnsi="Consolas"/>
          <w:sz w:val="21"/>
          <w:szCs w:val="21"/>
        </w:rPr>
      </w:pPr>
    </w:p>
    <w:p w:rsidR="00991BD9" w:rsidRPr="003A0316" w:rsidRDefault="00991BD9" w:rsidP="003A0316">
      <w:pPr>
        <w:numPr>
          <w:ilvl w:val="0"/>
          <w:numId w:val="3"/>
        </w:numPr>
        <w:shd w:val="clear" w:color="auto" w:fill="C0C0C0"/>
        <w:tabs>
          <w:tab w:val="num" w:pos="-180"/>
        </w:tabs>
        <w:ind w:left="0" w:hanging="720"/>
        <w:rPr>
          <w:rFonts w:ascii="Consolas" w:hAnsi="Consolas"/>
          <w:sz w:val="21"/>
          <w:szCs w:val="21"/>
        </w:rPr>
      </w:pPr>
      <w:r w:rsidRPr="003A0316">
        <w:rPr>
          <w:rFonts w:ascii="Consolas" w:hAnsi="Consolas"/>
          <w:sz w:val="21"/>
          <w:szCs w:val="21"/>
        </w:rPr>
        <w:t xml:space="preserve">ΠΡΟΤΑΣΕΙΣ ΓΙΑ ΘΕΜΑΤΑ ΜΕΤΑΠΤΥΧΙΑΚΩΝ ΔΙΑΤΡΙΒΩΝ: </w:t>
      </w:r>
      <w:r>
        <w:rPr>
          <w:rFonts w:ascii="Consolas" w:hAnsi="Consolas"/>
          <w:sz w:val="21"/>
          <w:szCs w:val="21"/>
        </w:rPr>
        <w:t>ΝΙΚΟΣ ΦΩΤΟΠΟΥΛΟΣ</w:t>
      </w:r>
      <w:r w:rsidRPr="003A0316">
        <w:rPr>
          <w:rFonts w:ascii="Consolas" w:hAnsi="Consolas"/>
          <w:sz w:val="21"/>
          <w:szCs w:val="21"/>
        </w:rPr>
        <w:t xml:space="preserve">  </w:t>
      </w:r>
    </w:p>
    <w:p w:rsidR="00991BD9" w:rsidRPr="00E8164E" w:rsidRDefault="00991BD9" w:rsidP="00E8164E">
      <w:pPr>
        <w:pStyle w:val="ListParagraph"/>
        <w:shd w:val="clear" w:color="auto" w:fill="FFFFFF"/>
        <w:rPr>
          <w:color w:val="222222"/>
        </w:rPr>
      </w:pPr>
    </w:p>
    <w:p w:rsidR="00991BD9" w:rsidRPr="00E8164E" w:rsidRDefault="00991BD9" w:rsidP="00E8164E">
      <w:pPr>
        <w:pStyle w:val="NormalWeb"/>
        <w:numPr>
          <w:ilvl w:val="1"/>
          <w:numId w:val="3"/>
        </w:numPr>
        <w:spacing w:after="0" w:afterAutospacing="0"/>
      </w:pPr>
      <w:r w:rsidRPr="00E8164E">
        <w:t>Τέχνη και μαζική κουλτούρα στην εποχή της παγκοσμιοποίησης</w:t>
      </w:r>
    </w:p>
    <w:p w:rsidR="00991BD9" w:rsidRPr="00E8164E" w:rsidRDefault="00991BD9" w:rsidP="00E8164E">
      <w:pPr>
        <w:pStyle w:val="NormalWeb"/>
        <w:numPr>
          <w:ilvl w:val="1"/>
          <w:numId w:val="3"/>
        </w:numPr>
        <w:spacing w:after="0" w:afterAutospacing="0"/>
      </w:pPr>
      <w:r w:rsidRPr="00E8164E">
        <w:t>Τέχνη και Πολιτική</w:t>
      </w:r>
    </w:p>
    <w:p w:rsidR="00991BD9" w:rsidRPr="00E8164E" w:rsidRDefault="00991BD9" w:rsidP="00E8164E">
      <w:pPr>
        <w:pStyle w:val="NormalWeb"/>
        <w:numPr>
          <w:ilvl w:val="1"/>
          <w:numId w:val="3"/>
        </w:numPr>
        <w:spacing w:after="0" w:afterAutospacing="0"/>
      </w:pPr>
      <w:r w:rsidRPr="00E8164E">
        <w:t>Κινηματοργράφος και Πολιτική</w:t>
      </w:r>
    </w:p>
    <w:p w:rsidR="00991BD9" w:rsidRPr="00E8164E" w:rsidRDefault="00991BD9" w:rsidP="00E8164E">
      <w:pPr>
        <w:pStyle w:val="NormalWeb"/>
        <w:numPr>
          <w:ilvl w:val="1"/>
          <w:numId w:val="3"/>
        </w:numPr>
        <w:spacing w:after="0" w:afterAutospacing="0"/>
      </w:pPr>
      <w:r w:rsidRPr="00E8164E">
        <w:t>Ιδεολογία και ΜΜΕ</w:t>
      </w:r>
    </w:p>
    <w:p w:rsidR="00991BD9" w:rsidRPr="00E8164E" w:rsidRDefault="00991BD9" w:rsidP="00E8164E">
      <w:pPr>
        <w:pStyle w:val="NormalWeb"/>
        <w:numPr>
          <w:ilvl w:val="1"/>
          <w:numId w:val="3"/>
        </w:numPr>
        <w:spacing w:after="0" w:afterAutospacing="0"/>
      </w:pPr>
      <w:r w:rsidRPr="00E8164E">
        <w:t>Κοινωνικές Αναπαράστασεις και ΜΜΕ</w:t>
      </w:r>
    </w:p>
    <w:p w:rsidR="00991BD9" w:rsidRPr="00E8164E" w:rsidRDefault="00991BD9" w:rsidP="00E8164E">
      <w:pPr>
        <w:pStyle w:val="NormalWeb"/>
        <w:numPr>
          <w:ilvl w:val="1"/>
          <w:numId w:val="3"/>
        </w:numPr>
        <w:spacing w:after="0" w:afterAutospacing="0"/>
      </w:pPr>
      <w:r w:rsidRPr="00E8164E">
        <w:t>Λογοτεχνία και Ιδεολογία</w:t>
      </w:r>
    </w:p>
    <w:p w:rsidR="00991BD9" w:rsidRPr="00E8164E" w:rsidRDefault="00991BD9" w:rsidP="00E8164E">
      <w:pPr>
        <w:pStyle w:val="NormalWeb"/>
        <w:numPr>
          <w:ilvl w:val="1"/>
          <w:numId w:val="3"/>
        </w:numPr>
        <w:spacing w:after="0" w:afterAutospacing="0"/>
      </w:pPr>
      <w:r w:rsidRPr="00E8164E">
        <w:t>Κοινωνία και Εικόνα</w:t>
      </w:r>
    </w:p>
    <w:p w:rsidR="00991BD9" w:rsidRPr="00E8164E" w:rsidRDefault="00991BD9" w:rsidP="00E8164E">
      <w:pPr>
        <w:pStyle w:val="NormalWeb"/>
        <w:numPr>
          <w:ilvl w:val="1"/>
          <w:numId w:val="3"/>
        </w:numPr>
        <w:spacing w:after="0" w:afterAutospacing="0"/>
      </w:pPr>
      <w:r w:rsidRPr="00E8164E">
        <w:t>Πολιτιστική Βιομηχανία και Ιδεολογία</w:t>
      </w:r>
    </w:p>
    <w:p w:rsidR="00991BD9" w:rsidRPr="00E8164E" w:rsidRDefault="00991BD9" w:rsidP="00E8164E">
      <w:pPr>
        <w:pStyle w:val="NormalWeb"/>
        <w:numPr>
          <w:ilvl w:val="1"/>
          <w:numId w:val="3"/>
        </w:numPr>
        <w:spacing w:after="0" w:afterAutospacing="0"/>
      </w:pPr>
      <w:r w:rsidRPr="00E8164E">
        <w:t>Κιτς και Μαζική Κουλτούρα</w:t>
      </w:r>
    </w:p>
    <w:p w:rsidR="00991BD9" w:rsidRDefault="00991BD9" w:rsidP="00E8164E">
      <w:pPr>
        <w:pStyle w:val="NormalWeb"/>
        <w:spacing w:before="0" w:beforeAutospacing="0" w:after="0" w:afterAutospacing="0"/>
        <w:ind w:left="900"/>
        <w:jc w:val="right"/>
      </w:pPr>
      <w:r>
        <w:t xml:space="preserve">Νίκος Φωτόπουλος </w:t>
      </w:r>
    </w:p>
    <w:p w:rsidR="00991BD9" w:rsidRPr="00E8164E" w:rsidRDefault="00991BD9" w:rsidP="00E8164E">
      <w:pPr>
        <w:pStyle w:val="NormalWeb"/>
        <w:spacing w:before="0" w:beforeAutospacing="0" w:after="0" w:afterAutospacing="0"/>
        <w:ind w:left="900"/>
        <w:jc w:val="right"/>
      </w:pPr>
      <w:r w:rsidRPr="00E8164E">
        <w:t>2385055150</w:t>
      </w:r>
    </w:p>
    <w:p w:rsidR="00991BD9" w:rsidRDefault="00991BD9" w:rsidP="00E8164E">
      <w:pPr>
        <w:pStyle w:val="NormalWeb"/>
        <w:spacing w:before="0" w:beforeAutospacing="0" w:after="0" w:afterAutospacing="0"/>
        <w:ind w:left="900"/>
        <w:jc w:val="right"/>
      </w:pPr>
      <w:hyperlink r:id="rId14" w:history="1">
        <w:r w:rsidRPr="002B7991">
          <w:rPr>
            <w:rStyle w:val="Hyperlink"/>
          </w:rPr>
          <w:t>nfotopoulos@uowm.gr</w:t>
        </w:r>
      </w:hyperlink>
    </w:p>
    <w:p w:rsidR="00991BD9" w:rsidRPr="00E8164E" w:rsidRDefault="00991BD9" w:rsidP="00E8164E">
      <w:pPr>
        <w:pStyle w:val="NormalWeb"/>
        <w:spacing w:before="0" w:beforeAutospacing="0" w:after="0" w:afterAutospacing="0"/>
        <w:ind w:left="900"/>
        <w:jc w:val="right"/>
      </w:pPr>
      <w:bookmarkStart w:id="0" w:name="_GoBack"/>
      <w:bookmarkEnd w:id="0"/>
    </w:p>
    <w:p w:rsidR="00991BD9" w:rsidRDefault="00991BD9" w:rsidP="00E8164E">
      <w:pPr>
        <w:pStyle w:val="NormalWeb"/>
        <w:spacing w:before="0" w:beforeAutospacing="0" w:after="0" w:afterAutospacing="0"/>
        <w:ind w:left="900"/>
        <w:jc w:val="right"/>
        <w:rPr>
          <w:lang w:val="en-US"/>
        </w:rPr>
      </w:pPr>
    </w:p>
    <w:p w:rsidR="00991BD9" w:rsidRDefault="00991BD9" w:rsidP="00E8164E">
      <w:pPr>
        <w:pStyle w:val="NormalWeb"/>
        <w:spacing w:before="0" w:beforeAutospacing="0" w:after="0" w:afterAutospacing="0"/>
        <w:ind w:left="900"/>
        <w:jc w:val="right"/>
        <w:rPr>
          <w:lang w:val="en-US"/>
        </w:rPr>
      </w:pPr>
    </w:p>
    <w:p w:rsidR="00991BD9" w:rsidRDefault="00991BD9" w:rsidP="00E8164E">
      <w:pPr>
        <w:pStyle w:val="NormalWeb"/>
        <w:spacing w:before="0" w:beforeAutospacing="0" w:after="0" w:afterAutospacing="0"/>
        <w:ind w:left="900"/>
        <w:jc w:val="right"/>
        <w:rPr>
          <w:lang w:val="en-US"/>
        </w:rPr>
      </w:pPr>
    </w:p>
    <w:p w:rsidR="00991BD9" w:rsidRDefault="00991BD9" w:rsidP="000D38A6">
      <w:pPr>
        <w:spacing w:line="360" w:lineRule="auto"/>
      </w:pPr>
    </w:p>
    <w:p w:rsidR="00991BD9" w:rsidRDefault="00991BD9" w:rsidP="000D38A6">
      <w:pPr>
        <w:rPr>
          <w:b/>
          <w:u w:val="single"/>
          <w:lang w:val="en-US"/>
        </w:rPr>
      </w:pPr>
      <w:r w:rsidRPr="00AC71A5">
        <w:rPr>
          <w:b/>
          <w:u w:val="single"/>
        </w:rPr>
        <w:t>ΘΕΜΑΤΑ  ΔΙΠΛΩΜΑΤΙΚΩΝ ΕΡΓΑΣΙΩΝ  ΓΙΑ ΜΕΤΑΠΤΥΧΙΑΚΟ ΣΗΜΕΙΩΤΙΚΗΣ</w:t>
      </w:r>
    </w:p>
    <w:p w:rsidR="00991BD9" w:rsidRPr="000D38A6" w:rsidRDefault="00991BD9" w:rsidP="000D38A6">
      <w:pPr>
        <w:rPr>
          <w:b/>
          <w:u w:val="single"/>
          <w:lang w:val="en-US"/>
        </w:rPr>
      </w:pPr>
    </w:p>
    <w:p w:rsidR="00991BD9" w:rsidRPr="007F41A1" w:rsidRDefault="00991BD9" w:rsidP="000D38A6">
      <w:pPr>
        <w:pStyle w:val="ListParagraph"/>
        <w:numPr>
          <w:ilvl w:val="0"/>
          <w:numId w:val="7"/>
        </w:numPr>
        <w:spacing w:after="200" w:line="276" w:lineRule="auto"/>
      </w:pPr>
      <w:r>
        <w:rPr>
          <w:lang w:val="en-US"/>
        </w:rPr>
        <w:t>O</w:t>
      </w:r>
      <w:r>
        <w:t xml:space="preserve"> ΛΟΓΟΣ ΤΩΝ ΣΤΕΛΕΧΩΝ ΤΗΣ ΕΚΠΑΙΔΕΥΤΙΚΗΣ ΔΙΟΙΚΗΣΗΣ ΓΙΑ ΤΗ ΔΙΑΠΟΛΙΤΙΣΜΙΚΗ  ΕΚΠΑΙΔΕΥΣΗ.</w:t>
      </w:r>
    </w:p>
    <w:p w:rsidR="00991BD9" w:rsidRDefault="00991BD9" w:rsidP="000D38A6">
      <w:pPr>
        <w:pStyle w:val="ListParagraph"/>
        <w:numPr>
          <w:ilvl w:val="0"/>
          <w:numId w:val="7"/>
        </w:numPr>
        <w:spacing w:after="200" w:line="276" w:lineRule="auto"/>
      </w:pPr>
      <w:r>
        <w:t>ΑΠΟΨΕΙΣ ΤΟΥ ΤΥΠΟΥ ΓΙΑ ΤΗ ΔΙΑΧΕΙΡΙΣΗ ΤΗΣ ΕΚΠΑΙΔΕΥΤΙΚΗΣ ΠΟΛΙΤΙΚΗΣ</w:t>
      </w:r>
    </w:p>
    <w:p w:rsidR="00991BD9" w:rsidRDefault="00991BD9" w:rsidP="000D38A6">
      <w:pPr>
        <w:pStyle w:val="ListParagraph"/>
        <w:numPr>
          <w:ilvl w:val="0"/>
          <w:numId w:val="7"/>
        </w:numPr>
        <w:spacing w:after="200" w:line="276" w:lineRule="auto"/>
      </w:pPr>
      <w:r>
        <w:t>Ο ΛΟΓΟΣ ΤΩΝ ΕΚΠΑΙΔΕΥΤΙΚΩΝ ΠΕΡΙΟΔΙΚΩΝ ΓΙΑ ΤΗΝ ΕΚΠΑΙΔΕΥΤΙΚΗ ΠΟΛΙΤΙΚΗ: Η ΜΕΤΑΡΡΥΘΜΙΣΗ ΑΡΣΕΝΗ</w:t>
      </w:r>
    </w:p>
    <w:p w:rsidR="00991BD9" w:rsidRDefault="00991BD9" w:rsidP="000D38A6">
      <w:pPr>
        <w:pStyle w:val="ListParagraph"/>
        <w:numPr>
          <w:ilvl w:val="0"/>
          <w:numId w:val="7"/>
        </w:numPr>
        <w:spacing w:after="200" w:line="276" w:lineRule="auto"/>
      </w:pPr>
      <w:r>
        <w:t>Ο ΛΟΓΟΣ ΤΩΝ ΕΦΗΜΕΡΙΔΩΝ ΓΙΑ ΤΗΝ ΕΚΠΑΙΔΕΥΤΙΚΗ ΠΟΛΙΤΙΚΗ: Ο ΝΟΜΟΣ ΔΙΑΜΑΝΤΟΠΟΥΛΟΥ</w:t>
      </w:r>
    </w:p>
    <w:p w:rsidR="00991BD9" w:rsidRDefault="00991BD9" w:rsidP="000D38A6">
      <w:pPr>
        <w:pStyle w:val="ListParagraph"/>
        <w:numPr>
          <w:ilvl w:val="0"/>
          <w:numId w:val="7"/>
        </w:numPr>
        <w:spacing w:after="200" w:line="276" w:lineRule="auto"/>
      </w:pPr>
      <w:r>
        <w:t>ΤΥΠΟΣ ΚΑΙ ΕΚΠΑΙΔΕΥΤΙΚΗ ΠΟΛΙΤΙΚΗ: ΑΠΟΨΕΙΣ ΓΙΑ ΤΗΝ ΕΚΠΑΙΔΕΥΤΙΚΗ ΠΟΛΙΤΙΚΗ ΣΤΗ ΜΟΥΣΟΥΛΜΑΝΙΚΗ ΜΕΙΟΝΟΤΗΤΑ</w:t>
      </w:r>
    </w:p>
    <w:p w:rsidR="00991BD9" w:rsidRDefault="00991BD9" w:rsidP="000D38A6">
      <w:pPr>
        <w:pStyle w:val="ListParagraph"/>
        <w:numPr>
          <w:ilvl w:val="0"/>
          <w:numId w:val="7"/>
        </w:numPr>
        <w:spacing w:after="200" w:line="276" w:lineRule="auto"/>
      </w:pPr>
      <w:r>
        <w:t>ΑΠΟΨΕΙΣ ΕΚΠΑΙΔΕΥΤΙΚΩΝ ΓΙΑ ΤΗΝ ΕΚΠΑΙΔΕΥΣΗ ΣΤΑ ΑΝΘΡΩΠΙΝΑ ΔΙΚΑΙΩΜΑΤΑ</w:t>
      </w:r>
    </w:p>
    <w:p w:rsidR="00991BD9" w:rsidRDefault="00991BD9" w:rsidP="000D38A6">
      <w:pPr>
        <w:pStyle w:val="ListParagraph"/>
        <w:numPr>
          <w:ilvl w:val="0"/>
          <w:numId w:val="7"/>
        </w:numPr>
        <w:spacing w:after="200" w:line="276" w:lineRule="auto"/>
      </w:pPr>
      <w:r>
        <w:t>ΑΠΟΨΕΙΣ ΕΚΠΑΙΔΕΥΤΙΚΩΝ ΓΙΑ ΤΗΝ ΕΚΠΑΙΔΕΥΣΗ ΓΙΑ ΤΗΝ ΙΔΙΟΤΗΤΑ ΤΟΥ ΠΟΛΙΤΗ</w:t>
      </w:r>
    </w:p>
    <w:p w:rsidR="00991BD9" w:rsidRDefault="00991BD9" w:rsidP="000D38A6">
      <w:pPr>
        <w:pStyle w:val="ListParagraph"/>
        <w:numPr>
          <w:ilvl w:val="0"/>
          <w:numId w:val="7"/>
        </w:numPr>
        <w:spacing w:after="200" w:line="276" w:lineRule="auto"/>
      </w:pPr>
      <w:r>
        <w:t>ΕΞΩΤΕΡΙΚΗ ΠΟΛΙΤΙΚΗ ΚΑΙ ΕΚΠΑΙΔΕΥΤΙΚΗ ΠΟΛΙΤΙΚΗ: Η ΠΕΡΙΠΤΩΣΗ ΤΗΣ ΜΕΙΟΝΟΤΙΚΗΣ ΠΟΛΙΤΙΚΗΣ</w:t>
      </w:r>
    </w:p>
    <w:p w:rsidR="00991BD9" w:rsidRDefault="00991BD9" w:rsidP="000D38A6">
      <w:pPr>
        <w:pStyle w:val="ListParagraph"/>
        <w:numPr>
          <w:ilvl w:val="0"/>
          <w:numId w:val="7"/>
        </w:numPr>
        <w:spacing w:after="200" w:line="276" w:lineRule="auto"/>
      </w:pPr>
      <w:r>
        <w:t>ΕΞΩΤΕΡΙΚΗ ΠΟΛΙΤΙΚΗ ΚΑΙ ΕΚΠΑΙΔΕΥΤΙΚΗΒ ΠΟΛΙΤΙΚΗ: ο ΛΟΓΟΣ ΓΙΑ ΤΗΝ ΕΠΙΡΡΟΗ ΤΩΝ ΔΙΕΘΝΩΝ ΟΡΓΑΝΙΣΜΩΝ</w:t>
      </w:r>
    </w:p>
    <w:p w:rsidR="00991BD9" w:rsidRDefault="00991BD9" w:rsidP="000D38A6">
      <w:pPr>
        <w:pStyle w:val="ListParagraph"/>
        <w:numPr>
          <w:ilvl w:val="0"/>
          <w:numId w:val="7"/>
        </w:numPr>
        <w:spacing w:after="200" w:line="276" w:lineRule="auto"/>
      </w:pPr>
      <w:r>
        <w:t>ΝΗΠΙΑΓΩΓΟΙ ΚΑΙ ΔΙΑΧΕΙΡΙΣΗ ΙΣΤΟΡΙΚΩΝ ΓΕΓΟΝΟΤΩΝ: ΑΠΟΨΕΙΣ ΚΑΙ ΠΡΑΚΤΚΕΣ</w:t>
      </w:r>
    </w:p>
    <w:p w:rsidR="00991BD9" w:rsidRDefault="00991BD9" w:rsidP="000D38A6">
      <w:pPr>
        <w:pStyle w:val="ListParagraph"/>
        <w:numPr>
          <w:ilvl w:val="0"/>
          <w:numId w:val="7"/>
        </w:numPr>
        <w:spacing w:after="200" w:line="276" w:lineRule="auto"/>
      </w:pPr>
      <w:r>
        <w:t>Η ΔΙΑΧΕΙΡΙΣΗ ΤΗΣ ΕΛΛΗΝΙΚΗΣ ΜΕΙΟΝΟΤΙΚΗΣ ΠΟΛΙΤΙΚΗΣ ΜΕΣΑ ΑΠΌ ΤΙΣ ΠΙΓΕΣ</w:t>
      </w:r>
    </w:p>
    <w:p w:rsidR="00991BD9" w:rsidRDefault="00991BD9" w:rsidP="000D38A6">
      <w:pPr>
        <w:pStyle w:val="ListParagraph"/>
        <w:numPr>
          <w:ilvl w:val="0"/>
          <w:numId w:val="7"/>
        </w:numPr>
        <w:spacing w:after="200" w:line="276" w:lineRule="auto"/>
      </w:pPr>
      <w:r>
        <w:t>ΚΟΙΝΟΒΟΥΛΙΟ ΚΑΙ ΕΚΠΑΙΔΕΥΤΙΚΗ ΠΟΛΙΤΙΚΗ</w:t>
      </w:r>
    </w:p>
    <w:p w:rsidR="00991BD9" w:rsidRDefault="00991BD9" w:rsidP="000D38A6">
      <w:pPr>
        <w:pStyle w:val="ListParagraph"/>
        <w:numPr>
          <w:ilvl w:val="0"/>
          <w:numId w:val="7"/>
        </w:numPr>
        <w:spacing w:after="200" w:line="276" w:lineRule="auto"/>
      </w:pPr>
      <w:r>
        <w:t>ΑΠΟΨΕΙΣ ΕΚΠΑΙΔΕΥΤΙΚΩΝ ΓΙΑ ΤΗ ΜΕΙΟΝΟΤΙΚΗ ΕΚΠΑΙΔΕΥΣΗ</w:t>
      </w:r>
    </w:p>
    <w:p w:rsidR="00991BD9" w:rsidRDefault="00991BD9" w:rsidP="000D38A6">
      <w:pPr>
        <w:pStyle w:val="ListParagraph"/>
        <w:numPr>
          <w:ilvl w:val="0"/>
          <w:numId w:val="7"/>
        </w:numPr>
        <w:spacing w:after="200" w:line="276" w:lineRule="auto"/>
      </w:pPr>
      <w:r>
        <w:t>ΑΠΟΨΕΙΣ ΕΚΠΑΙΔΕΥΤΙΚΩΝ ΓΙΑ ΤΗ ΔΙΑΠΟΛΙΤΙΣΜΙΚΗ ΕΚΠΑΙΔΕΥΣΗ</w:t>
      </w:r>
    </w:p>
    <w:p w:rsidR="00991BD9" w:rsidRDefault="00991BD9" w:rsidP="000D38A6">
      <w:pPr>
        <w:pStyle w:val="ListParagraph"/>
        <w:numPr>
          <w:ilvl w:val="0"/>
          <w:numId w:val="7"/>
        </w:numPr>
        <w:spacing w:after="200" w:line="276" w:lineRule="auto"/>
      </w:pPr>
      <w:r>
        <w:t>ΤΑ ΔΙΑΠΟΛΙΤΙΣΜΙΚΑ ΣΧΟΛΕΙΑ ΠΕΡΙΓΡΑΦΟΥΝ ΤΗ ΔΡΑΣΗ ΤΟΥΣ :ΤΟ ΕΡΓΟ ΤΟΥΣ ΜΕΣΑ ΑΠΟ ΤΙΣ ΙΣΤΟΣΕΛΙΔΕΣ</w:t>
      </w:r>
    </w:p>
    <w:p w:rsidR="00991BD9" w:rsidRPr="007F41A1" w:rsidRDefault="00991BD9" w:rsidP="000D38A6">
      <w:r>
        <w:t>ΚΑΙ  ΑΛΛΑ ΘΕΜΑΤΑ ΜΕΤΑ ΑΠΟ ΣΥΝΕΝΝΟΗΣΗ….</w:t>
      </w:r>
    </w:p>
    <w:p w:rsidR="00991BD9" w:rsidRPr="000D38A6" w:rsidRDefault="00991BD9" w:rsidP="000D38A6">
      <w:pPr>
        <w:pStyle w:val="NormalWeb"/>
        <w:spacing w:before="0" w:beforeAutospacing="0" w:after="0" w:afterAutospacing="0"/>
        <w:ind w:left="900"/>
      </w:pPr>
    </w:p>
    <w:sectPr w:rsidR="00991BD9" w:rsidRPr="000D38A6" w:rsidSect="004645E2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6FB3"/>
    <w:multiLevelType w:val="hybridMultilevel"/>
    <w:tmpl w:val="10ECA4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357A9E"/>
    <w:multiLevelType w:val="hybridMultilevel"/>
    <w:tmpl w:val="0F5E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C177E1"/>
    <w:multiLevelType w:val="hybridMultilevel"/>
    <w:tmpl w:val="07B0377A"/>
    <w:lvl w:ilvl="0" w:tplc="0408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59684085"/>
    <w:multiLevelType w:val="multilevel"/>
    <w:tmpl w:val="F1E0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E047EE"/>
    <w:multiLevelType w:val="hybridMultilevel"/>
    <w:tmpl w:val="8012B30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9D55CB"/>
    <w:multiLevelType w:val="hybridMultilevel"/>
    <w:tmpl w:val="A23076B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AA6484"/>
    <w:multiLevelType w:val="hybridMultilevel"/>
    <w:tmpl w:val="C1D24510"/>
    <w:lvl w:ilvl="0" w:tplc="0408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5E2"/>
    <w:rsid w:val="000114A0"/>
    <w:rsid w:val="00012C95"/>
    <w:rsid w:val="00017753"/>
    <w:rsid w:val="0001795D"/>
    <w:rsid w:val="00017CB0"/>
    <w:rsid w:val="00017FF2"/>
    <w:rsid w:val="0002158A"/>
    <w:rsid w:val="00022218"/>
    <w:rsid w:val="000275A4"/>
    <w:rsid w:val="00031C89"/>
    <w:rsid w:val="000326A4"/>
    <w:rsid w:val="00034256"/>
    <w:rsid w:val="00036F2D"/>
    <w:rsid w:val="00045B13"/>
    <w:rsid w:val="00046199"/>
    <w:rsid w:val="00054306"/>
    <w:rsid w:val="00055F2D"/>
    <w:rsid w:val="0006006C"/>
    <w:rsid w:val="00060858"/>
    <w:rsid w:val="00062A4A"/>
    <w:rsid w:val="00063C3E"/>
    <w:rsid w:val="00064097"/>
    <w:rsid w:val="00066485"/>
    <w:rsid w:val="00066505"/>
    <w:rsid w:val="00071625"/>
    <w:rsid w:val="000725F6"/>
    <w:rsid w:val="00091C52"/>
    <w:rsid w:val="00096DD1"/>
    <w:rsid w:val="000A6A85"/>
    <w:rsid w:val="000B20DA"/>
    <w:rsid w:val="000B22B0"/>
    <w:rsid w:val="000B6976"/>
    <w:rsid w:val="000C136C"/>
    <w:rsid w:val="000C4FCE"/>
    <w:rsid w:val="000C6A5E"/>
    <w:rsid w:val="000D38A6"/>
    <w:rsid w:val="000D6771"/>
    <w:rsid w:val="000F1144"/>
    <w:rsid w:val="000F121C"/>
    <w:rsid w:val="000F1305"/>
    <w:rsid w:val="000F2E48"/>
    <w:rsid w:val="000F694C"/>
    <w:rsid w:val="00103381"/>
    <w:rsid w:val="00105B4F"/>
    <w:rsid w:val="00114360"/>
    <w:rsid w:val="001211F1"/>
    <w:rsid w:val="00123178"/>
    <w:rsid w:val="00131F28"/>
    <w:rsid w:val="00137B91"/>
    <w:rsid w:val="00142F11"/>
    <w:rsid w:val="001435FF"/>
    <w:rsid w:val="00147615"/>
    <w:rsid w:val="00150896"/>
    <w:rsid w:val="00153B21"/>
    <w:rsid w:val="0016428F"/>
    <w:rsid w:val="00164ECA"/>
    <w:rsid w:val="00166F4C"/>
    <w:rsid w:val="001704CB"/>
    <w:rsid w:val="001726CF"/>
    <w:rsid w:val="0018035F"/>
    <w:rsid w:val="00183077"/>
    <w:rsid w:val="00191366"/>
    <w:rsid w:val="001957A1"/>
    <w:rsid w:val="001A31DE"/>
    <w:rsid w:val="001A49FE"/>
    <w:rsid w:val="001A4E4F"/>
    <w:rsid w:val="001A6B84"/>
    <w:rsid w:val="001A7161"/>
    <w:rsid w:val="001A7576"/>
    <w:rsid w:val="001B1764"/>
    <w:rsid w:val="001B3730"/>
    <w:rsid w:val="001B4FD2"/>
    <w:rsid w:val="001C24CB"/>
    <w:rsid w:val="001C426E"/>
    <w:rsid w:val="001C4E38"/>
    <w:rsid w:val="001C4F79"/>
    <w:rsid w:val="001C515C"/>
    <w:rsid w:val="001C5F32"/>
    <w:rsid w:val="001C7221"/>
    <w:rsid w:val="001C7324"/>
    <w:rsid w:val="001C7D7A"/>
    <w:rsid w:val="001D41CB"/>
    <w:rsid w:val="001D7C3B"/>
    <w:rsid w:val="001E11D9"/>
    <w:rsid w:val="001E61B4"/>
    <w:rsid w:val="001F24ED"/>
    <w:rsid w:val="001F396A"/>
    <w:rsid w:val="001F3E75"/>
    <w:rsid w:val="00200FE6"/>
    <w:rsid w:val="002011D4"/>
    <w:rsid w:val="00210023"/>
    <w:rsid w:val="00212573"/>
    <w:rsid w:val="002164EA"/>
    <w:rsid w:val="00220338"/>
    <w:rsid w:val="00220677"/>
    <w:rsid w:val="002207C3"/>
    <w:rsid w:val="0022213F"/>
    <w:rsid w:val="002221C5"/>
    <w:rsid w:val="002265E2"/>
    <w:rsid w:val="002268DD"/>
    <w:rsid w:val="00230336"/>
    <w:rsid w:val="002314B2"/>
    <w:rsid w:val="00233728"/>
    <w:rsid w:val="00235262"/>
    <w:rsid w:val="00237C23"/>
    <w:rsid w:val="0024023E"/>
    <w:rsid w:val="00241137"/>
    <w:rsid w:val="002411CD"/>
    <w:rsid w:val="002411F0"/>
    <w:rsid w:val="00244BF5"/>
    <w:rsid w:val="002467C2"/>
    <w:rsid w:val="0025156D"/>
    <w:rsid w:val="002519BB"/>
    <w:rsid w:val="0025366C"/>
    <w:rsid w:val="00253AB5"/>
    <w:rsid w:val="00254731"/>
    <w:rsid w:val="0025737B"/>
    <w:rsid w:val="002618BF"/>
    <w:rsid w:val="002739FF"/>
    <w:rsid w:val="00274B28"/>
    <w:rsid w:val="002767C3"/>
    <w:rsid w:val="00276C2D"/>
    <w:rsid w:val="00280417"/>
    <w:rsid w:val="00290CCC"/>
    <w:rsid w:val="00291B9F"/>
    <w:rsid w:val="00293F08"/>
    <w:rsid w:val="00294191"/>
    <w:rsid w:val="002A0BDE"/>
    <w:rsid w:val="002A223D"/>
    <w:rsid w:val="002A55F3"/>
    <w:rsid w:val="002A5ED7"/>
    <w:rsid w:val="002A6BDE"/>
    <w:rsid w:val="002B01BB"/>
    <w:rsid w:val="002B248D"/>
    <w:rsid w:val="002B3896"/>
    <w:rsid w:val="002B435B"/>
    <w:rsid w:val="002B7345"/>
    <w:rsid w:val="002B7991"/>
    <w:rsid w:val="002C6D54"/>
    <w:rsid w:val="002D29EF"/>
    <w:rsid w:val="002D36BF"/>
    <w:rsid w:val="002D5029"/>
    <w:rsid w:val="002D6D85"/>
    <w:rsid w:val="002E15F7"/>
    <w:rsid w:val="002E2CDC"/>
    <w:rsid w:val="002E61C3"/>
    <w:rsid w:val="002F14E1"/>
    <w:rsid w:val="002F34F4"/>
    <w:rsid w:val="002F3794"/>
    <w:rsid w:val="002F4AA7"/>
    <w:rsid w:val="003015BB"/>
    <w:rsid w:val="003041FE"/>
    <w:rsid w:val="00307FB3"/>
    <w:rsid w:val="003107A7"/>
    <w:rsid w:val="00311A9D"/>
    <w:rsid w:val="00311D7F"/>
    <w:rsid w:val="003125CA"/>
    <w:rsid w:val="00315003"/>
    <w:rsid w:val="00322232"/>
    <w:rsid w:val="00325A2B"/>
    <w:rsid w:val="0032744D"/>
    <w:rsid w:val="00331FD2"/>
    <w:rsid w:val="00332201"/>
    <w:rsid w:val="003326A1"/>
    <w:rsid w:val="00335800"/>
    <w:rsid w:val="00336279"/>
    <w:rsid w:val="0033776B"/>
    <w:rsid w:val="00337EB6"/>
    <w:rsid w:val="0034314A"/>
    <w:rsid w:val="00344165"/>
    <w:rsid w:val="00344E55"/>
    <w:rsid w:val="00346BE2"/>
    <w:rsid w:val="00347871"/>
    <w:rsid w:val="003530A5"/>
    <w:rsid w:val="00354EA3"/>
    <w:rsid w:val="00355486"/>
    <w:rsid w:val="00355883"/>
    <w:rsid w:val="00355C63"/>
    <w:rsid w:val="00356DCC"/>
    <w:rsid w:val="00360DF2"/>
    <w:rsid w:val="00361318"/>
    <w:rsid w:val="00361E8E"/>
    <w:rsid w:val="00363101"/>
    <w:rsid w:val="003647E6"/>
    <w:rsid w:val="003648BD"/>
    <w:rsid w:val="00365C6B"/>
    <w:rsid w:val="00366056"/>
    <w:rsid w:val="003675BF"/>
    <w:rsid w:val="0037047B"/>
    <w:rsid w:val="00372F57"/>
    <w:rsid w:val="0037353D"/>
    <w:rsid w:val="003742A2"/>
    <w:rsid w:val="00376B3E"/>
    <w:rsid w:val="00377BA0"/>
    <w:rsid w:val="003871E6"/>
    <w:rsid w:val="0039155A"/>
    <w:rsid w:val="00393357"/>
    <w:rsid w:val="003966C4"/>
    <w:rsid w:val="003A0316"/>
    <w:rsid w:val="003A2AD9"/>
    <w:rsid w:val="003B1957"/>
    <w:rsid w:val="003B362B"/>
    <w:rsid w:val="003B4051"/>
    <w:rsid w:val="003B6B87"/>
    <w:rsid w:val="003D25D5"/>
    <w:rsid w:val="003D2CB9"/>
    <w:rsid w:val="003D37C9"/>
    <w:rsid w:val="003D392A"/>
    <w:rsid w:val="003D5366"/>
    <w:rsid w:val="003D6ADA"/>
    <w:rsid w:val="003D74AA"/>
    <w:rsid w:val="003E11B4"/>
    <w:rsid w:val="003E1BE0"/>
    <w:rsid w:val="003E29FA"/>
    <w:rsid w:val="003E589A"/>
    <w:rsid w:val="003F0B19"/>
    <w:rsid w:val="003F123E"/>
    <w:rsid w:val="003F4CEE"/>
    <w:rsid w:val="003F57D2"/>
    <w:rsid w:val="003F7D82"/>
    <w:rsid w:val="00400EA3"/>
    <w:rsid w:val="004020DB"/>
    <w:rsid w:val="00403DBA"/>
    <w:rsid w:val="00406547"/>
    <w:rsid w:val="004073ED"/>
    <w:rsid w:val="00411550"/>
    <w:rsid w:val="00416C49"/>
    <w:rsid w:val="00416CF1"/>
    <w:rsid w:val="00426C13"/>
    <w:rsid w:val="00430461"/>
    <w:rsid w:val="00431652"/>
    <w:rsid w:val="00434A7E"/>
    <w:rsid w:val="00436A00"/>
    <w:rsid w:val="00442FA0"/>
    <w:rsid w:val="00445851"/>
    <w:rsid w:val="004469E3"/>
    <w:rsid w:val="0044710C"/>
    <w:rsid w:val="0045058B"/>
    <w:rsid w:val="00454F72"/>
    <w:rsid w:val="00463569"/>
    <w:rsid w:val="004645E2"/>
    <w:rsid w:val="00467C07"/>
    <w:rsid w:val="0047355A"/>
    <w:rsid w:val="00475081"/>
    <w:rsid w:val="00477FFC"/>
    <w:rsid w:val="00481273"/>
    <w:rsid w:val="004835E3"/>
    <w:rsid w:val="00491D43"/>
    <w:rsid w:val="0049445C"/>
    <w:rsid w:val="004A724E"/>
    <w:rsid w:val="004B0949"/>
    <w:rsid w:val="004C1703"/>
    <w:rsid w:val="004C1E48"/>
    <w:rsid w:val="004C3F94"/>
    <w:rsid w:val="004D42BF"/>
    <w:rsid w:val="004D585A"/>
    <w:rsid w:val="004D64BA"/>
    <w:rsid w:val="004D6D11"/>
    <w:rsid w:val="004E107E"/>
    <w:rsid w:val="004F11DC"/>
    <w:rsid w:val="004F28B7"/>
    <w:rsid w:val="004F5753"/>
    <w:rsid w:val="004F615A"/>
    <w:rsid w:val="004F7A8E"/>
    <w:rsid w:val="0050145E"/>
    <w:rsid w:val="005018A3"/>
    <w:rsid w:val="0050390A"/>
    <w:rsid w:val="0050501F"/>
    <w:rsid w:val="00507DE3"/>
    <w:rsid w:val="00514114"/>
    <w:rsid w:val="005147B5"/>
    <w:rsid w:val="00514DD7"/>
    <w:rsid w:val="00515AE8"/>
    <w:rsid w:val="00516C11"/>
    <w:rsid w:val="005219EB"/>
    <w:rsid w:val="00522A88"/>
    <w:rsid w:val="0052330E"/>
    <w:rsid w:val="00530CE9"/>
    <w:rsid w:val="005410AE"/>
    <w:rsid w:val="00541D5B"/>
    <w:rsid w:val="00545AB6"/>
    <w:rsid w:val="00546429"/>
    <w:rsid w:val="00547086"/>
    <w:rsid w:val="005502CD"/>
    <w:rsid w:val="005506A7"/>
    <w:rsid w:val="00552926"/>
    <w:rsid w:val="005573D4"/>
    <w:rsid w:val="00561EAE"/>
    <w:rsid w:val="005676B4"/>
    <w:rsid w:val="0057021D"/>
    <w:rsid w:val="0057170A"/>
    <w:rsid w:val="005740FC"/>
    <w:rsid w:val="005861F3"/>
    <w:rsid w:val="00586F3B"/>
    <w:rsid w:val="0059291A"/>
    <w:rsid w:val="00593488"/>
    <w:rsid w:val="00595CD4"/>
    <w:rsid w:val="005A12C1"/>
    <w:rsid w:val="005A1FF1"/>
    <w:rsid w:val="005A425B"/>
    <w:rsid w:val="005A4A20"/>
    <w:rsid w:val="005A752A"/>
    <w:rsid w:val="005A7DEA"/>
    <w:rsid w:val="005A7FC0"/>
    <w:rsid w:val="005B0449"/>
    <w:rsid w:val="005B0BC5"/>
    <w:rsid w:val="005B5ACA"/>
    <w:rsid w:val="005B703F"/>
    <w:rsid w:val="005C1EB1"/>
    <w:rsid w:val="005C21BA"/>
    <w:rsid w:val="005C5980"/>
    <w:rsid w:val="005C5ABE"/>
    <w:rsid w:val="005E02C1"/>
    <w:rsid w:val="005E1EE7"/>
    <w:rsid w:val="005E487D"/>
    <w:rsid w:val="005F3273"/>
    <w:rsid w:val="005F3403"/>
    <w:rsid w:val="005F6088"/>
    <w:rsid w:val="005F70C4"/>
    <w:rsid w:val="006002C7"/>
    <w:rsid w:val="00603527"/>
    <w:rsid w:val="00606A42"/>
    <w:rsid w:val="00607579"/>
    <w:rsid w:val="00607DB3"/>
    <w:rsid w:val="00613381"/>
    <w:rsid w:val="00616B9C"/>
    <w:rsid w:val="0062053B"/>
    <w:rsid w:val="00620716"/>
    <w:rsid w:val="00622681"/>
    <w:rsid w:val="00623B6F"/>
    <w:rsid w:val="00623BEC"/>
    <w:rsid w:val="006241BB"/>
    <w:rsid w:val="006248E2"/>
    <w:rsid w:val="00625825"/>
    <w:rsid w:val="00630628"/>
    <w:rsid w:val="006342DD"/>
    <w:rsid w:val="00634A62"/>
    <w:rsid w:val="00635F29"/>
    <w:rsid w:val="006363A6"/>
    <w:rsid w:val="0063640F"/>
    <w:rsid w:val="00636E45"/>
    <w:rsid w:val="0063793C"/>
    <w:rsid w:val="00641058"/>
    <w:rsid w:val="00645D78"/>
    <w:rsid w:val="006505B8"/>
    <w:rsid w:val="006512AB"/>
    <w:rsid w:val="00651E6F"/>
    <w:rsid w:val="00652790"/>
    <w:rsid w:val="00654E7D"/>
    <w:rsid w:val="0065506A"/>
    <w:rsid w:val="00662DFB"/>
    <w:rsid w:val="00664BEC"/>
    <w:rsid w:val="006660A2"/>
    <w:rsid w:val="00666DA5"/>
    <w:rsid w:val="00667806"/>
    <w:rsid w:val="00671934"/>
    <w:rsid w:val="00675D0F"/>
    <w:rsid w:val="00680AB2"/>
    <w:rsid w:val="00684646"/>
    <w:rsid w:val="00684DC7"/>
    <w:rsid w:val="0068786B"/>
    <w:rsid w:val="00690EEB"/>
    <w:rsid w:val="00696397"/>
    <w:rsid w:val="006A07A7"/>
    <w:rsid w:val="006A541F"/>
    <w:rsid w:val="006A6233"/>
    <w:rsid w:val="006A7432"/>
    <w:rsid w:val="006A7918"/>
    <w:rsid w:val="006B18CC"/>
    <w:rsid w:val="006B1904"/>
    <w:rsid w:val="006C007C"/>
    <w:rsid w:val="006C1EBF"/>
    <w:rsid w:val="006C3AD7"/>
    <w:rsid w:val="006C3F8E"/>
    <w:rsid w:val="006C5778"/>
    <w:rsid w:val="006C6288"/>
    <w:rsid w:val="006C62B9"/>
    <w:rsid w:val="006D1F13"/>
    <w:rsid w:val="006D2AC4"/>
    <w:rsid w:val="006D3064"/>
    <w:rsid w:val="006D44A5"/>
    <w:rsid w:val="006E0232"/>
    <w:rsid w:val="006E3F9A"/>
    <w:rsid w:val="007028DA"/>
    <w:rsid w:val="00717D96"/>
    <w:rsid w:val="00727D6B"/>
    <w:rsid w:val="0073180D"/>
    <w:rsid w:val="00740DF2"/>
    <w:rsid w:val="00744E75"/>
    <w:rsid w:val="00760D75"/>
    <w:rsid w:val="00760E1E"/>
    <w:rsid w:val="00762057"/>
    <w:rsid w:val="00762975"/>
    <w:rsid w:val="00762DF1"/>
    <w:rsid w:val="00762EC0"/>
    <w:rsid w:val="0076412E"/>
    <w:rsid w:val="00766260"/>
    <w:rsid w:val="00766440"/>
    <w:rsid w:val="007666E2"/>
    <w:rsid w:val="007716E3"/>
    <w:rsid w:val="00771862"/>
    <w:rsid w:val="007759AF"/>
    <w:rsid w:val="00791E27"/>
    <w:rsid w:val="00794CC5"/>
    <w:rsid w:val="007A023C"/>
    <w:rsid w:val="007A0A8F"/>
    <w:rsid w:val="007A5913"/>
    <w:rsid w:val="007B5055"/>
    <w:rsid w:val="007B54DC"/>
    <w:rsid w:val="007B6E08"/>
    <w:rsid w:val="007C05E1"/>
    <w:rsid w:val="007C0D15"/>
    <w:rsid w:val="007C1571"/>
    <w:rsid w:val="007C2350"/>
    <w:rsid w:val="007D02D0"/>
    <w:rsid w:val="007D27CE"/>
    <w:rsid w:val="007D38D2"/>
    <w:rsid w:val="007E04F7"/>
    <w:rsid w:val="007E0D40"/>
    <w:rsid w:val="007E1338"/>
    <w:rsid w:val="007E6E50"/>
    <w:rsid w:val="007E7A92"/>
    <w:rsid w:val="007F05A9"/>
    <w:rsid w:val="007F41A1"/>
    <w:rsid w:val="00800198"/>
    <w:rsid w:val="008001F3"/>
    <w:rsid w:val="00801F8B"/>
    <w:rsid w:val="00803455"/>
    <w:rsid w:val="00803B73"/>
    <w:rsid w:val="008048AF"/>
    <w:rsid w:val="00804916"/>
    <w:rsid w:val="008059D2"/>
    <w:rsid w:val="0080670B"/>
    <w:rsid w:val="00811209"/>
    <w:rsid w:val="00811C6F"/>
    <w:rsid w:val="00816F68"/>
    <w:rsid w:val="008178B2"/>
    <w:rsid w:val="008225E6"/>
    <w:rsid w:val="00824EFF"/>
    <w:rsid w:val="00826D0A"/>
    <w:rsid w:val="008317E0"/>
    <w:rsid w:val="00832D60"/>
    <w:rsid w:val="00834A18"/>
    <w:rsid w:val="00837F69"/>
    <w:rsid w:val="008421CF"/>
    <w:rsid w:val="0084244D"/>
    <w:rsid w:val="00843B3E"/>
    <w:rsid w:val="008440BD"/>
    <w:rsid w:val="008444D9"/>
    <w:rsid w:val="00850CCD"/>
    <w:rsid w:val="008510BB"/>
    <w:rsid w:val="0085562D"/>
    <w:rsid w:val="00857FF2"/>
    <w:rsid w:val="008604BF"/>
    <w:rsid w:val="00861243"/>
    <w:rsid w:val="00862241"/>
    <w:rsid w:val="0086262A"/>
    <w:rsid w:val="00864F9A"/>
    <w:rsid w:val="00864FA8"/>
    <w:rsid w:val="0086590B"/>
    <w:rsid w:val="008671DC"/>
    <w:rsid w:val="008721BC"/>
    <w:rsid w:val="00874C15"/>
    <w:rsid w:val="00876DE0"/>
    <w:rsid w:val="00877940"/>
    <w:rsid w:val="00886589"/>
    <w:rsid w:val="008870D9"/>
    <w:rsid w:val="00891EE5"/>
    <w:rsid w:val="00891FC8"/>
    <w:rsid w:val="008936F0"/>
    <w:rsid w:val="00893825"/>
    <w:rsid w:val="00895993"/>
    <w:rsid w:val="008A5035"/>
    <w:rsid w:val="008B1283"/>
    <w:rsid w:val="008B314B"/>
    <w:rsid w:val="008B51BB"/>
    <w:rsid w:val="008B5AAA"/>
    <w:rsid w:val="008B778A"/>
    <w:rsid w:val="008C5E61"/>
    <w:rsid w:val="008C725D"/>
    <w:rsid w:val="008D2345"/>
    <w:rsid w:val="008D3D95"/>
    <w:rsid w:val="008D4EF6"/>
    <w:rsid w:val="008E1094"/>
    <w:rsid w:val="008E1764"/>
    <w:rsid w:val="008E4C5E"/>
    <w:rsid w:val="008F207F"/>
    <w:rsid w:val="008F2B71"/>
    <w:rsid w:val="008F54C0"/>
    <w:rsid w:val="008F5DF4"/>
    <w:rsid w:val="009000BB"/>
    <w:rsid w:val="00901A2F"/>
    <w:rsid w:val="0090315C"/>
    <w:rsid w:val="00904A7D"/>
    <w:rsid w:val="0090561A"/>
    <w:rsid w:val="0091117F"/>
    <w:rsid w:val="00912B71"/>
    <w:rsid w:val="009143CC"/>
    <w:rsid w:val="009149E3"/>
    <w:rsid w:val="00915480"/>
    <w:rsid w:val="00915CD8"/>
    <w:rsid w:val="00917FB4"/>
    <w:rsid w:val="00923800"/>
    <w:rsid w:val="009244E4"/>
    <w:rsid w:val="009251EE"/>
    <w:rsid w:val="00932EDE"/>
    <w:rsid w:val="00936DD3"/>
    <w:rsid w:val="00942199"/>
    <w:rsid w:val="009448FE"/>
    <w:rsid w:val="009467DA"/>
    <w:rsid w:val="0094708C"/>
    <w:rsid w:val="00952AE2"/>
    <w:rsid w:val="0095459C"/>
    <w:rsid w:val="009560A1"/>
    <w:rsid w:val="00957518"/>
    <w:rsid w:val="00962CD0"/>
    <w:rsid w:val="00966A14"/>
    <w:rsid w:val="00966CAA"/>
    <w:rsid w:val="0097034B"/>
    <w:rsid w:val="00975762"/>
    <w:rsid w:val="0097686C"/>
    <w:rsid w:val="00981ECC"/>
    <w:rsid w:val="0098313F"/>
    <w:rsid w:val="00983177"/>
    <w:rsid w:val="009839E3"/>
    <w:rsid w:val="00983FB1"/>
    <w:rsid w:val="009904CC"/>
    <w:rsid w:val="00991BD9"/>
    <w:rsid w:val="009920A6"/>
    <w:rsid w:val="0099288C"/>
    <w:rsid w:val="00993223"/>
    <w:rsid w:val="00993E7B"/>
    <w:rsid w:val="00995925"/>
    <w:rsid w:val="00996EC4"/>
    <w:rsid w:val="00997C7A"/>
    <w:rsid w:val="009A080E"/>
    <w:rsid w:val="009A1AE2"/>
    <w:rsid w:val="009A4C17"/>
    <w:rsid w:val="009A7D63"/>
    <w:rsid w:val="009B0198"/>
    <w:rsid w:val="009B2A9B"/>
    <w:rsid w:val="009B3BC0"/>
    <w:rsid w:val="009B54EE"/>
    <w:rsid w:val="009B74D9"/>
    <w:rsid w:val="009B773D"/>
    <w:rsid w:val="009C3921"/>
    <w:rsid w:val="009C401C"/>
    <w:rsid w:val="009C4FFE"/>
    <w:rsid w:val="009C61CE"/>
    <w:rsid w:val="009C6776"/>
    <w:rsid w:val="009C7284"/>
    <w:rsid w:val="009D3B32"/>
    <w:rsid w:val="009D4963"/>
    <w:rsid w:val="009D5105"/>
    <w:rsid w:val="009D672A"/>
    <w:rsid w:val="009D6741"/>
    <w:rsid w:val="009E2C4C"/>
    <w:rsid w:val="009E311B"/>
    <w:rsid w:val="009E6A49"/>
    <w:rsid w:val="009E7ED5"/>
    <w:rsid w:val="009F04A9"/>
    <w:rsid w:val="009F284C"/>
    <w:rsid w:val="009F40CB"/>
    <w:rsid w:val="009F7612"/>
    <w:rsid w:val="009F7B4D"/>
    <w:rsid w:val="00A043CF"/>
    <w:rsid w:val="00A0735F"/>
    <w:rsid w:val="00A108D6"/>
    <w:rsid w:val="00A10CCE"/>
    <w:rsid w:val="00A20874"/>
    <w:rsid w:val="00A229EE"/>
    <w:rsid w:val="00A24419"/>
    <w:rsid w:val="00A308DA"/>
    <w:rsid w:val="00A3114E"/>
    <w:rsid w:val="00A3508D"/>
    <w:rsid w:val="00A3587C"/>
    <w:rsid w:val="00A377CD"/>
    <w:rsid w:val="00A408C1"/>
    <w:rsid w:val="00A41A14"/>
    <w:rsid w:val="00A44A0E"/>
    <w:rsid w:val="00A4679C"/>
    <w:rsid w:val="00A46A1C"/>
    <w:rsid w:val="00A50142"/>
    <w:rsid w:val="00A54527"/>
    <w:rsid w:val="00A55BE0"/>
    <w:rsid w:val="00A62489"/>
    <w:rsid w:val="00A67ECC"/>
    <w:rsid w:val="00A7425B"/>
    <w:rsid w:val="00A809D2"/>
    <w:rsid w:val="00A9250A"/>
    <w:rsid w:val="00A95EC4"/>
    <w:rsid w:val="00A96AB0"/>
    <w:rsid w:val="00A96AED"/>
    <w:rsid w:val="00A97367"/>
    <w:rsid w:val="00A974D7"/>
    <w:rsid w:val="00AA001E"/>
    <w:rsid w:val="00AA0A80"/>
    <w:rsid w:val="00AA2606"/>
    <w:rsid w:val="00AA35C4"/>
    <w:rsid w:val="00AA3817"/>
    <w:rsid w:val="00AA5615"/>
    <w:rsid w:val="00AA6E14"/>
    <w:rsid w:val="00AB6A55"/>
    <w:rsid w:val="00AC1537"/>
    <w:rsid w:val="00AC2FBD"/>
    <w:rsid w:val="00AC70D5"/>
    <w:rsid w:val="00AC71A5"/>
    <w:rsid w:val="00AC744A"/>
    <w:rsid w:val="00AD19B0"/>
    <w:rsid w:val="00AD50AD"/>
    <w:rsid w:val="00AD5DF9"/>
    <w:rsid w:val="00AD67F6"/>
    <w:rsid w:val="00AD6AAA"/>
    <w:rsid w:val="00AD70E6"/>
    <w:rsid w:val="00AE6F41"/>
    <w:rsid w:val="00AF08BD"/>
    <w:rsid w:val="00AF1AB1"/>
    <w:rsid w:val="00AF2254"/>
    <w:rsid w:val="00AF273A"/>
    <w:rsid w:val="00AF46A6"/>
    <w:rsid w:val="00AF5F83"/>
    <w:rsid w:val="00AF7D92"/>
    <w:rsid w:val="00B008DD"/>
    <w:rsid w:val="00B0567C"/>
    <w:rsid w:val="00B1148C"/>
    <w:rsid w:val="00B11671"/>
    <w:rsid w:val="00B12CF9"/>
    <w:rsid w:val="00B1434D"/>
    <w:rsid w:val="00B14C17"/>
    <w:rsid w:val="00B2154A"/>
    <w:rsid w:val="00B21B2D"/>
    <w:rsid w:val="00B22AF4"/>
    <w:rsid w:val="00B30596"/>
    <w:rsid w:val="00B311A6"/>
    <w:rsid w:val="00B40556"/>
    <w:rsid w:val="00B417D1"/>
    <w:rsid w:val="00B41D25"/>
    <w:rsid w:val="00B43683"/>
    <w:rsid w:val="00B437F4"/>
    <w:rsid w:val="00B44452"/>
    <w:rsid w:val="00B4481A"/>
    <w:rsid w:val="00B47E26"/>
    <w:rsid w:val="00B522EB"/>
    <w:rsid w:val="00B52CFC"/>
    <w:rsid w:val="00B52E01"/>
    <w:rsid w:val="00B57A4F"/>
    <w:rsid w:val="00B60822"/>
    <w:rsid w:val="00B60BF0"/>
    <w:rsid w:val="00B64EFB"/>
    <w:rsid w:val="00B6550B"/>
    <w:rsid w:val="00B6689C"/>
    <w:rsid w:val="00B70C4B"/>
    <w:rsid w:val="00B71EE5"/>
    <w:rsid w:val="00B802CE"/>
    <w:rsid w:val="00B808D0"/>
    <w:rsid w:val="00B815A5"/>
    <w:rsid w:val="00B845F0"/>
    <w:rsid w:val="00B86BEE"/>
    <w:rsid w:val="00B92C8E"/>
    <w:rsid w:val="00B93C17"/>
    <w:rsid w:val="00B9444B"/>
    <w:rsid w:val="00B96D9A"/>
    <w:rsid w:val="00B97072"/>
    <w:rsid w:val="00BA22EC"/>
    <w:rsid w:val="00BA531C"/>
    <w:rsid w:val="00BA7984"/>
    <w:rsid w:val="00BB5E4D"/>
    <w:rsid w:val="00BC0BA7"/>
    <w:rsid w:val="00BC314C"/>
    <w:rsid w:val="00BC4C15"/>
    <w:rsid w:val="00BC60FD"/>
    <w:rsid w:val="00BD4B52"/>
    <w:rsid w:val="00BD6900"/>
    <w:rsid w:val="00BD7BA7"/>
    <w:rsid w:val="00BE030A"/>
    <w:rsid w:val="00BF1D3A"/>
    <w:rsid w:val="00BF4194"/>
    <w:rsid w:val="00BF44D5"/>
    <w:rsid w:val="00BF681C"/>
    <w:rsid w:val="00C000A8"/>
    <w:rsid w:val="00C0203C"/>
    <w:rsid w:val="00C04359"/>
    <w:rsid w:val="00C06163"/>
    <w:rsid w:val="00C07A83"/>
    <w:rsid w:val="00C129AA"/>
    <w:rsid w:val="00C22BF3"/>
    <w:rsid w:val="00C31E77"/>
    <w:rsid w:val="00C343C1"/>
    <w:rsid w:val="00C434D7"/>
    <w:rsid w:val="00C447B9"/>
    <w:rsid w:val="00C500FE"/>
    <w:rsid w:val="00C50920"/>
    <w:rsid w:val="00C54D58"/>
    <w:rsid w:val="00C552F2"/>
    <w:rsid w:val="00C61519"/>
    <w:rsid w:val="00C62F27"/>
    <w:rsid w:val="00C663B7"/>
    <w:rsid w:val="00C70FC3"/>
    <w:rsid w:val="00C71DA1"/>
    <w:rsid w:val="00C748F8"/>
    <w:rsid w:val="00C7543A"/>
    <w:rsid w:val="00C75908"/>
    <w:rsid w:val="00C80CF4"/>
    <w:rsid w:val="00C8300A"/>
    <w:rsid w:val="00C8352B"/>
    <w:rsid w:val="00C86508"/>
    <w:rsid w:val="00C872F9"/>
    <w:rsid w:val="00C91044"/>
    <w:rsid w:val="00C96B13"/>
    <w:rsid w:val="00CA0F4A"/>
    <w:rsid w:val="00CA1CD8"/>
    <w:rsid w:val="00CA2FA9"/>
    <w:rsid w:val="00CA35EB"/>
    <w:rsid w:val="00CA451B"/>
    <w:rsid w:val="00CA519D"/>
    <w:rsid w:val="00CA64C0"/>
    <w:rsid w:val="00CB0650"/>
    <w:rsid w:val="00CB0F55"/>
    <w:rsid w:val="00CB2C14"/>
    <w:rsid w:val="00CB59CC"/>
    <w:rsid w:val="00CB625D"/>
    <w:rsid w:val="00CC1E95"/>
    <w:rsid w:val="00CC226A"/>
    <w:rsid w:val="00CD0016"/>
    <w:rsid w:val="00CD0CB4"/>
    <w:rsid w:val="00CD2A9C"/>
    <w:rsid w:val="00CD35E7"/>
    <w:rsid w:val="00CD5C8D"/>
    <w:rsid w:val="00CE1D60"/>
    <w:rsid w:val="00CE221C"/>
    <w:rsid w:val="00CE3884"/>
    <w:rsid w:val="00CE58C1"/>
    <w:rsid w:val="00CF5A6F"/>
    <w:rsid w:val="00CF67F8"/>
    <w:rsid w:val="00CF7697"/>
    <w:rsid w:val="00D00F3B"/>
    <w:rsid w:val="00D06A34"/>
    <w:rsid w:val="00D07F5B"/>
    <w:rsid w:val="00D10A89"/>
    <w:rsid w:val="00D1145F"/>
    <w:rsid w:val="00D1551D"/>
    <w:rsid w:val="00D2006A"/>
    <w:rsid w:val="00D22298"/>
    <w:rsid w:val="00D26FAE"/>
    <w:rsid w:val="00D33179"/>
    <w:rsid w:val="00D33B34"/>
    <w:rsid w:val="00D33F35"/>
    <w:rsid w:val="00D41076"/>
    <w:rsid w:val="00D41105"/>
    <w:rsid w:val="00D418CA"/>
    <w:rsid w:val="00D467FF"/>
    <w:rsid w:val="00D62863"/>
    <w:rsid w:val="00D64B00"/>
    <w:rsid w:val="00D6542A"/>
    <w:rsid w:val="00D6642D"/>
    <w:rsid w:val="00D66A29"/>
    <w:rsid w:val="00D72F53"/>
    <w:rsid w:val="00D752D1"/>
    <w:rsid w:val="00D77949"/>
    <w:rsid w:val="00D81AAB"/>
    <w:rsid w:val="00D85243"/>
    <w:rsid w:val="00DA2C52"/>
    <w:rsid w:val="00DA7125"/>
    <w:rsid w:val="00DA714D"/>
    <w:rsid w:val="00DB0805"/>
    <w:rsid w:val="00DB48E9"/>
    <w:rsid w:val="00DB5C59"/>
    <w:rsid w:val="00DB66A9"/>
    <w:rsid w:val="00DC0768"/>
    <w:rsid w:val="00DD798E"/>
    <w:rsid w:val="00DD7A87"/>
    <w:rsid w:val="00DD7EB2"/>
    <w:rsid w:val="00DE155B"/>
    <w:rsid w:val="00DE1815"/>
    <w:rsid w:val="00DE4982"/>
    <w:rsid w:val="00DE4E62"/>
    <w:rsid w:val="00DE5311"/>
    <w:rsid w:val="00DE6A03"/>
    <w:rsid w:val="00DE7493"/>
    <w:rsid w:val="00DF477C"/>
    <w:rsid w:val="00DF70D7"/>
    <w:rsid w:val="00DF7D16"/>
    <w:rsid w:val="00E07C5C"/>
    <w:rsid w:val="00E15391"/>
    <w:rsid w:val="00E1555D"/>
    <w:rsid w:val="00E16D0E"/>
    <w:rsid w:val="00E17EED"/>
    <w:rsid w:val="00E215A2"/>
    <w:rsid w:val="00E26A0C"/>
    <w:rsid w:val="00E26FA3"/>
    <w:rsid w:val="00E278AC"/>
    <w:rsid w:val="00E424EB"/>
    <w:rsid w:val="00E43860"/>
    <w:rsid w:val="00E468A0"/>
    <w:rsid w:val="00E47C08"/>
    <w:rsid w:val="00E5266D"/>
    <w:rsid w:val="00E54CC8"/>
    <w:rsid w:val="00E638A3"/>
    <w:rsid w:val="00E65AF7"/>
    <w:rsid w:val="00E65F18"/>
    <w:rsid w:val="00E6767B"/>
    <w:rsid w:val="00E67DE4"/>
    <w:rsid w:val="00E70A9D"/>
    <w:rsid w:val="00E729E1"/>
    <w:rsid w:val="00E7384A"/>
    <w:rsid w:val="00E743B7"/>
    <w:rsid w:val="00E7481C"/>
    <w:rsid w:val="00E752C7"/>
    <w:rsid w:val="00E7568D"/>
    <w:rsid w:val="00E75CD7"/>
    <w:rsid w:val="00E80857"/>
    <w:rsid w:val="00E8164E"/>
    <w:rsid w:val="00E86C5A"/>
    <w:rsid w:val="00E90B03"/>
    <w:rsid w:val="00E91B67"/>
    <w:rsid w:val="00EA27F3"/>
    <w:rsid w:val="00EA475F"/>
    <w:rsid w:val="00EB16D6"/>
    <w:rsid w:val="00EB1A49"/>
    <w:rsid w:val="00EB2668"/>
    <w:rsid w:val="00EB32C8"/>
    <w:rsid w:val="00EB6719"/>
    <w:rsid w:val="00EC22DF"/>
    <w:rsid w:val="00ED22AF"/>
    <w:rsid w:val="00ED2C55"/>
    <w:rsid w:val="00ED522E"/>
    <w:rsid w:val="00EE13AE"/>
    <w:rsid w:val="00EF1582"/>
    <w:rsid w:val="00EF31B6"/>
    <w:rsid w:val="00EF36B0"/>
    <w:rsid w:val="00EF5234"/>
    <w:rsid w:val="00F0264A"/>
    <w:rsid w:val="00F05EC7"/>
    <w:rsid w:val="00F10C02"/>
    <w:rsid w:val="00F10C92"/>
    <w:rsid w:val="00F10D44"/>
    <w:rsid w:val="00F11A40"/>
    <w:rsid w:val="00F13FED"/>
    <w:rsid w:val="00F1678C"/>
    <w:rsid w:val="00F25A01"/>
    <w:rsid w:val="00F30A93"/>
    <w:rsid w:val="00F32727"/>
    <w:rsid w:val="00F35667"/>
    <w:rsid w:val="00F36F55"/>
    <w:rsid w:val="00F44DB8"/>
    <w:rsid w:val="00F57E23"/>
    <w:rsid w:val="00F6263C"/>
    <w:rsid w:val="00F630BE"/>
    <w:rsid w:val="00F63BC9"/>
    <w:rsid w:val="00F725C7"/>
    <w:rsid w:val="00F73217"/>
    <w:rsid w:val="00F80052"/>
    <w:rsid w:val="00F80105"/>
    <w:rsid w:val="00F81ACF"/>
    <w:rsid w:val="00F841B0"/>
    <w:rsid w:val="00F87FBD"/>
    <w:rsid w:val="00F90AEF"/>
    <w:rsid w:val="00F91C70"/>
    <w:rsid w:val="00F925EE"/>
    <w:rsid w:val="00F92624"/>
    <w:rsid w:val="00F976E3"/>
    <w:rsid w:val="00FA212D"/>
    <w:rsid w:val="00FA21CF"/>
    <w:rsid w:val="00FA6F86"/>
    <w:rsid w:val="00FB09CC"/>
    <w:rsid w:val="00FB1F1B"/>
    <w:rsid w:val="00FB312B"/>
    <w:rsid w:val="00FB6B95"/>
    <w:rsid w:val="00FC1FE3"/>
    <w:rsid w:val="00FC3ABB"/>
    <w:rsid w:val="00FC3E46"/>
    <w:rsid w:val="00FC494D"/>
    <w:rsid w:val="00FC54C6"/>
    <w:rsid w:val="00FC6EB4"/>
    <w:rsid w:val="00FD08ED"/>
    <w:rsid w:val="00FD2F82"/>
    <w:rsid w:val="00FD5E0D"/>
    <w:rsid w:val="00FE0CB5"/>
    <w:rsid w:val="00FE2D81"/>
    <w:rsid w:val="00FE39A5"/>
    <w:rsid w:val="00FE5AC0"/>
    <w:rsid w:val="00FF2440"/>
    <w:rsid w:val="00FF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Addres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1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45E2"/>
    <w:rPr>
      <w:rFonts w:cs="Times New Roman"/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645E2"/>
    <w:rPr>
      <w:rFonts w:ascii="Consolas" w:hAnsi="Consolas" w:cs="Times New Roman"/>
      <w:sz w:val="21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4645E2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0F50B3"/>
    <w:rPr>
      <w:rFonts w:ascii="Courier New" w:hAnsi="Courier New" w:cs="Courier New"/>
      <w:sz w:val="20"/>
      <w:szCs w:val="20"/>
    </w:rPr>
  </w:style>
  <w:style w:type="paragraph" w:customStyle="1" w:styleId="1">
    <w:name w:val="Παράγραφος λίστας1"/>
    <w:basedOn w:val="Normal"/>
    <w:uiPriority w:val="99"/>
    <w:rsid w:val="004645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rsid w:val="005A425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5A425B"/>
    <w:rPr>
      <w:rFonts w:cs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5A425B"/>
    <w:rPr>
      <w:rFonts w:cs="Times New Roman"/>
      <w:i/>
      <w:iCs/>
    </w:rPr>
  </w:style>
  <w:style w:type="character" w:customStyle="1" w:styleId="skypec2ctextspan">
    <w:name w:val="skype_c2c_text_span"/>
    <w:basedOn w:val="DefaultParagraphFont"/>
    <w:uiPriority w:val="99"/>
    <w:rsid w:val="005A425B"/>
    <w:rPr>
      <w:rFonts w:cs="Times New Roman"/>
    </w:rPr>
  </w:style>
  <w:style w:type="character" w:customStyle="1" w:styleId="go">
    <w:name w:val="go"/>
    <w:basedOn w:val="DefaultParagraphFont"/>
    <w:uiPriority w:val="99"/>
    <w:rsid w:val="005A425B"/>
    <w:rPr>
      <w:rFonts w:cs="Times New Roman"/>
    </w:rPr>
  </w:style>
  <w:style w:type="paragraph" w:styleId="NormalWeb">
    <w:name w:val="Normal (Web)"/>
    <w:basedOn w:val="Normal"/>
    <w:uiPriority w:val="99"/>
    <w:rsid w:val="009B3BC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81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6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6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lerante@yahoo.gr" TargetMode="External"/><Relationship Id="rId13" Type="http://schemas.openxmlformats.org/officeDocument/2006/relationships/hyperlink" Target="mailto:striantari@yahoo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ihail@uowm.gr" TargetMode="External"/><Relationship Id="rId12" Type="http://schemas.openxmlformats.org/officeDocument/2006/relationships/hyperlink" Target="mailto:nata@itl.auth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ikolantonakis@noesis.edu.gr" TargetMode="External"/><Relationship Id="rId11" Type="http://schemas.openxmlformats.org/officeDocument/2006/relationships/hyperlink" Target="mailto:ibambak@uowm.gr" TargetMode="External"/><Relationship Id="rId5" Type="http://schemas.openxmlformats.org/officeDocument/2006/relationships/hyperlink" Target="mailto:betty.kaklamanidou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kiridis@nured.a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2102823088" TargetMode="External"/><Relationship Id="rId14" Type="http://schemas.openxmlformats.org/officeDocument/2006/relationships/hyperlink" Target="mailto:nfotopoulos@uowm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1001</Words>
  <Characters>5409</Characters>
  <Application>Microsoft Office Outlook</Application>
  <DocSecurity>0</DocSecurity>
  <Lines>0</Lines>
  <Paragraphs>0</Paragraphs>
  <ScaleCrop>false</ScaleCrop>
  <Company>@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ΕΝΔΕΙΚΤΙΚΑ ΘΕΜΑΤΑ ΔΙΠΛΩΜΑΤΙΚΩΝ ΕΡΓΑΣΙΩΝ</dc:title>
  <dc:subject/>
  <dc:creator>@</dc:creator>
  <cp:keywords/>
  <dc:description/>
  <cp:lastModifiedBy>@</cp:lastModifiedBy>
  <cp:revision>4</cp:revision>
  <dcterms:created xsi:type="dcterms:W3CDTF">2016-04-01T10:32:00Z</dcterms:created>
  <dcterms:modified xsi:type="dcterms:W3CDTF">2016-04-11T17:24:00Z</dcterms:modified>
</cp:coreProperties>
</file>