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CD" w:rsidRPr="00ED6BD8" w:rsidRDefault="00471ACD" w:rsidP="00ED6BD8">
      <w:pPr>
        <w:jc w:val="center"/>
        <w:rPr>
          <w:b/>
          <w:sz w:val="28"/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Macintosh HD:Users:lazarospapoutzis:Desktop:uowmjpeg.jpg" style="position:absolute;left:0;text-align:left;margin-left:-18pt;margin-top:-18pt;width:63.25pt;height:65.4pt;z-index:251658240;visibility:visible">
            <v:imagedata r:id="rId4" o:title=""/>
          </v:shape>
        </w:pict>
      </w:r>
      <w:r>
        <w:rPr>
          <w:noProof/>
          <w:lang w:val="el-GR" w:eastAsia="el-GR"/>
        </w:rPr>
        <w:pict>
          <v:shape id="Picture 3" o:spid="_x0000_s1027" type="#_x0000_t75" style="position:absolute;left:0;text-align:left;margin-left:369pt;margin-top:-18pt;width:99pt;height:64.85pt;z-index:251659264;visibility:visible">
            <v:imagedata r:id="rId5" o:title=""/>
          </v:shape>
        </w:pict>
      </w:r>
      <w:r w:rsidRPr="00ED6BD8">
        <w:rPr>
          <w:b/>
          <w:sz w:val="28"/>
          <w:lang w:val="el-GR"/>
        </w:rPr>
        <w:t>ΠΑΝΕΠΙΣΤΗΜΙΟ ΔΥΤΙΚΗΣ ΜΑΚΕΔΟΝΙΑΣ</w:t>
      </w:r>
    </w:p>
    <w:p w:rsidR="00471ACD" w:rsidRPr="00ED6BD8" w:rsidRDefault="00471ACD" w:rsidP="00ED6BD8">
      <w:pPr>
        <w:jc w:val="center"/>
        <w:rPr>
          <w:b/>
          <w:sz w:val="28"/>
          <w:lang w:val="el-GR"/>
        </w:rPr>
      </w:pPr>
    </w:p>
    <w:p w:rsidR="00471ACD" w:rsidRPr="00ED6BD8" w:rsidRDefault="00471ACD" w:rsidP="00ED6BD8">
      <w:pPr>
        <w:jc w:val="center"/>
        <w:rPr>
          <w:b/>
          <w:sz w:val="28"/>
          <w:lang w:val="el-GR"/>
        </w:rPr>
      </w:pPr>
      <w:r w:rsidRPr="00ED6BD8">
        <w:rPr>
          <w:b/>
          <w:sz w:val="28"/>
          <w:lang w:val="el-GR"/>
        </w:rPr>
        <w:t>ΠΑΙΔΑΓΩΓΙΚΟ ΤΜΗΜΑ ΝΗΠΙΑΓΩΓΩΝ</w:t>
      </w:r>
    </w:p>
    <w:p w:rsidR="00471ACD" w:rsidRPr="00ED6BD8" w:rsidRDefault="00471ACD" w:rsidP="00ED6BD8">
      <w:pPr>
        <w:jc w:val="center"/>
        <w:rPr>
          <w:b/>
          <w:sz w:val="28"/>
          <w:lang w:val="el-GR"/>
        </w:rPr>
      </w:pPr>
    </w:p>
    <w:p w:rsidR="00471ACD" w:rsidRPr="00ED6BD8" w:rsidRDefault="00471ACD" w:rsidP="00ED6BD8">
      <w:pPr>
        <w:jc w:val="center"/>
        <w:rPr>
          <w:b/>
          <w:sz w:val="28"/>
          <w:lang w:val="el-GR"/>
        </w:rPr>
      </w:pPr>
      <w:r w:rsidRPr="00ED6BD8">
        <w:rPr>
          <w:b/>
          <w:sz w:val="28"/>
          <w:lang w:val="el-GR"/>
        </w:rPr>
        <w:t>ΠΡΟΓΡΑΜΜΑ ΔΙΑ ΒΙΟΥ ΕΚΠΑΙΔΕΥΣΗΣ:</w:t>
      </w:r>
      <w:r w:rsidRPr="00ED6BD8">
        <w:rPr>
          <w:rFonts w:ascii="Calibri" w:hAnsi="Calibri" w:cs="Calibri"/>
          <w:noProof/>
          <w:sz w:val="32"/>
          <w:szCs w:val="32"/>
        </w:rPr>
        <w:t xml:space="preserve"> </w:t>
      </w:r>
    </w:p>
    <w:p w:rsidR="00471ACD" w:rsidRPr="00ED6BD8" w:rsidRDefault="00471ACD" w:rsidP="00ED6BD8">
      <w:pPr>
        <w:jc w:val="center"/>
        <w:rPr>
          <w:b/>
          <w:sz w:val="28"/>
          <w:lang w:val="el-GR"/>
        </w:rPr>
      </w:pPr>
      <w:r w:rsidRPr="00ED6BD8">
        <w:rPr>
          <w:b/>
          <w:sz w:val="28"/>
          <w:lang w:val="el-GR"/>
        </w:rPr>
        <w:t>Διδασκαλία Παραδοσιακού Χορού</w:t>
      </w:r>
    </w:p>
    <w:p w:rsidR="00471ACD" w:rsidRDefault="00471ACD" w:rsidP="00ED6BD8">
      <w:pPr>
        <w:jc w:val="center"/>
        <w:rPr>
          <w:b/>
          <w:color w:val="FF0000"/>
          <w:sz w:val="28"/>
          <w:lang w:val="el-GR"/>
        </w:rPr>
      </w:pPr>
    </w:p>
    <w:p w:rsidR="00471ACD" w:rsidRDefault="00471ACD" w:rsidP="00ED6BD8">
      <w:pPr>
        <w:jc w:val="center"/>
        <w:rPr>
          <w:b/>
          <w:color w:val="FF0000"/>
          <w:sz w:val="28"/>
          <w:lang w:val="el-GR"/>
        </w:rPr>
      </w:pPr>
    </w:p>
    <w:p w:rsidR="00471ACD" w:rsidRDefault="00471ACD" w:rsidP="00DC4BF0">
      <w:pPr>
        <w:jc w:val="center"/>
        <w:rPr>
          <w:b/>
          <w:color w:val="FF0000"/>
          <w:sz w:val="28"/>
          <w:lang w:val="el-GR"/>
        </w:rPr>
      </w:pPr>
      <w:r w:rsidRPr="00DC4BF0">
        <w:rPr>
          <w:b/>
          <w:color w:val="FF0000"/>
          <w:sz w:val="28"/>
          <w:u w:val="single"/>
          <w:lang w:val="el-GR"/>
        </w:rPr>
        <w:t>Ανακοίνωση</w:t>
      </w:r>
      <w:r>
        <w:rPr>
          <w:b/>
          <w:color w:val="FF0000"/>
          <w:sz w:val="28"/>
          <w:lang w:val="el-GR"/>
        </w:rPr>
        <w:t>:</w:t>
      </w:r>
    </w:p>
    <w:p w:rsidR="00471ACD" w:rsidRDefault="00471ACD" w:rsidP="00DC4BF0">
      <w:pPr>
        <w:rPr>
          <w:b/>
          <w:color w:val="FF0000"/>
          <w:sz w:val="28"/>
          <w:lang w:val="el-GR"/>
        </w:rPr>
      </w:pPr>
    </w:p>
    <w:p w:rsidR="00471ACD" w:rsidRDefault="00471ACD" w:rsidP="00DC4BF0">
      <w:pPr>
        <w:rPr>
          <w:b/>
          <w:color w:val="FF0000"/>
          <w:sz w:val="28"/>
          <w:lang w:val="el-GR"/>
        </w:rPr>
      </w:pPr>
      <w:r>
        <w:rPr>
          <w:b/>
          <w:color w:val="FF0000"/>
          <w:sz w:val="28"/>
          <w:lang w:val="el-GR"/>
        </w:rPr>
        <w:t xml:space="preserve">Οι εγγραφές για το Πρόγραμμα Δια βίου Εκπαίδευσης - Διδασκαλία Παραδοσιακού Χορού θα γίνουν το Σάββατο 2 Μαρτίου 2013 και ώρα 15:00 στο Πολιτιστικό Κέντρο Εργαζομένων Ο.Α, Πρώην Δυτικό Αεροδρόμιο Ελληνικού, ΤΚ 16777, Ελληνικό. </w:t>
      </w:r>
    </w:p>
    <w:p w:rsidR="00471ACD" w:rsidRDefault="00471ACD" w:rsidP="00DC4BF0">
      <w:pPr>
        <w:rPr>
          <w:b/>
          <w:color w:val="FF0000"/>
          <w:sz w:val="28"/>
          <w:lang w:val="el-GR"/>
        </w:rPr>
      </w:pPr>
    </w:p>
    <w:p w:rsidR="00471ACD" w:rsidRPr="00DC4BF0" w:rsidRDefault="00471ACD" w:rsidP="00DC4BF0">
      <w:pPr>
        <w:rPr>
          <w:rFonts w:ascii="Calibri" w:hAnsi="Calibri"/>
          <w:sz w:val="30"/>
          <w:szCs w:val="30"/>
        </w:rPr>
      </w:pPr>
      <w:r w:rsidRPr="00DC4BF0">
        <w:rPr>
          <w:rFonts w:ascii="Calibri" w:hAnsi="Calibri"/>
          <w:sz w:val="30"/>
          <w:szCs w:val="30"/>
        </w:rPr>
        <w:t>Την 1η ημέρα διεξαγωγής του μαθήματος οι επιμορφούμενοι-ες, θα κληθούν να προσκομίσουν τα ακόλουθα δικαιολογητικά:</w:t>
      </w:r>
    </w:p>
    <w:p w:rsidR="00471ACD" w:rsidRPr="00DC4BF0" w:rsidRDefault="00471ACD" w:rsidP="00DC4BF0">
      <w:pPr>
        <w:rPr>
          <w:rFonts w:ascii="Calibri" w:hAnsi="Calibri"/>
          <w:sz w:val="32"/>
          <w:szCs w:val="32"/>
        </w:rPr>
      </w:pPr>
      <w:r w:rsidRPr="00DC4BF0">
        <w:rPr>
          <w:rFonts w:ascii="Calibri" w:hAnsi="Calibri"/>
          <w:sz w:val="32"/>
          <w:szCs w:val="32"/>
        </w:rPr>
        <w:t>1.</w:t>
      </w:r>
      <w:r w:rsidRPr="00DC4BF0">
        <w:rPr>
          <w:rFonts w:ascii="Calibri" w:hAnsi="Calibri"/>
          <w:sz w:val="30"/>
          <w:szCs w:val="30"/>
        </w:rPr>
        <w:t>Υπεύθυνη δήλωση ότι τα στοιχεία που υποβάλλονται είναι</w:t>
      </w:r>
      <w:r w:rsidRPr="00DC4BF0">
        <w:rPr>
          <w:rFonts w:ascii="Calibri" w:hAnsi="Calibri"/>
          <w:sz w:val="32"/>
          <w:szCs w:val="32"/>
        </w:rPr>
        <w:t xml:space="preserve"> </w:t>
      </w:r>
      <w:r w:rsidRPr="00DC4BF0">
        <w:rPr>
          <w:rFonts w:ascii="Calibri" w:hAnsi="Calibri"/>
          <w:sz w:val="30"/>
          <w:szCs w:val="30"/>
        </w:rPr>
        <w:t>αληθή</w:t>
      </w:r>
    </w:p>
    <w:p w:rsidR="00471ACD" w:rsidRPr="00DC4BF0" w:rsidRDefault="00471ACD" w:rsidP="00DC4BF0">
      <w:pPr>
        <w:rPr>
          <w:rFonts w:ascii="Calibri" w:hAnsi="Calibri"/>
          <w:sz w:val="32"/>
          <w:szCs w:val="32"/>
        </w:rPr>
      </w:pPr>
      <w:r w:rsidRPr="00DC4BF0">
        <w:rPr>
          <w:rFonts w:ascii="Calibri" w:hAnsi="Calibri"/>
          <w:sz w:val="32"/>
          <w:szCs w:val="32"/>
        </w:rPr>
        <w:t xml:space="preserve">2. </w:t>
      </w:r>
      <w:r w:rsidRPr="00DC4BF0">
        <w:rPr>
          <w:rFonts w:ascii="Calibri" w:hAnsi="Calibri"/>
          <w:sz w:val="30"/>
          <w:szCs w:val="30"/>
        </w:rPr>
        <w:t>Σύντομο βιογραφικό σημείωμα</w:t>
      </w:r>
    </w:p>
    <w:p w:rsidR="00471ACD" w:rsidRPr="00DC4BF0" w:rsidRDefault="00471ACD" w:rsidP="00DC4BF0">
      <w:pPr>
        <w:rPr>
          <w:rFonts w:ascii="Calibri" w:hAnsi="Calibri"/>
          <w:sz w:val="32"/>
          <w:szCs w:val="32"/>
        </w:rPr>
      </w:pPr>
      <w:r w:rsidRPr="00DC4BF0">
        <w:rPr>
          <w:rFonts w:ascii="Calibri" w:hAnsi="Calibri"/>
          <w:sz w:val="32"/>
          <w:szCs w:val="32"/>
        </w:rPr>
        <w:t>3.</w:t>
      </w:r>
      <w:r w:rsidRPr="00DC4BF0">
        <w:rPr>
          <w:rFonts w:ascii="Calibri" w:hAnsi="Calibri"/>
          <w:sz w:val="30"/>
          <w:szCs w:val="30"/>
        </w:rPr>
        <w:t>Αντίγραφο πτυχίου, ή βεβαίωση σπουδών, βεβαίωση</w:t>
      </w:r>
      <w:r w:rsidRPr="00DC4BF0">
        <w:rPr>
          <w:rFonts w:ascii="Calibri" w:hAnsi="Calibri"/>
          <w:sz w:val="32"/>
          <w:szCs w:val="32"/>
        </w:rPr>
        <w:t xml:space="preserve"> </w:t>
      </w:r>
      <w:r w:rsidRPr="00DC4BF0">
        <w:rPr>
          <w:rFonts w:ascii="Calibri" w:hAnsi="Calibri"/>
          <w:sz w:val="30"/>
          <w:szCs w:val="30"/>
        </w:rPr>
        <w:t>εργασίας</w:t>
      </w:r>
    </w:p>
    <w:p w:rsidR="00471ACD" w:rsidRPr="00DC4BF0" w:rsidRDefault="00471ACD" w:rsidP="00DC4BF0">
      <w:pPr>
        <w:rPr>
          <w:rFonts w:ascii="Calibri" w:hAnsi="Calibri"/>
          <w:sz w:val="32"/>
          <w:szCs w:val="32"/>
        </w:rPr>
      </w:pPr>
      <w:r w:rsidRPr="00DC4BF0">
        <w:rPr>
          <w:rFonts w:ascii="Calibri" w:hAnsi="Calibri"/>
          <w:sz w:val="32"/>
          <w:szCs w:val="32"/>
        </w:rPr>
        <w:t>4.</w:t>
      </w:r>
      <w:r w:rsidRPr="00DC4BF0">
        <w:rPr>
          <w:rFonts w:ascii="Calibri" w:hAnsi="Calibri"/>
          <w:sz w:val="30"/>
          <w:szCs w:val="30"/>
        </w:rPr>
        <w:t>Αντίγραφο ταυτότητας</w:t>
      </w:r>
    </w:p>
    <w:p w:rsidR="00471ACD" w:rsidRPr="00DC4BF0" w:rsidRDefault="00471ACD" w:rsidP="00DC4BF0">
      <w:pPr>
        <w:rPr>
          <w:rFonts w:ascii="Calibri" w:hAnsi="Calibri"/>
          <w:sz w:val="32"/>
          <w:szCs w:val="32"/>
        </w:rPr>
      </w:pPr>
      <w:r w:rsidRPr="00DC4BF0">
        <w:rPr>
          <w:rFonts w:ascii="Calibri" w:hAnsi="Calibri"/>
          <w:sz w:val="32"/>
          <w:szCs w:val="32"/>
        </w:rPr>
        <w:t>5.</w:t>
      </w:r>
      <w:r w:rsidRPr="00DC4BF0">
        <w:rPr>
          <w:rFonts w:ascii="Calibri" w:hAnsi="Calibri"/>
          <w:sz w:val="30"/>
          <w:szCs w:val="30"/>
        </w:rPr>
        <w:t>1 μικρή</w:t>
      </w:r>
      <w:r w:rsidRPr="00DC4BF0">
        <w:rPr>
          <w:rFonts w:ascii="Calibri" w:hAnsi="Calibri"/>
          <w:sz w:val="32"/>
          <w:szCs w:val="32"/>
        </w:rPr>
        <w:t xml:space="preserve"> </w:t>
      </w:r>
      <w:r w:rsidRPr="00DC4BF0">
        <w:rPr>
          <w:rFonts w:ascii="Calibri" w:hAnsi="Calibri"/>
          <w:sz w:val="30"/>
          <w:szCs w:val="30"/>
        </w:rPr>
        <w:t>Φωτογραφία</w:t>
      </w:r>
    </w:p>
    <w:p w:rsidR="00471ACD" w:rsidRPr="00DC4BF0" w:rsidRDefault="00471ACD" w:rsidP="00DC4BF0">
      <w:pPr>
        <w:rPr>
          <w:rFonts w:ascii="Calibri" w:hAnsi="Calibri"/>
          <w:sz w:val="32"/>
          <w:szCs w:val="32"/>
        </w:rPr>
      </w:pPr>
      <w:r w:rsidRPr="00DC4BF0">
        <w:rPr>
          <w:rFonts w:ascii="Calibri" w:hAnsi="Calibri"/>
          <w:sz w:val="32"/>
          <w:szCs w:val="32"/>
        </w:rPr>
        <w:t>6.</w:t>
      </w:r>
      <w:r w:rsidRPr="00DC4BF0">
        <w:rPr>
          <w:rFonts w:ascii="Calibri" w:hAnsi="Calibri"/>
          <w:sz w:val="30"/>
          <w:szCs w:val="30"/>
        </w:rPr>
        <w:t>Απόδειξη κατάθεσης προκαταβολής 150</w:t>
      </w:r>
      <w:r w:rsidRPr="00DC4BF0">
        <w:rPr>
          <w:rFonts w:ascii="Calibri" w:hAnsi="Calibri"/>
          <w:sz w:val="32"/>
          <w:szCs w:val="32"/>
        </w:rPr>
        <w:t xml:space="preserve"> </w:t>
      </w:r>
      <w:r w:rsidRPr="00DC4BF0">
        <w:rPr>
          <w:rFonts w:ascii="Calibri" w:hAnsi="Calibri"/>
          <w:sz w:val="30"/>
          <w:szCs w:val="30"/>
        </w:rPr>
        <w:t>ευρώ</w:t>
      </w:r>
      <w:r>
        <w:rPr>
          <w:rFonts w:ascii="Calibri" w:hAnsi="Calibri"/>
          <w:sz w:val="30"/>
          <w:szCs w:val="30"/>
        </w:rPr>
        <w:t xml:space="preserve"> (με αναγραφή αιτιολογίας ΔΙΑ ΒΙΟΥ ΧΟΡΟΣ και το όνομα του καταθέτη)</w:t>
      </w:r>
    </w:p>
    <w:p w:rsidR="00471ACD" w:rsidRPr="00DC4BF0" w:rsidRDefault="00471ACD" w:rsidP="00DC4BF0">
      <w:pPr>
        <w:rPr>
          <w:rFonts w:ascii="Calibri" w:hAnsi="Calibri"/>
          <w:b/>
          <w:color w:val="FF0000"/>
          <w:sz w:val="28"/>
          <w:lang w:val="el-GR"/>
        </w:rPr>
      </w:pPr>
    </w:p>
    <w:p w:rsidR="00471ACD" w:rsidRDefault="00471ACD">
      <w:pPr>
        <w:rPr>
          <w:b/>
          <w:color w:val="FF0000"/>
          <w:highlight w:val="lightGray"/>
          <w:lang w:val="el-GR"/>
        </w:rPr>
      </w:pPr>
    </w:p>
    <w:p w:rsidR="00471ACD" w:rsidRPr="00ED6BD8" w:rsidRDefault="00471ACD">
      <w:pPr>
        <w:rPr>
          <w:b/>
          <w:color w:val="FF0000"/>
          <w:lang w:val="el-GR"/>
        </w:rPr>
      </w:pPr>
      <w:r w:rsidRPr="00ED6BD8">
        <w:rPr>
          <w:b/>
          <w:color w:val="FF0000"/>
          <w:highlight w:val="lightGray"/>
          <w:lang w:val="el-GR"/>
        </w:rPr>
        <w:t>Λίστα επιμορφωτών και διδασκόμενων περιοχών:</w:t>
      </w:r>
    </w:p>
    <w:p w:rsidR="00471ACD" w:rsidRPr="00ED6BD8" w:rsidRDefault="00471ACD">
      <w:pPr>
        <w:rPr>
          <w:b/>
          <w:color w:val="FF0000"/>
          <w:lang w:val="el-GR"/>
        </w:rPr>
      </w:pPr>
    </w:p>
    <w:p w:rsidR="00471ACD" w:rsidRPr="00A73F41" w:rsidRDefault="00471ACD">
      <w:pPr>
        <w:rPr>
          <w:b/>
          <w:lang w:val="el-GR"/>
        </w:rPr>
      </w:pPr>
      <w:r>
        <w:rPr>
          <w:b/>
          <w:lang w:val="el-GR"/>
        </w:rPr>
        <w:t xml:space="preserve">1. </w:t>
      </w:r>
      <w:r w:rsidRPr="00A73F41">
        <w:rPr>
          <w:b/>
          <w:lang w:val="el-GR"/>
        </w:rPr>
        <w:t xml:space="preserve">Επιμορφωτές: 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>
        <w:rPr>
          <w:lang w:val="el-GR"/>
        </w:rPr>
        <w:t>Βαγγέλης Σαμπάνης</w:t>
      </w:r>
    </w:p>
    <w:p w:rsidR="00471ACD" w:rsidRDefault="00471ACD">
      <w:pPr>
        <w:rPr>
          <w:lang w:val="el-GR"/>
        </w:rPr>
      </w:pPr>
      <w:r>
        <w:rPr>
          <w:lang w:val="el-GR"/>
        </w:rPr>
        <w:t>Σπυριδούλα Παναγιωτοπούλου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 w:rsidRPr="00A73F41">
        <w:rPr>
          <w:b/>
          <w:lang w:val="el-GR"/>
        </w:rPr>
        <w:t>Διδασκόμενες Περιοχές</w:t>
      </w:r>
      <w:r>
        <w:rPr>
          <w:lang w:val="el-GR"/>
        </w:rPr>
        <w:t>: Αρβανίτικα - Χοροί και φορεσιές των Αρβανιτών της Αττικής</w:t>
      </w:r>
    </w:p>
    <w:p w:rsidR="00471ACD" w:rsidRDefault="00471ACD">
      <w:pPr>
        <w:rPr>
          <w:lang w:val="el-GR"/>
        </w:rPr>
      </w:pPr>
      <w:r>
        <w:rPr>
          <w:lang w:val="el-GR"/>
        </w:rPr>
        <w:t xml:space="preserve"> </w:t>
      </w:r>
    </w:p>
    <w:p w:rsidR="00471ACD" w:rsidRPr="00A73F41" w:rsidRDefault="00471ACD" w:rsidP="00A73F41">
      <w:pPr>
        <w:rPr>
          <w:b/>
          <w:lang w:val="el-GR"/>
        </w:rPr>
      </w:pPr>
      <w:r>
        <w:rPr>
          <w:b/>
          <w:lang w:val="el-GR"/>
        </w:rPr>
        <w:t xml:space="preserve">2. </w:t>
      </w:r>
      <w:r w:rsidRPr="00A73F41">
        <w:rPr>
          <w:b/>
          <w:lang w:val="el-GR"/>
        </w:rPr>
        <w:t xml:space="preserve">Επιμορφωτές: 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>
        <w:rPr>
          <w:lang w:val="el-GR"/>
        </w:rPr>
        <w:t xml:space="preserve">Ζουρνατζίδης Νικόλαος 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 w:rsidRPr="00A73F41">
        <w:rPr>
          <w:b/>
          <w:lang w:val="el-GR"/>
        </w:rPr>
        <w:t>Διδασκόμενες Περιοχές :</w:t>
      </w:r>
      <w:r>
        <w:rPr>
          <w:lang w:val="el-GR"/>
        </w:rPr>
        <w:t xml:space="preserve"> Πόντος</w:t>
      </w:r>
    </w:p>
    <w:p w:rsidR="00471ACD" w:rsidRDefault="00471ACD">
      <w:pPr>
        <w:rPr>
          <w:lang w:val="el-GR"/>
        </w:rPr>
      </w:pPr>
    </w:p>
    <w:p w:rsidR="00471ACD" w:rsidRPr="00A73F41" w:rsidRDefault="00471ACD" w:rsidP="00A73F41">
      <w:pPr>
        <w:rPr>
          <w:b/>
          <w:lang w:val="el-GR"/>
        </w:rPr>
      </w:pPr>
      <w:r>
        <w:rPr>
          <w:b/>
          <w:lang w:val="el-GR"/>
        </w:rPr>
        <w:t xml:space="preserve">3. </w:t>
      </w:r>
      <w:r w:rsidRPr="00A73F41">
        <w:rPr>
          <w:b/>
          <w:lang w:val="el-GR"/>
        </w:rPr>
        <w:t xml:space="preserve">Επιμορφωτές: 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>
        <w:rPr>
          <w:lang w:val="el-GR"/>
        </w:rPr>
        <w:t xml:space="preserve">Λάντζος Βασίλειος 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 w:rsidRPr="00A73F41">
        <w:rPr>
          <w:b/>
          <w:lang w:val="el-GR"/>
        </w:rPr>
        <w:t>Διδασκόμενες περιοχές:</w:t>
      </w:r>
      <w:r>
        <w:rPr>
          <w:lang w:val="el-GR"/>
        </w:rPr>
        <w:t xml:space="preserve"> Χοροί Ανατολικής Ρωμυλίας (Μπάνα) </w:t>
      </w:r>
    </w:p>
    <w:p w:rsidR="00471ACD" w:rsidRDefault="00471ACD">
      <w:pPr>
        <w:rPr>
          <w:lang w:val="el-GR"/>
        </w:rPr>
      </w:pPr>
    </w:p>
    <w:p w:rsidR="00471ACD" w:rsidRPr="00A73F41" w:rsidRDefault="00471ACD" w:rsidP="00A73F41">
      <w:pPr>
        <w:rPr>
          <w:b/>
          <w:lang w:val="el-GR"/>
        </w:rPr>
      </w:pPr>
      <w:r w:rsidRPr="00A73F41">
        <w:rPr>
          <w:b/>
          <w:lang w:val="el-GR"/>
        </w:rPr>
        <w:t xml:space="preserve">4. Επιμορφωτές: 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>
        <w:rPr>
          <w:lang w:val="el-GR"/>
        </w:rPr>
        <w:t>Σωτήριος Θεοχάρης</w:t>
      </w:r>
    </w:p>
    <w:p w:rsidR="00471ACD" w:rsidRDefault="00471ACD">
      <w:pPr>
        <w:rPr>
          <w:lang w:val="el-GR"/>
        </w:rPr>
      </w:pPr>
    </w:p>
    <w:p w:rsidR="00471ACD" w:rsidRDefault="00471ACD">
      <w:pPr>
        <w:rPr>
          <w:lang w:val="el-GR"/>
        </w:rPr>
      </w:pPr>
      <w:r w:rsidRPr="00A73F41">
        <w:rPr>
          <w:b/>
          <w:lang w:val="el-GR"/>
        </w:rPr>
        <w:t>Διδασκόμενες περιοχές:</w:t>
      </w:r>
      <w:r>
        <w:rPr>
          <w:lang w:val="el-GR"/>
        </w:rPr>
        <w:t xml:space="preserve"> Χοροί Θεσσαλίας</w:t>
      </w:r>
    </w:p>
    <w:p w:rsidR="00471ACD" w:rsidRDefault="00471ACD">
      <w:pPr>
        <w:rPr>
          <w:lang w:val="el-GR"/>
        </w:rPr>
      </w:pPr>
    </w:p>
    <w:p w:rsidR="00471ACD" w:rsidRPr="00A73F41" w:rsidRDefault="00471ACD" w:rsidP="00A73F41">
      <w:pPr>
        <w:rPr>
          <w:b/>
          <w:lang w:val="el-GR"/>
        </w:rPr>
      </w:pPr>
      <w:r w:rsidRPr="00A73F41">
        <w:rPr>
          <w:b/>
          <w:lang w:val="el-GR"/>
        </w:rPr>
        <w:t xml:space="preserve">5. Επιμορφωτές: </w:t>
      </w:r>
    </w:p>
    <w:p w:rsidR="00471ACD" w:rsidRDefault="00471ACD" w:rsidP="00A73F41">
      <w:pPr>
        <w:rPr>
          <w:lang w:val="el-GR"/>
        </w:rPr>
      </w:pPr>
    </w:p>
    <w:p w:rsidR="00471ACD" w:rsidRDefault="00471ACD">
      <w:pPr>
        <w:rPr>
          <w:lang w:val="el-GR"/>
        </w:rPr>
      </w:pPr>
      <w:r>
        <w:rPr>
          <w:lang w:val="el-GR"/>
        </w:rPr>
        <w:t>Γιάννης Κωνσταντίνου</w:t>
      </w:r>
    </w:p>
    <w:p w:rsidR="00471ACD" w:rsidRPr="00ED6BD8" w:rsidRDefault="00471ACD">
      <w:r>
        <w:rPr>
          <w:lang w:val="el-GR"/>
        </w:rPr>
        <w:t xml:space="preserve">Χρήστος Θεολόγος </w:t>
      </w:r>
      <w:bookmarkStart w:id="0" w:name="_GoBack"/>
      <w:bookmarkEnd w:id="0"/>
    </w:p>
    <w:p w:rsidR="00471ACD" w:rsidRDefault="00471ACD">
      <w:pPr>
        <w:rPr>
          <w:lang w:val="el-GR"/>
        </w:rPr>
      </w:pPr>
    </w:p>
    <w:p w:rsidR="00471ACD" w:rsidRDefault="00471ACD" w:rsidP="00A73F41">
      <w:pPr>
        <w:rPr>
          <w:lang w:val="el-GR"/>
        </w:rPr>
      </w:pPr>
      <w:r w:rsidRPr="00A73F41">
        <w:rPr>
          <w:b/>
          <w:lang w:val="el-GR"/>
        </w:rPr>
        <w:t>Διδασκόμενες περιοχές:</w:t>
      </w:r>
      <w:r>
        <w:rPr>
          <w:lang w:val="el-GR"/>
        </w:rPr>
        <w:t xml:space="preserve"> Χοροί Μ. Ασίας - Παραλίων - Φλώρινας</w:t>
      </w:r>
    </w:p>
    <w:p w:rsidR="00471ACD" w:rsidRDefault="00471ACD" w:rsidP="00A73F41">
      <w:pPr>
        <w:rPr>
          <w:lang w:val="el-GR"/>
        </w:rPr>
      </w:pPr>
    </w:p>
    <w:p w:rsidR="00471ACD" w:rsidRPr="00A73F41" w:rsidRDefault="00471ACD" w:rsidP="00A73F41">
      <w:pPr>
        <w:rPr>
          <w:b/>
          <w:lang w:val="el-GR"/>
        </w:rPr>
      </w:pPr>
      <w:r w:rsidRPr="00A73F41">
        <w:rPr>
          <w:b/>
          <w:lang w:val="el-GR"/>
        </w:rPr>
        <w:t>6. Επιμορφωτές:</w:t>
      </w:r>
    </w:p>
    <w:p w:rsidR="00471ACD" w:rsidRDefault="00471ACD" w:rsidP="00A73F41">
      <w:pPr>
        <w:rPr>
          <w:lang w:val="el-GR"/>
        </w:rPr>
      </w:pPr>
    </w:p>
    <w:p w:rsidR="00471ACD" w:rsidRDefault="00471ACD" w:rsidP="00A73F41">
      <w:pPr>
        <w:rPr>
          <w:lang w:val="el-GR"/>
        </w:rPr>
      </w:pPr>
      <w:r>
        <w:rPr>
          <w:lang w:val="el-GR"/>
        </w:rPr>
        <w:t>Αγγελική Καραγιώργου</w:t>
      </w:r>
    </w:p>
    <w:p w:rsidR="00471ACD" w:rsidRDefault="00471ACD" w:rsidP="00A73F41">
      <w:pPr>
        <w:rPr>
          <w:lang w:val="el-GR"/>
        </w:rPr>
      </w:pPr>
    </w:p>
    <w:p w:rsidR="00471ACD" w:rsidRDefault="00471ACD">
      <w:pPr>
        <w:rPr>
          <w:b/>
          <w:lang w:val="el-GR"/>
        </w:rPr>
      </w:pPr>
      <w:r w:rsidRPr="00A73F41">
        <w:rPr>
          <w:b/>
          <w:lang w:val="el-GR"/>
        </w:rPr>
        <w:t>Διδασκόμενες περιοχές:</w:t>
      </w:r>
      <w:r>
        <w:rPr>
          <w:b/>
          <w:lang w:val="el-GR"/>
        </w:rPr>
        <w:t xml:space="preserve"> </w:t>
      </w:r>
      <w:r w:rsidRPr="00A73F41">
        <w:rPr>
          <w:lang w:val="el-GR"/>
        </w:rPr>
        <w:t>Χοροί Ρούμελης και Πελοποννήσου</w:t>
      </w:r>
      <w:r>
        <w:rPr>
          <w:b/>
          <w:lang w:val="el-GR"/>
        </w:rPr>
        <w:t xml:space="preserve"> </w:t>
      </w:r>
    </w:p>
    <w:p w:rsidR="00471ACD" w:rsidRDefault="00471ACD">
      <w:pPr>
        <w:rPr>
          <w:b/>
          <w:lang w:val="el-GR"/>
        </w:rPr>
      </w:pPr>
    </w:p>
    <w:p w:rsidR="00471ACD" w:rsidRPr="00A73F41" w:rsidRDefault="00471ACD">
      <w:pPr>
        <w:rPr>
          <w:lang w:val="el-GR"/>
        </w:rPr>
      </w:pPr>
    </w:p>
    <w:sectPr w:rsidR="00471ACD" w:rsidRPr="00A73F41" w:rsidSect="00EC72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41"/>
    <w:rsid w:val="00185868"/>
    <w:rsid w:val="00471ACD"/>
    <w:rsid w:val="005C0BC4"/>
    <w:rsid w:val="008D1092"/>
    <w:rsid w:val="008D1B66"/>
    <w:rsid w:val="00906342"/>
    <w:rsid w:val="00A73F41"/>
    <w:rsid w:val="00CD7DBE"/>
    <w:rsid w:val="00D03977"/>
    <w:rsid w:val="00DC4BF0"/>
    <w:rsid w:val="00EC726E"/>
    <w:rsid w:val="00ED6BD8"/>
    <w:rsid w:val="00F4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227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subject/>
  <dc:creator>Lazaros Papoutzis</dc:creator>
  <cp:keywords/>
  <dc:description/>
  <cp:lastModifiedBy>@</cp:lastModifiedBy>
  <cp:revision>2</cp:revision>
  <dcterms:created xsi:type="dcterms:W3CDTF">2013-02-14T12:05:00Z</dcterms:created>
  <dcterms:modified xsi:type="dcterms:W3CDTF">2013-02-14T12:05:00Z</dcterms:modified>
</cp:coreProperties>
</file>